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09" w:rsidRPr="001E01AC" w:rsidRDefault="00252809" w:rsidP="001E01AC">
      <w:pPr>
        <w:pStyle w:val="mTexte"/>
      </w:pPr>
    </w:p>
    <w:p w:rsidR="00274B44" w:rsidRPr="001E01AC" w:rsidRDefault="00274B44" w:rsidP="001E01AC">
      <w:pPr>
        <w:spacing w:after="0" w:line="240" w:lineRule="auto"/>
        <w:rPr>
          <w:rFonts w:ascii="Ubuntu Condensed" w:hAnsi="Ubuntu Condensed"/>
          <w:sz w:val="2"/>
          <w:szCs w:val="2"/>
        </w:rPr>
      </w:pPr>
    </w:p>
    <w:p w:rsidR="001E01AC" w:rsidRPr="001E01AC" w:rsidRDefault="001E01AC" w:rsidP="001E01AC">
      <w:pPr>
        <w:spacing w:after="0" w:line="240" w:lineRule="auto"/>
        <w:rPr>
          <w:rFonts w:ascii="Ubuntu Condensed" w:eastAsia="Times New Roman" w:hAnsi="Ubuntu Condensed" w:cs="Times New Roman"/>
          <w:sz w:val="24"/>
          <w:szCs w:val="24"/>
        </w:rPr>
      </w:pPr>
    </w:p>
    <w:p w:rsidR="001E01AC" w:rsidRPr="001E01AC" w:rsidRDefault="001E01AC" w:rsidP="001E01AC">
      <w:pPr>
        <w:spacing w:after="0" w:line="240" w:lineRule="auto"/>
        <w:ind w:right="-2"/>
        <w:jc w:val="center"/>
        <w:rPr>
          <w:rFonts w:ascii="Ubuntu Condensed" w:eastAsia="Times New Roman" w:hAnsi="Ubuntu Condensed" w:cs="Times New Roman"/>
          <w:b/>
          <w:bCs/>
          <w:color w:val="000000"/>
          <w:sz w:val="36"/>
          <w:szCs w:val="36"/>
        </w:rPr>
      </w:pPr>
    </w:p>
    <w:p w:rsidR="001E01AC" w:rsidRPr="001E01AC" w:rsidRDefault="001E01AC" w:rsidP="001E01AC">
      <w:pPr>
        <w:spacing w:after="0" w:line="240" w:lineRule="auto"/>
        <w:ind w:right="-2"/>
        <w:jc w:val="center"/>
        <w:rPr>
          <w:rFonts w:ascii="Ubuntu Condensed" w:eastAsia="Times New Roman" w:hAnsi="Ubuntu Condensed" w:cs="Times New Roman"/>
          <w:b/>
          <w:bCs/>
          <w:color w:val="000000"/>
          <w:sz w:val="36"/>
          <w:szCs w:val="36"/>
        </w:rPr>
      </w:pPr>
    </w:p>
    <w:p w:rsidR="007C26A7" w:rsidRDefault="001E01AC" w:rsidP="007C26A7">
      <w:pPr>
        <w:spacing w:after="0" w:line="240" w:lineRule="auto"/>
        <w:ind w:right="-2"/>
        <w:jc w:val="center"/>
        <w:rPr>
          <w:rFonts w:ascii="Ubuntu Condensed" w:eastAsia="Times New Roman" w:hAnsi="Ubuntu Condensed" w:cs="Times New Roman"/>
          <w:szCs w:val="24"/>
        </w:rPr>
      </w:pPr>
      <w:r w:rsidRPr="001E01AC">
        <w:rPr>
          <w:rFonts w:ascii="Ubuntu Condensed" w:eastAsia="Times New Roman" w:hAnsi="Ubuntu Condensed" w:cs="Times New Roman"/>
          <w:b/>
          <w:bCs/>
          <w:color w:val="000000"/>
          <w:sz w:val="32"/>
          <w:szCs w:val="36"/>
        </w:rPr>
        <w:t>Inscription pour les jeunes</w:t>
      </w:r>
    </w:p>
    <w:p w:rsidR="001E01AC" w:rsidRPr="007C26A7" w:rsidRDefault="001E01AC" w:rsidP="007C26A7">
      <w:pPr>
        <w:spacing w:after="0" w:line="240" w:lineRule="auto"/>
        <w:ind w:right="-2"/>
        <w:jc w:val="center"/>
        <w:rPr>
          <w:rFonts w:ascii="Ubuntu Condensed" w:eastAsia="Times New Roman" w:hAnsi="Ubuntu Condensed" w:cs="Times New Roman"/>
          <w:szCs w:val="24"/>
        </w:rPr>
      </w:pPr>
      <w:r w:rsidRPr="001E01AC">
        <w:rPr>
          <w:rFonts w:ascii="Ubuntu Condensed" w:eastAsia="Times New Roman" w:hAnsi="Ubuntu Condensed" w:cs="Times New Roman"/>
          <w:color w:val="000000"/>
          <w:sz w:val="28"/>
          <w:szCs w:val="28"/>
        </w:rPr>
        <w:t xml:space="preserve">Baby-sitting </w:t>
      </w:r>
      <w:proofErr w:type="spellStart"/>
      <w:r w:rsidRPr="001E01AC">
        <w:rPr>
          <w:rFonts w:ascii="Ubuntu Condensed" w:eastAsia="Times New Roman" w:hAnsi="Ubuntu Condensed" w:cs="Times New Roman"/>
          <w:color w:val="000000"/>
          <w:sz w:val="28"/>
          <w:szCs w:val="28"/>
        </w:rPr>
        <w:t>dating</w:t>
      </w:r>
      <w:proofErr w:type="spellEnd"/>
      <w:r w:rsidRPr="001E01AC">
        <w:rPr>
          <w:rFonts w:ascii="Ubuntu Condensed" w:eastAsia="Times New Roman" w:hAnsi="Ubuntu Condensed" w:cs="Times New Roman"/>
          <w:color w:val="000000"/>
          <w:sz w:val="28"/>
          <w:szCs w:val="28"/>
        </w:rPr>
        <w:t xml:space="preserve"> – Samedi 10 septembre 2022 au CSC Loire-et-</w:t>
      </w:r>
      <w:proofErr w:type="spellStart"/>
      <w:r w:rsidRPr="001E01AC">
        <w:rPr>
          <w:rFonts w:ascii="Ubuntu Condensed" w:eastAsia="Times New Roman" w:hAnsi="Ubuntu Condensed" w:cs="Times New Roman"/>
          <w:color w:val="000000"/>
          <w:sz w:val="28"/>
          <w:szCs w:val="28"/>
        </w:rPr>
        <w:t>Seil</w:t>
      </w:r>
      <w:proofErr w:type="spellEnd"/>
      <w:r w:rsidRPr="001E01AC">
        <w:rPr>
          <w:rFonts w:ascii="Ubuntu Condensed" w:eastAsia="Times New Roman" w:hAnsi="Ubuntu Condensed" w:cs="Times New Roman"/>
          <w:color w:val="000000"/>
          <w:sz w:val="28"/>
          <w:szCs w:val="28"/>
        </w:rPr>
        <w:t xml:space="preserve"> de 9h30 à 12h</w:t>
      </w:r>
    </w:p>
    <w:p w:rsidR="001E01AC" w:rsidRPr="001E01AC" w:rsidRDefault="001E01AC" w:rsidP="001E01AC">
      <w:pPr>
        <w:spacing w:after="0" w:line="240" w:lineRule="auto"/>
        <w:ind w:right="-2"/>
        <w:jc w:val="center"/>
        <w:rPr>
          <w:rFonts w:ascii="Ubuntu Condensed" w:eastAsia="Times New Roman" w:hAnsi="Ubuntu Condensed" w:cs="Times New Roman"/>
          <w:sz w:val="24"/>
          <w:szCs w:val="24"/>
        </w:rPr>
      </w:pPr>
    </w:p>
    <w:tbl>
      <w:tblPr>
        <w:tblW w:w="0" w:type="auto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1E01AC" w:rsidRPr="001E01AC" w:rsidTr="008C4F46">
        <w:trPr>
          <w:trHeight w:val="269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735A6" w:rsidRPr="009735A6" w:rsidRDefault="009735A6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color w:val="000000"/>
              </w:rPr>
            </w:pPr>
          </w:p>
          <w:p w:rsidR="009735A6" w:rsidRPr="009735A6" w:rsidRDefault="001E01AC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color w:val="000000"/>
              </w:rPr>
            </w:pPr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Nom et prénom : </w:t>
            </w:r>
          </w:p>
          <w:p w:rsidR="009735A6" w:rsidRPr="009735A6" w:rsidRDefault="009735A6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color w:val="000000"/>
                <w:sz w:val="16"/>
              </w:rPr>
            </w:pPr>
          </w:p>
          <w:p w:rsidR="001E01AC" w:rsidRPr="009735A6" w:rsidRDefault="001E01AC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color w:val="000000"/>
              </w:rPr>
            </w:pPr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Âge : </w:t>
            </w:r>
          </w:p>
          <w:p w:rsidR="009735A6" w:rsidRPr="001E01AC" w:rsidRDefault="009735A6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sz w:val="16"/>
              </w:rPr>
            </w:pPr>
          </w:p>
          <w:p w:rsidR="001E01AC" w:rsidRPr="009735A6" w:rsidRDefault="009735A6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color w:val="000000"/>
              </w:rPr>
            </w:pPr>
            <w:r w:rsidRPr="009735A6">
              <w:rPr>
                <w:rFonts w:ascii="Ubuntu Condensed" w:eastAsia="Times New Roman" w:hAnsi="Ubuntu Condensed" w:cs="Times New Roman"/>
                <w:color w:val="000000"/>
              </w:rPr>
              <w:t xml:space="preserve">Tél : </w:t>
            </w:r>
            <w:r w:rsidR="008C4F46">
              <w:rPr>
                <w:rFonts w:ascii="Ubuntu Condensed" w:eastAsia="Times New Roman" w:hAnsi="Ubuntu Condensed" w:cs="Times New Roman"/>
                <w:color w:val="000000"/>
              </w:rPr>
              <w:t xml:space="preserve">                                                                                            </w:t>
            </w:r>
            <w:r w:rsidR="001E01AC" w:rsidRPr="001E01AC">
              <w:rPr>
                <w:rFonts w:ascii="Ubuntu Condensed" w:eastAsia="Times New Roman" w:hAnsi="Ubuntu Condensed" w:cs="Times New Roman"/>
                <w:color w:val="000000"/>
              </w:rPr>
              <w:t>Courriel :</w:t>
            </w:r>
            <w:r w:rsidRPr="009735A6">
              <w:rPr>
                <w:rFonts w:ascii="Ubuntu Condensed" w:eastAsia="Times New Roman" w:hAnsi="Ubuntu Condensed" w:cs="Times New Roman"/>
                <w:color w:val="000000"/>
              </w:rPr>
              <w:t xml:space="preserve"> </w:t>
            </w:r>
          </w:p>
          <w:p w:rsidR="009735A6" w:rsidRPr="001E01AC" w:rsidRDefault="009735A6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sz w:val="16"/>
              </w:rPr>
            </w:pPr>
          </w:p>
          <w:p w:rsidR="001E01AC" w:rsidRPr="009735A6" w:rsidRDefault="001E01AC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i/>
                <w:iCs/>
                <w:color w:val="000000"/>
              </w:rPr>
            </w:pPr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>Quartier</w:t>
            </w:r>
          </w:p>
          <w:p w:rsidR="009735A6" w:rsidRPr="001E01AC" w:rsidRDefault="009735A6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  <w:sz w:val="16"/>
              </w:rPr>
            </w:pPr>
          </w:p>
          <w:p w:rsidR="001E01AC" w:rsidRPr="001E01AC" w:rsidRDefault="009735A6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</w:rPr>
            </w:pPr>
            <w:r w:rsidRPr="009735A6">
              <w:rPr>
                <w:rFonts w:ascii="Ubuntu Condensed" w:eastAsia="Times New Roman" w:hAnsi="Ubuntu Condensed" w:cs="Times New Roman"/>
                <w:color w:val="000000"/>
              </w:rPr>
              <w:t>Rezé-Hôtel de v</w:t>
            </w:r>
            <w:r w:rsidR="001E01AC"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ille   </w:t>
            </w:r>
            <w:r w:rsidR="001E01AC"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1E01AC" w:rsidRPr="009735A6">
              <w:rPr>
                <w:rFonts w:ascii="Ubuntu Condensed" w:eastAsia="Times New Roman" w:hAnsi="Ubuntu Condensed" w:cs="Times New Roman"/>
                <w:color w:val="000000"/>
              </w:rPr>
              <w:tab/>
            </w:r>
            <w:proofErr w:type="spellStart"/>
            <w:r w:rsidR="001E01AC" w:rsidRPr="001E01AC">
              <w:rPr>
                <w:rFonts w:ascii="Ubuntu Condensed" w:eastAsia="Times New Roman" w:hAnsi="Ubuntu Condensed" w:cs="Times New Roman"/>
                <w:color w:val="000000"/>
              </w:rPr>
              <w:t>Trentemoult</w:t>
            </w:r>
            <w:proofErr w:type="spellEnd"/>
            <w:r w:rsidRPr="009735A6">
              <w:rPr>
                <w:rFonts w:ascii="Ubuntu Condensed" w:eastAsia="Times New Roman" w:hAnsi="Ubuntu Condensed" w:cs="Times New Roman"/>
                <w:color w:val="000000"/>
              </w:rPr>
              <w:t xml:space="preserve">-les </w:t>
            </w:r>
            <w:proofErr w:type="spellStart"/>
            <w:r w:rsidRPr="009735A6">
              <w:rPr>
                <w:rFonts w:ascii="Ubuntu Condensed" w:eastAsia="Times New Roman" w:hAnsi="Ubuntu Condensed" w:cs="Times New Roman"/>
                <w:color w:val="000000"/>
              </w:rPr>
              <w:t>Isles</w:t>
            </w:r>
            <w:proofErr w:type="spellEnd"/>
            <w:r w:rsidR="001E01AC"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   </w:t>
            </w:r>
            <w:r w:rsidR="001E01AC"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1E01AC" w:rsidRPr="009735A6">
              <w:rPr>
                <w:rFonts w:ascii="Ubuntu Condensed" w:eastAsia="Times New Roman" w:hAnsi="Ubuntu Condensed" w:cs="Times New Roman"/>
                <w:color w:val="000000"/>
              </w:rPr>
              <w:tab/>
            </w:r>
            <w:r w:rsidR="001E01AC"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    Château   </w:t>
            </w:r>
            <w:r w:rsidR="001E01AC"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1E01AC"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 </w:t>
            </w:r>
            <w:r w:rsidRPr="009735A6">
              <w:rPr>
                <w:rFonts w:ascii="Ubuntu Condensed" w:eastAsia="Times New Roman" w:hAnsi="Ubuntu Condensed" w:cs="Times New Roman"/>
                <w:color w:val="000000"/>
              </w:rPr>
              <w:tab/>
            </w:r>
            <w:r w:rsidR="001E01AC"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    La Houssais   </w:t>
            </w:r>
            <w:r w:rsidR="001E01AC"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  <w:p w:rsidR="001E01AC" w:rsidRPr="001E01AC" w:rsidRDefault="001E01AC" w:rsidP="001E01AC">
            <w:pPr>
              <w:spacing w:after="0" w:line="240" w:lineRule="auto"/>
              <w:ind w:right="426"/>
              <w:rPr>
                <w:rFonts w:ascii="Ubuntu Condensed" w:eastAsia="Times New Roman" w:hAnsi="Ubuntu Condensed" w:cs="Times New Roman"/>
              </w:rPr>
            </w:pPr>
            <w:proofErr w:type="spellStart"/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>Ragon</w:t>
            </w:r>
            <w:proofErr w:type="spellEnd"/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   </w:t>
            </w:r>
            <w:r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3749AD">
              <w:rPr>
                <w:rFonts w:ascii="Segoe UI Symbol" w:eastAsia="MS Gothic" w:hAnsi="Segoe UI Symbol" w:cs="Segoe UI Symbol"/>
                <w:color w:val="000000"/>
              </w:rPr>
              <w:t xml:space="preserve">                     </w:t>
            </w:r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Pont-Rousseau   </w:t>
            </w:r>
            <w:r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735A6">
              <w:rPr>
                <w:rFonts w:ascii="Ubuntu Condensed" w:eastAsia="Times New Roman" w:hAnsi="Ubuntu Condensed" w:cs="Times New Roman"/>
                <w:color w:val="000000"/>
              </w:rPr>
              <w:tab/>
            </w:r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    La </w:t>
            </w:r>
            <w:proofErr w:type="spellStart"/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>Blordière</w:t>
            </w:r>
            <w:proofErr w:type="spellEnd"/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   </w:t>
            </w:r>
            <w:r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3749AD">
              <w:rPr>
                <w:rFonts w:ascii="Ubuntu Condensed" w:eastAsia="Times New Roman" w:hAnsi="Ubuntu Condensed" w:cs="Times New Roman"/>
                <w:color w:val="000000"/>
              </w:rPr>
              <w:t xml:space="preserve">  </w:t>
            </w:r>
            <w:r w:rsidRPr="001E01AC">
              <w:rPr>
                <w:rFonts w:ascii="Ubuntu Condensed" w:eastAsia="Times New Roman" w:hAnsi="Ubuntu Condensed" w:cs="Times New Roman"/>
                <w:color w:val="000000"/>
              </w:rPr>
              <w:t xml:space="preserve">Extérieur à Rezé   </w:t>
            </w:r>
            <w:r w:rsidRPr="001E01AC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9735A6" w:rsidRDefault="009735A6" w:rsidP="001E01AC">
      <w:pPr>
        <w:spacing w:after="0" w:line="240" w:lineRule="auto"/>
        <w:ind w:right="426"/>
        <w:jc w:val="both"/>
        <w:rPr>
          <w:rFonts w:ascii="Ubuntu Condensed" w:eastAsia="Times New Roman" w:hAnsi="Ubuntu Condensed" w:cs="Times New Roman"/>
          <w:color w:val="000000"/>
        </w:rPr>
      </w:pPr>
    </w:p>
    <w:p w:rsidR="001E01AC" w:rsidRDefault="001E01AC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  <w:color w:val="000000"/>
        </w:rPr>
      </w:pPr>
      <w:r w:rsidRPr="001E01AC">
        <w:rPr>
          <w:rFonts w:ascii="Ubuntu Condensed" w:eastAsia="Times New Roman" w:hAnsi="Ubuntu Condensed" w:cs="Times New Roman"/>
          <w:color w:val="000000"/>
        </w:rPr>
        <w:t xml:space="preserve">Pour mettre toutes les chances de ton côté, pour préparer ces rencontres avec les familles (revoir ton CV, faire le point sur tes disponibilités, tes atouts, tes expériences … et tes questions aux familles), </w:t>
      </w:r>
      <w:r w:rsidR="007C26A7">
        <w:rPr>
          <w:rFonts w:ascii="Ubuntu Condensed" w:eastAsia="Times New Roman" w:hAnsi="Ubuntu Condensed" w:cs="Times New Roman"/>
          <w:color w:val="000000"/>
        </w:rPr>
        <w:t>le service jeunesse et citoyenneté te conseille</w:t>
      </w:r>
      <w:r w:rsidRPr="001E01AC">
        <w:rPr>
          <w:rFonts w:ascii="Ubuntu Condensed" w:eastAsia="Times New Roman" w:hAnsi="Ubuntu Condensed" w:cs="Times New Roman"/>
          <w:color w:val="000000"/>
        </w:rPr>
        <w:t xml:space="preserve"> de venir avec plusieurs </w:t>
      </w:r>
      <w:r w:rsidRPr="001E01AC">
        <w:rPr>
          <w:rFonts w:ascii="Ubuntu Condensed" w:eastAsia="Times New Roman" w:hAnsi="Ubuntu Condensed" w:cs="Times New Roman"/>
          <w:b/>
          <w:bCs/>
          <w:color w:val="000000"/>
        </w:rPr>
        <w:t>petites fiches récapitulatives</w:t>
      </w:r>
      <w:r w:rsidR="007C26A7">
        <w:rPr>
          <w:rFonts w:ascii="Ubuntu Condensed" w:eastAsia="Times New Roman" w:hAnsi="Ubuntu Condensed" w:cs="Times New Roman"/>
          <w:color w:val="000000"/>
        </w:rPr>
        <w:t xml:space="preserve"> </w:t>
      </w:r>
      <w:r w:rsidRPr="001E01AC">
        <w:rPr>
          <w:rFonts w:ascii="Ubuntu Condensed" w:eastAsia="Times New Roman" w:hAnsi="Ubuntu Condensed" w:cs="Times New Roman"/>
          <w:color w:val="000000"/>
        </w:rPr>
        <w:t>avec tes coordonnées, ton âge, une photo et des informations complémentaires pour que les familles puissent se souvenir de toi plus facilement. L’équipe du service jeunesse</w:t>
      </w:r>
      <w:r w:rsidR="007C26A7">
        <w:rPr>
          <w:rFonts w:ascii="Ubuntu Condensed" w:eastAsia="Times New Roman" w:hAnsi="Ubuntu Condensed" w:cs="Times New Roman"/>
          <w:color w:val="000000"/>
        </w:rPr>
        <w:t xml:space="preserve"> et citoyenneté </w:t>
      </w:r>
      <w:r w:rsidRPr="001E01AC">
        <w:rPr>
          <w:rFonts w:ascii="Ubuntu Condensed" w:eastAsia="Times New Roman" w:hAnsi="Ubuntu Condensed" w:cs="Times New Roman"/>
          <w:color w:val="000000"/>
        </w:rPr>
        <w:t>est présente pour t’accompagner dans cette préparation.</w:t>
      </w:r>
    </w:p>
    <w:p w:rsidR="007C26A7" w:rsidRPr="001E01AC" w:rsidRDefault="007C26A7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</w:rPr>
      </w:pPr>
    </w:p>
    <w:p w:rsidR="001E01AC" w:rsidRPr="001E01AC" w:rsidRDefault="007C26A7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</w:rPr>
      </w:pPr>
      <w:r>
        <w:rPr>
          <w:rFonts w:ascii="Ubuntu Condensed" w:eastAsia="Times New Roman" w:hAnsi="Ubuntu Condensed" w:cs="Times New Roman"/>
          <w:color w:val="000000"/>
        </w:rPr>
        <w:t>Charte de fonctionnement</w:t>
      </w:r>
    </w:p>
    <w:p w:rsidR="001E01AC" w:rsidRPr="001E01AC" w:rsidRDefault="007C26A7" w:rsidP="007C26A7">
      <w:pPr>
        <w:numPr>
          <w:ilvl w:val="0"/>
          <w:numId w:val="1"/>
        </w:numPr>
        <w:spacing w:after="0" w:line="240" w:lineRule="auto"/>
        <w:ind w:left="784" w:right="426"/>
        <w:textAlignment w:val="baseline"/>
        <w:rPr>
          <w:rFonts w:ascii="Ubuntu Condensed" w:eastAsia="Times New Roman" w:hAnsi="Ubuntu Condensed" w:cs="Times New Roman"/>
          <w:color w:val="000000"/>
        </w:rPr>
      </w:pPr>
      <w:r>
        <w:rPr>
          <w:rFonts w:ascii="Ubuntu Condensed" w:eastAsia="Times New Roman" w:hAnsi="Ubuntu Condensed" w:cs="Times New Roman"/>
          <w:color w:val="000000"/>
        </w:rPr>
        <w:t xml:space="preserve">Ce baby-sitting </w:t>
      </w:r>
      <w:proofErr w:type="spellStart"/>
      <w:r>
        <w:rPr>
          <w:rFonts w:ascii="Ubuntu Condensed" w:eastAsia="Times New Roman" w:hAnsi="Ubuntu Condensed" w:cs="Times New Roman"/>
          <w:color w:val="000000"/>
        </w:rPr>
        <w:t>dating</w:t>
      </w:r>
      <w:proofErr w:type="spellEnd"/>
      <w:r w:rsidR="001E01AC" w:rsidRPr="001E01AC">
        <w:rPr>
          <w:rFonts w:ascii="Ubuntu Condensed" w:eastAsia="Times New Roman" w:hAnsi="Ubuntu Condensed" w:cs="Times New Roman"/>
          <w:color w:val="000000"/>
        </w:rPr>
        <w:t xml:space="preserve"> est une simple mise en relation entre </w:t>
      </w:r>
      <w:r>
        <w:rPr>
          <w:rFonts w:ascii="Ubuntu Condensed" w:eastAsia="Times New Roman" w:hAnsi="Ubuntu Condensed" w:cs="Times New Roman"/>
          <w:color w:val="000000"/>
        </w:rPr>
        <w:t>les parents et les baby-sitters.</w:t>
      </w:r>
    </w:p>
    <w:p w:rsidR="007C26A7" w:rsidRPr="001E01AC" w:rsidRDefault="007C26A7" w:rsidP="007C26A7">
      <w:pPr>
        <w:numPr>
          <w:ilvl w:val="0"/>
          <w:numId w:val="1"/>
        </w:numPr>
        <w:spacing w:after="0" w:line="240" w:lineRule="auto"/>
        <w:ind w:left="784" w:right="426"/>
        <w:jc w:val="both"/>
        <w:textAlignment w:val="baseline"/>
        <w:rPr>
          <w:rFonts w:ascii="Ubuntu Condensed" w:eastAsia="Times New Roman" w:hAnsi="Ubuntu Condensed" w:cs="Times New Roman"/>
          <w:color w:val="000000"/>
        </w:rPr>
      </w:pPr>
      <w:r>
        <w:rPr>
          <w:rFonts w:ascii="Ubuntu Condensed" w:eastAsia="Times New Roman" w:hAnsi="Ubuntu Condensed" w:cs="Times New Roman"/>
          <w:color w:val="000000"/>
        </w:rPr>
        <w:t xml:space="preserve">La Ville de Rezé n’est en aucun cas l’employeur et </w:t>
      </w:r>
      <w:r w:rsidRPr="001E01AC">
        <w:rPr>
          <w:rFonts w:ascii="Ubuntu Condensed" w:eastAsia="Times New Roman" w:hAnsi="Ubuntu Condensed" w:cs="Times New Roman"/>
          <w:color w:val="000000"/>
        </w:rPr>
        <w:t>se dégage de toute responsabilité en cas de problème entre les parents et les baby-sitters.</w:t>
      </w:r>
    </w:p>
    <w:p w:rsidR="001E01AC" w:rsidRDefault="007C26A7" w:rsidP="001E01AC">
      <w:pPr>
        <w:numPr>
          <w:ilvl w:val="0"/>
          <w:numId w:val="1"/>
        </w:numPr>
        <w:spacing w:after="0" w:line="240" w:lineRule="auto"/>
        <w:ind w:left="784" w:right="426"/>
        <w:jc w:val="both"/>
        <w:textAlignment w:val="baseline"/>
        <w:rPr>
          <w:rFonts w:ascii="Ubuntu Condensed" w:eastAsia="Times New Roman" w:hAnsi="Ubuntu Condensed" w:cs="Times New Roman"/>
          <w:color w:val="000000"/>
        </w:rPr>
      </w:pPr>
      <w:r>
        <w:rPr>
          <w:rFonts w:ascii="Ubuntu Condensed" w:eastAsia="Times New Roman" w:hAnsi="Ubuntu Condensed" w:cs="Times New Roman"/>
          <w:color w:val="000000"/>
        </w:rPr>
        <w:t>Aucune présélection n’est faite parmi les candidats.</w:t>
      </w:r>
    </w:p>
    <w:p w:rsidR="007C26A7" w:rsidRPr="001E01AC" w:rsidRDefault="007C26A7" w:rsidP="007C26A7">
      <w:pPr>
        <w:spacing w:after="0" w:line="240" w:lineRule="auto"/>
        <w:ind w:left="784" w:right="426"/>
        <w:jc w:val="both"/>
        <w:textAlignment w:val="baseline"/>
        <w:rPr>
          <w:rFonts w:ascii="Ubuntu Condensed" w:eastAsia="Times New Roman" w:hAnsi="Ubuntu Condensed" w:cs="Times New Roman"/>
          <w:color w:val="000000"/>
        </w:rPr>
      </w:pPr>
    </w:p>
    <w:p w:rsidR="001E01AC" w:rsidRPr="001E01AC" w:rsidRDefault="001E01AC" w:rsidP="007C26A7">
      <w:pPr>
        <w:spacing w:after="0" w:line="240" w:lineRule="auto"/>
        <w:ind w:right="426"/>
        <w:textAlignment w:val="baseline"/>
        <w:rPr>
          <w:rFonts w:ascii="Ubuntu Condensed" w:eastAsia="Times New Roman" w:hAnsi="Ubuntu Condensed" w:cs="Times New Roman"/>
        </w:rPr>
      </w:pPr>
      <w:r w:rsidRPr="001E01AC">
        <w:rPr>
          <w:rFonts w:ascii="Ubuntu Condensed" w:eastAsia="Times New Roman" w:hAnsi="Ubuntu Condensed" w:cs="Times New Roman"/>
          <w:color w:val="000000"/>
        </w:rPr>
        <w:t>Je soussigné(e)</w:t>
      </w:r>
      <w:r w:rsidRPr="001E01AC">
        <w:rPr>
          <w:rFonts w:ascii="Ubuntu Condensed" w:eastAsia="Times New Roman" w:hAnsi="Ubuntu Condensed" w:cs="Times New Roman"/>
          <w:i/>
          <w:iCs/>
          <w:color w:val="000000"/>
        </w:rPr>
        <w:t xml:space="preserve"> </w:t>
      </w:r>
      <w:r w:rsidR="007C26A7">
        <w:rPr>
          <w:rFonts w:ascii="Ubuntu Condensed" w:eastAsia="Times New Roman" w:hAnsi="Ubuntu Condensed" w:cs="Times New Roman"/>
          <w:color w:val="000000"/>
        </w:rPr>
        <w:t>…………………………………………………………….</w:t>
      </w:r>
      <w:r w:rsidRPr="001E01AC">
        <w:rPr>
          <w:rFonts w:ascii="Ubuntu Condensed" w:eastAsia="Times New Roman" w:hAnsi="Ubuntu Condensed" w:cs="Times New Roman"/>
          <w:color w:val="000000"/>
        </w:rPr>
        <w:t xml:space="preserve">déclare avoir pris connaissance des conditions ci-dessus et m’engage à participer au baby-sitting </w:t>
      </w:r>
      <w:proofErr w:type="spellStart"/>
      <w:r w:rsidRPr="001E01AC">
        <w:rPr>
          <w:rFonts w:ascii="Ubuntu Condensed" w:eastAsia="Times New Roman" w:hAnsi="Ubuntu Condensed" w:cs="Times New Roman"/>
          <w:color w:val="000000"/>
        </w:rPr>
        <w:t>dating</w:t>
      </w:r>
      <w:proofErr w:type="spellEnd"/>
      <w:r w:rsidRPr="001E01AC">
        <w:rPr>
          <w:rFonts w:ascii="Ubuntu Condensed" w:eastAsia="Times New Roman" w:hAnsi="Ubuntu Condensed" w:cs="Times New Roman"/>
          <w:color w:val="000000"/>
        </w:rPr>
        <w:t xml:space="preserve"> du 1</w:t>
      </w:r>
      <w:r w:rsidR="007C26A7">
        <w:rPr>
          <w:rFonts w:ascii="Ubuntu Condensed" w:eastAsia="Times New Roman" w:hAnsi="Ubuntu Condensed" w:cs="Times New Roman"/>
          <w:color w:val="000000"/>
        </w:rPr>
        <w:t xml:space="preserve">0 </w:t>
      </w:r>
      <w:r w:rsidRPr="001E01AC">
        <w:rPr>
          <w:rFonts w:ascii="Ubuntu Condensed" w:eastAsia="Times New Roman" w:hAnsi="Ubuntu Condensed" w:cs="Times New Roman"/>
          <w:color w:val="000000"/>
        </w:rPr>
        <w:t>septembre 202</w:t>
      </w:r>
      <w:r w:rsidR="007C26A7">
        <w:rPr>
          <w:rFonts w:ascii="Ubuntu Condensed" w:eastAsia="Times New Roman" w:hAnsi="Ubuntu Condensed" w:cs="Times New Roman"/>
          <w:color w:val="000000"/>
        </w:rPr>
        <w:t>2</w:t>
      </w:r>
      <w:r w:rsidRPr="001E01AC">
        <w:rPr>
          <w:rFonts w:ascii="Ubuntu Condensed" w:eastAsia="Times New Roman" w:hAnsi="Ubuntu Condensed" w:cs="Times New Roman"/>
          <w:color w:val="000000"/>
        </w:rPr>
        <w:t xml:space="preserve"> au CSC Loire-et-</w:t>
      </w:r>
      <w:proofErr w:type="spellStart"/>
      <w:r w:rsidRPr="001E01AC">
        <w:rPr>
          <w:rFonts w:ascii="Ubuntu Condensed" w:eastAsia="Times New Roman" w:hAnsi="Ubuntu Condensed" w:cs="Times New Roman"/>
          <w:color w:val="000000"/>
        </w:rPr>
        <w:t>Seil</w:t>
      </w:r>
      <w:proofErr w:type="spellEnd"/>
      <w:r w:rsidRPr="001E01AC">
        <w:rPr>
          <w:rFonts w:ascii="Ubuntu Condensed" w:eastAsia="Times New Roman" w:hAnsi="Ubuntu Condensed" w:cs="Times New Roman"/>
          <w:color w:val="000000"/>
        </w:rPr>
        <w:t xml:space="preserve"> à Rezé.</w:t>
      </w:r>
      <w:r w:rsidRPr="001E01AC">
        <w:rPr>
          <w:rFonts w:ascii="Ubuntu Condensed" w:eastAsia="Times New Roman" w:hAnsi="Ubuntu Condensed" w:cs="Times New Roman"/>
          <w:color w:val="000000"/>
        </w:rPr>
        <w:br/>
      </w:r>
    </w:p>
    <w:p w:rsidR="001E01AC" w:rsidRPr="001E01AC" w:rsidRDefault="007C26A7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</w:rPr>
      </w:pPr>
      <w:r>
        <w:rPr>
          <w:rFonts w:ascii="Ubuntu Condensed" w:eastAsia="Times New Roman" w:hAnsi="Ubuntu Condensed" w:cs="Times New Roman"/>
          <w:color w:val="000000"/>
        </w:rPr>
        <w:t>Fait à Rezé, le</w:t>
      </w:r>
      <w:r>
        <w:rPr>
          <w:rFonts w:ascii="Ubuntu Condensed" w:eastAsia="Times New Roman" w:hAnsi="Ubuntu Condensed" w:cs="Times New Roman"/>
          <w:color w:val="000000"/>
        </w:rPr>
        <w:tab/>
      </w:r>
      <w:r>
        <w:rPr>
          <w:rFonts w:ascii="Ubuntu Condensed" w:eastAsia="Times New Roman" w:hAnsi="Ubuntu Condensed" w:cs="Times New Roman"/>
          <w:color w:val="000000"/>
        </w:rPr>
        <w:tab/>
      </w:r>
      <w:r>
        <w:rPr>
          <w:rFonts w:ascii="Ubuntu Condensed" w:eastAsia="Times New Roman" w:hAnsi="Ubuntu Condensed" w:cs="Times New Roman"/>
          <w:color w:val="000000"/>
        </w:rPr>
        <w:tab/>
      </w:r>
      <w:r>
        <w:rPr>
          <w:rFonts w:ascii="Ubuntu Condensed" w:eastAsia="Times New Roman" w:hAnsi="Ubuntu Condensed" w:cs="Times New Roman"/>
          <w:color w:val="000000"/>
        </w:rPr>
        <w:tab/>
      </w:r>
      <w:r>
        <w:rPr>
          <w:rFonts w:ascii="Ubuntu Condensed" w:eastAsia="Times New Roman" w:hAnsi="Ubuntu Condensed" w:cs="Times New Roman"/>
          <w:color w:val="000000"/>
        </w:rPr>
        <w:tab/>
      </w:r>
      <w:r>
        <w:rPr>
          <w:rFonts w:ascii="Ubuntu Condensed" w:eastAsia="Times New Roman" w:hAnsi="Ubuntu Condensed" w:cs="Times New Roman"/>
          <w:color w:val="000000"/>
        </w:rPr>
        <w:tab/>
      </w:r>
      <w:r>
        <w:rPr>
          <w:rFonts w:ascii="Ubuntu Condensed" w:eastAsia="Times New Roman" w:hAnsi="Ubuntu Condensed" w:cs="Times New Roman"/>
          <w:color w:val="000000"/>
        </w:rPr>
        <w:tab/>
      </w:r>
      <w:r w:rsidR="001E01AC" w:rsidRPr="001E01AC">
        <w:rPr>
          <w:rFonts w:ascii="Ubuntu Condensed" w:eastAsia="Times New Roman" w:hAnsi="Ubuntu Condensed" w:cs="Times New Roman"/>
          <w:color w:val="000000"/>
        </w:rPr>
        <w:t>Signature</w:t>
      </w:r>
    </w:p>
    <w:p w:rsidR="001E01AC" w:rsidRDefault="007C26A7" w:rsidP="007C26A7">
      <w:pPr>
        <w:spacing w:after="0" w:line="240" w:lineRule="auto"/>
        <w:ind w:left="4956" w:right="426" w:firstLine="708"/>
        <w:rPr>
          <w:rFonts w:ascii="Ubuntu Condensed" w:eastAsia="Times New Roman" w:hAnsi="Ubuntu Condensed" w:cs="Times New Roman"/>
          <w:i/>
          <w:iCs/>
          <w:color w:val="000000"/>
          <w:sz w:val="18"/>
        </w:rPr>
      </w:pPr>
      <w:r>
        <w:rPr>
          <w:rFonts w:ascii="Ubuntu Condensed" w:eastAsia="Times New Roman" w:hAnsi="Ubuntu Condensed" w:cs="Times New Roman"/>
          <w:i/>
          <w:iCs/>
          <w:color w:val="000000"/>
          <w:sz w:val="18"/>
        </w:rPr>
        <w:t>Précédée de la mention « L</w:t>
      </w:r>
      <w:r w:rsidR="001E01AC" w:rsidRPr="001E01AC">
        <w:rPr>
          <w:rFonts w:ascii="Ubuntu Condensed" w:eastAsia="Times New Roman" w:hAnsi="Ubuntu Condensed" w:cs="Times New Roman"/>
          <w:i/>
          <w:iCs/>
          <w:color w:val="000000"/>
          <w:sz w:val="18"/>
        </w:rPr>
        <w:t>u et approuvé »</w:t>
      </w:r>
    </w:p>
    <w:p w:rsidR="001E01AC" w:rsidRPr="001E01AC" w:rsidRDefault="001E01AC" w:rsidP="001E01AC">
      <w:pPr>
        <w:spacing w:after="0" w:line="240" w:lineRule="auto"/>
        <w:rPr>
          <w:rFonts w:ascii="Ubuntu Condensed" w:eastAsia="Times New Roman" w:hAnsi="Ubuntu Condensed" w:cs="Times New Roman"/>
          <w:sz w:val="24"/>
          <w:szCs w:val="24"/>
        </w:rPr>
      </w:pPr>
    </w:p>
    <w:p w:rsidR="001E01AC" w:rsidRPr="007C26A7" w:rsidRDefault="001E01AC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  <w:color w:val="000000"/>
          <w:szCs w:val="24"/>
        </w:rPr>
      </w:pPr>
      <w:r w:rsidRPr="001E01AC">
        <w:rPr>
          <w:rFonts w:ascii="Ubuntu Condensed" w:eastAsia="Times New Roman" w:hAnsi="Ubuntu Condensed" w:cs="Times New Roman"/>
          <w:b/>
          <w:bCs/>
          <w:color w:val="000000"/>
          <w:szCs w:val="24"/>
        </w:rPr>
        <w:t>Pour les mineurs, une autorisation parentale est obligatoire</w:t>
      </w:r>
      <w:r w:rsidRPr="001E01AC">
        <w:rPr>
          <w:rFonts w:ascii="Ubuntu Condensed" w:eastAsia="Times New Roman" w:hAnsi="Ubuntu Condensed" w:cs="Times New Roman"/>
          <w:color w:val="000000"/>
          <w:szCs w:val="24"/>
        </w:rPr>
        <w:t xml:space="preserve"> :</w:t>
      </w:r>
    </w:p>
    <w:p w:rsidR="007C26A7" w:rsidRPr="001E01AC" w:rsidRDefault="007C26A7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  <w:sz w:val="24"/>
          <w:szCs w:val="24"/>
        </w:rPr>
      </w:pPr>
    </w:p>
    <w:p w:rsidR="001E01AC" w:rsidRPr="001E01AC" w:rsidRDefault="001E01AC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  <w:szCs w:val="24"/>
        </w:rPr>
      </w:pPr>
      <w:r w:rsidRPr="001E01AC">
        <w:rPr>
          <w:rFonts w:ascii="Ubuntu Condensed" w:eastAsia="Times New Roman" w:hAnsi="Ubuntu Condensed" w:cs="Times New Roman"/>
          <w:color w:val="000000"/>
          <w:szCs w:val="24"/>
        </w:rPr>
        <w:t xml:space="preserve">Je soussigné(e)….......................................................................................... autorise ma fille/mon fils …............................................................................................ </w:t>
      </w:r>
      <w:proofErr w:type="gramStart"/>
      <w:r w:rsidRPr="001E01AC">
        <w:rPr>
          <w:rFonts w:ascii="Ubuntu Condensed" w:eastAsia="Times New Roman" w:hAnsi="Ubuntu Condensed" w:cs="Times New Roman"/>
          <w:color w:val="000000"/>
          <w:szCs w:val="24"/>
        </w:rPr>
        <w:t>à</w:t>
      </w:r>
      <w:proofErr w:type="gramEnd"/>
      <w:r w:rsidRPr="001E01AC">
        <w:rPr>
          <w:rFonts w:ascii="Ubuntu Condensed" w:eastAsia="Times New Roman" w:hAnsi="Ubuntu Condensed" w:cs="Times New Roman"/>
          <w:color w:val="000000"/>
          <w:szCs w:val="24"/>
        </w:rPr>
        <w:t xml:space="preserve"> participer au baby-sitting </w:t>
      </w:r>
      <w:proofErr w:type="spellStart"/>
      <w:r w:rsidRPr="001E01AC">
        <w:rPr>
          <w:rFonts w:ascii="Ubuntu Condensed" w:eastAsia="Times New Roman" w:hAnsi="Ubuntu Condensed" w:cs="Times New Roman"/>
          <w:color w:val="000000"/>
          <w:szCs w:val="24"/>
        </w:rPr>
        <w:t>dating</w:t>
      </w:r>
      <w:proofErr w:type="spellEnd"/>
      <w:r w:rsidRPr="001E01AC">
        <w:rPr>
          <w:rFonts w:ascii="Ubuntu Condensed" w:eastAsia="Times New Roman" w:hAnsi="Ubuntu Condensed" w:cs="Times New Roman"/>
          <w:color w:val="000000"/>
          <w:szCs w:val="24"/>
        </w:rPr>
        <w:t xml:space="preserve"> du 1</w:t>
      </w:r>
      <w:r w:rsidR="007C26A7" w:rsidRPr="007C26A7">
        <w:rPr>
          <w:rFonts w:ascii="Ubuntu Condensed" w:eastAsia="Times New Roman" w:hAnsi="Ubuntu Condensed" w:cs="Times New Roman"/>
          <w:color w:val="000000"/>
          <w:szCs w:val="24"/>
        </w:rPr>
        <w:t>0</w:t>
      </w:r>
      <w:r w:rsidR="007C26A7">
        <w:rPr>
          <w:rFonts w:ascii="Ubuntu Condensed" w:eastAsia="Times New Roman" w:hAnsi="Ubuntu Condensed" w:cs="Times New Roman"/>
          <w:color w:val="000000"/>
          <w:szCs w:val="24"/>
        </w:rPr>
        <w:t xml:space="preserve"> </w:t>
      </w:r>
      <w:r w:rsidRPr="001E01AC">
        <w:rPr>
          <w:rFonts w:ascii="Ubuntu Condensed" w:eastAsia="Times New Roman" w:hAnsi="Ubuntu Condensed" w:cs="Times New Roman"/>
          <w:color w:val="000000"/>
          <w:szCs w:val="24"/>
        </w:rPr>
        <w:t>septembre, organisé par le service jeunesse</w:t>
      </w:r>
      <w:r w:rsidR="007C26A7" w:rsidRPr="007C26A7">
        <w:rPr>
          <w:rFonts w:ascii="Ubuntu Condensed" w:eastAsia="Times New Roman" w:hAnsi="Ubuntu Condensed" w:cs="Times New Roman"/>
          <w:color w:val="000000"/>
          <w:szCs w:val="24"/>
        </w:rPr>
        <w:t xml:space="preserve"> et citoyenneté</w:t>
      </w:r>
      <w:r w:rsidRPr="001E01AC">
        <w:rPr>
          <w:rFonts w:ascii="Ubuntu Condensed" w:eastAsia="Times New Roman" w:hAnsi="Ubuntu Condensed" w:cs="Times New Roman"/>
          <w:color w:val="000000"/>
          <w:szCs w:val="24"/>
        </w:rPr>
        <w:t xml:space="preserve"> au CSC Loire-et-</w:t>
      </w:r>
      <w:proofErr w:type="spellStart"/>
      <w:r w:rsidRPr="001E01AC">
        <w:rPr>
          <w:rFonts w:ascii="Ubuntu Condensed" w:eastAsia="Times New Roman" w:hAnsi="Ubuntu Condensed" w:cs="Times New Roman"/>
          <w:color w:val="000000"/>
          <w:szCs w:val="24"/>
        </w:rPr>
        <w:t>Seil</w:t>
      </w:r>
      <w:proofErr w:type="spellEnd"/>
      <w:r w:rsidRPr="001E01AC">
        <w:rPr>
          <w:rFonts w:ascii="Ubuntu Condensed" w:eastAsia="Times New Roman" w:hAnsi="Ubuntu Condensed" w:cs="Times New Roman"/>
          <w:color w:val="000000"/>
          <w:szCs w:val="24"/>
        </w:rPr>
        <w:t>.</w:t>
      </w:r>
      <w:r w:rsidR="007C26A7">
        <w:rPr>
          <w:rFonts w:ascii="Ubuntu Condensed" w:eastAsia="Times New Roman" w:hAnsi="Ubuntu Condensed" w:cs="Times New Roman"/>
          <w:szCs w:val="24"/>
        </w:rPr>
        <w:t xml:space="preserve"> </w:t>
      </w:r>
      <w:r w:rsidRPr="001E01AC">
        <w:rPr>
          <w:rFonts w:ascii="Ubuntu Condensed" w:eastAsia="Times New Roman" w:hAnsi="Ubuntu Condensed" w:cs="Times New Roman"/>
          <w:color w:val="000000"/>
          <w:szCs w:val="24"/>
        </w:rPr>
        <w:t>Je déclare avoir pris connaissance de la charte de fonctionnement.</w:t>
      </w:r>
      <w:r w:rsidRPr="001E01AC">
        <w:rPr>
          <w:rFonts w:ascii="Ubuntu Condensed" w:eastAsia="Times New Roman" w:hAnsi="Ubuntu Condensed" w:cs="Times New Roman"/>
          <w:color w:val="000000"/>
          <w:szCs w:val="24"/>
        </w:rPr>
        <w:br/>
      </w:r>
    </w:p>
    <w:p w:rsidR="001E01AC" w:rsidRPr="001E01AC" w:rsidRDefault="007C26A7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  <w:szCs w:val="24"/>
        </w:rPr>
      </w:pPr>
      <w:r w:rsidRPr="007C26A7">
        <w:rPr>
          <w:rFonts w:ascii="Ubuntu Condensed" w:eastAsia="Times New Roman" w:hAnsi="Ubuntu Condensed" w:cs="Times New Roman"/>
          <w:color w:val="000000"/>
          <w:szCs w:val="24"/>
        </w:rPr>
        <w:t>Fait à Rezé, le</w:t>
      </w:r>
      <w:r w:rsidRPr="007C26A7">
        <w:rPr>
          <w:rFonts w:ascii="Ubuntu Condensed" w:eastAsia="Times New Roman" w:hAnsi="Ubuntu Condensed" w:cs="Times New Roman"/>
          <w:color w:val="000000"/>
          <w:szCs w:val="24"/>
        </w:rPr>
        <w:tab/>
      </w:r>
      <w:r w:rsidRPr="007C26A7">
        <w:rPr>
          <w:rFonts w:ascii="Ubuntu Condensed" w:eastAsia="Times New Roman" w:hAnsi="Ubuntu Condensed" w:cs="Times New Roman"/>
          <w:color w:val="000000"/>
          <w:szCs w:val="24"/>
        </w:rPr>
        <w:tab/>
      </w:r>
      <w:r w:rsidRPr="007C26A7">
        <w:rPr>
          <w:rFonts w:ascii="Ubuntu Condensed" w:eastAsia="Times New Roman" w:hAnsi="Ubuntu Condensed" w:cs="Times New Roman"/>
          <w:color w:val="000000"/>
          <w:szCs w:val="24"/>
        </w:rPr>
        <w:tab/>
      </w:r>
      <w:r w:rsidRPr="007C26A7">
        <w:rPr>
          <w:rFonts w:ascii="Ubuntu Condensed" w:eastAsia="Times New Roman" w:hAnsi="Ubuntu Condensed" w:cs="Times New Roman"/>
          <w:color w:val="000000"/>
          <w:szCs w:val="24"/>
        </w:rPr>
        <w:tab/>
      </w:r>
      <w:r w:rsidRPr="007C26A7">
        <w:rPr>
          <w:rFonts w:ascii="Ubuntu Condensed" w:eastAsia="Times New Roman" w:hAnsi="Ubuntu Condensed" w:cs="Times New Roman"/>
          <w:color w:val="000000"/>
          <w:szCs w:val="24"/>
        </w:rPr>
        <w:tab/>
      </w:r>
      <w:r w:rsidRPr="007C26A7">
        <w:rPr>
          <w:rFonts w:ascii="Ubuntu Condensed" w:eastAsia="Times New Roman" w:hAnsi="Ubuntu Condensed" w:cs="Times New Roman"/>
          <w:color w:val="000000"/>
          <w:szCs w:val="24"/>
        </w:rPr>
        <w:tab/>
      </w:r>
      <w:r w:rsidRPr="007C26A7">
        <w:rPr>
          <w:rFonts w:ascii="Ubuntu Condensed" w:eastAsia="Times New Roman" w:hAnsi="Ubuntu Condensed" w:cs="Times New Roman"/>
          <w:color w:val="000000"/>
          <w:szCs w:val="24"/>
        </w:rPr>
        <w:tab/>
      </w:r>
      <w:r w:rsidR="001E01AC" w:rsidRPr="001E01AC">
        <w:rPr>
          <w:rFonts w:ascii="Ubuntu Condensed" w:eastAsia="Times New Roman" w:hAnsi="Ubuntu Condensed" w:cs="Times New Roman"/>
          <w:color w:val="000000"/>
          <w:szCs w:val="24"/>
        </w:rPr>
        <w:t>Signature</w:t>
      </w:r>
    </w:p>
    <w:p w:rsidR="007C26A7" w:rsidRDefault="007C26A7" w:rsidP="007C26A7">
      <w:pPr>
        <w:spacing w:after="0" w:line="240" w:lineRule="auto"/>
        <w:ind w:left="4956" w:right="426" w:firstLine="708"/>
        <w:jc w:val="center"/>
        <w:rPr>
          <w:rFonts w:ascii="Ubuntu Condensed" w:eastAsia="Times New Roman" w:hAnsi="Ubuntu Condensed" w:cs="Times New Roman"/>
          <w:i/>
          <w:iCs/>
          <w:color w:val="000000"/>
          <w:sz w:val="18"/>
          <w:szCs w:val="24"/>
        </w:rPr>
      </w:pPr>
      <w:r>
        <w:rPr>
          <w:rFonts w:ascii="Ubuntu Condensed" w:eastAsia="Times New Roman" w:hAnsi="Ubuntu Condensed" w:cs="Times New Roman"/>
          <w:i/>
          <w:iCs/>
          <w:color w:val="000000"/>
          <w:sz w:val="18"/>
          <w:szCs w:val="24"/>
        </w:rPr>
        <w:t>Précédée de la mention « Lu et approuvé »</w:t>
      </w:r>
    </w:p>
    <w:p w:rsidR="007C26A7" w:rsidRDefault="007C26A7" w:rsidP="007C26A7">
      <w:pPr>
        <w:spacing w:after="0" w:line="240" w:lineRule="auto"/>
        <w:ind w:right="426"/>
        <w:rPr>
          <w:rFonts w:ascii="Ubuntu Condensed" w:eastAsia="Times New Roman" w:hAnsi="Ubuntu Condensed" w:cs="Times New Roman"/>
          <w:i/>
          <w:iCs/>
          <w:color w:val="000000"/>
          <w:sz w:val="18"/>
          <w:szCs w:val="24"/>
        </w:rPr>
      </w:pPr>
    </w:p>
    <w:p w:rsidR="007C26A7" w:rsidRPr="00904C82" w:rsidRDefault="007C26A7" w:rsidP="007C26A7">
      <w:pPr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82">
        <w:rPr>
          <w:rFonts w:ascii="Ubuntu Condensed" w:eastAsia="Times New Roman" w:hAnsi="Ubuntu Condensed" w:cs="Times New Roman"/>
          <w:b/>
          <w:color w:val="000000"/>
        </w:rPr>
        <w:t>Formul</w:t>
      </w:r>
      <w:r w:rsidRPr="00027352">
        <w:rPr>
          <w:rFonts w:ascii="Ubuntu Condensed" w:eastAsia="Times New Roman" w:hAnsi="Ubuntu Condensed" w:cs="Times New Roman"/>
          <w:b/>
          <w:color w:val="000000"/>
        </w:rPr>
        <w:t>aire d’inscription à retourner avant le 7 septembre</w:t>
      </w:r>
    </w:p>
    <w:p w:rsidR="007C26A7" w:rsidRPr="00027352" w:rsidRDefault="007C26A7" w:rsidP="007C26A7">
      <w:pPr>
        <w:pStyle w:val="mTexte"/>
        <w:jc w:val="center"/>
        <w:rPr>
          <w:rFonts w:eastAsia="Times New Roman" w:cs="Times New Roman"/>
          <w:color w:val="0000FF"/>
          <w:u w:val="single"/>
        </w:rPr>
      </w:pPr>
      <w:r w:rsidRPr="00027352">
        <w:rPr>
          <w:rFonts w:eastAsia="Times New Roman" w:cs="Times New Roman"/>
          <w:color w:val="000000"/>
        </w:rPr>
        <w:t xml:space="preserve">Service jeunesse et citoyenneté - 19, avenue de Vendée - 02 40 13 44 25 – </w:t>
      </w:r>
      <w:r w:rsidRPr="00027352">
        <w:rPr>
          <w:rFonts w:eastAsia="Times New Roman" w:cs="Times New Roman"/>
        </w:rPr>
        <w:t>info-jeunesse@mairie-reze.fr</w:t>
      </w:r>
    </w:p>
    <w:p w:rsidR="007C26A7" w:rsidRPr="00027352" w:rsidRDefault="007C26A7" w:rsidP="007C26A7">
      <w:pPr>
        <w:spacing w:after="0"/>
        <w:jc w:val="center"/>
        <w:rPr>
          <w:rFonts w:ascii="Ubuntu Condensed" w:hAnsi="Ubuntu Condensed"/>
        </w:rPr>
      </w:pPr>
      <w:r w:rsidRPr="00027352">
        <w:rPr>
          <w:rFonts w:ascii="Ubuntu Condensed" w:hAnsi="Ubuntu Condensed"/>
        </w:rPr>
        <w:t>CSC Loire-et-</w:t>
      </w:r>
      <w:proofErr w:type="spellStart"/>
      <w:r w:rsidRPr="00027352">
        <w:rPr>
          <w:rFonts w:ascii="Ubuntu Condensed" w:hAnsi="Ubuntu Condensed"/>
        </w:rPr>
        <w:t>Seil</w:t>
      </w:r>
      <w:proofErr w:type="spellEnd"/>
      <w:r w:rsidRPr="00027352">
        <w:rPr>
          <w:rFonts w:ascii="Ubuntu Condensed" w:hAnsi="Ubuntu Condensed"/>
        </w:rPr>
        <w:t xml:space="preserve"> – 16, avenue du Maréchal de Tassigny - </w:t>
      </w:r>
      <w:r w:rsidRPr="00027352">
        <w:rPr>
          <w:rStyle w:val="lrzxr"/>
          <w:rFonts w:ascii="Ubuntu Condensed" w:hAnsi="Ubuntu Condensed" w:cs="Arial"/>
          <w:color w:val="202124"/>
          <w:shd w:val="clear" w:color="auto" w:fill="FFFFFF"/>
        </w:rPr>
        <w:t>02 40 84 45 50 – cscloiretseil.over-blog.com</w:t>
      </w:r>
      <w:bookmarkStart w:id="0" w:name="_GoBack"/>
      <w:bookmarkEnd w:id="0"/>
    </w:p>
    <w:sectPr w:rsidR="007C26A7" w:rsidRPr="00027352" w:rsidSect="001E01AC">
      <w:headerReference w:type="first" r:id="rId8"/>
      <w:pgSz w:w="11906" w:h="16838"/>
      <w:pgMar w:top="1417" w:right="1417" w:bottom="1417" w:left="1417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AC" w:rsidRDefault="001E01AC" w:rsidP="000B3069">
      <w:pPr>
        <w:spacing w:after="0" w:line="240" w:lineRule="auto"/>
      </w:pPr>
      <w:r>
        <w:separator/>
      </w:r>
    </w:p>
  </w:endnote>
  <w:endnote w:type="continuationSeparator" w:id="0">
    <w:p w:rsidR="001E01AC" w:rsidRDefault="001E01AC" w:rsidP="000B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1" w:fontKey="{38CD7C6C-16CC-46AE-9387-50B496DDDCC9}"/>
    <w:embedBold r:id="rId2" w:fontKey="{C08315AD-AEDD-4C54-ACD2-18672867A857}"/>
    <w:embedItalic r:id="rId3" w:fontKey="{1EE47757-4279-4C4F-AB25-201F3324D7F5}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Regular r:id="rId4" w:subsetted="1" w:fontKey="{A2625E04-5C2A-44CD-8B95-BB960FBFF0D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AC" w:rsidRDefault="001E01AC" w:rsidP="000B3069">
      <w:pPr>
        <w:spacing w:after="0" w:line="240" w:lineRule="auto"/>
      </w:pPr>
      <w:r>
        <w:separator/>
      </w:r>
    </w:p>
  </w:footnote>
  <w:footnote w:type="continuationSeparator" w:id="0">
    <w:p w:rsidR="001E01AC" w:rsidRDefault="001E01AC" w:rsidP="000B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36" w:rsidRDefault="00AB1A0C" w:rsidP="00AB1A0C">
    <w:pPr>
      <w:pStyle w:val="En-tte"/>
      <w:tabs>
        <w:tab w:val="clear" w:pos="4536"/>
        <w:tab w:val="clear" w:pos="9072"/>
        <w:tab w:val="left" w:pos="1005"/>
      </w:tabs>
    </w:pPr>
    <w:r>
      <w:tab/>
    </w:r>
    <w:r w:rsidR="008767F0">
      <w:rPr>
        <w:noProof/>
      </w:rPr>
      <w:drawing>
        <wp:anchor distT="0" distB="0" distL="114300" distR="114300" simplePos="0" relativeHeight="251659264" behindDoc="1" locked="0" layoutInCell="1" allowOverlap="1" wp14:anchorId="07371601" wp14:editId="6753DFA1">
          <wp:simplePos x="0" y="0"/>
          <wp:positionH relativeFrom="column">
            <wp:posOffset>-379730</wp:posOffset>
          </wp:positionH>
          <wp:positionV relativeFrom="paragraph">
            <wp:posOffset>-361315</wp:posOffset>
          </wp:positionV>
          <wp:extent cx="1914525" cy="72619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ZE_couleur53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2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AB6"/>
    <w:multiLevelType w:val="multilevel"/>
    <w:tmpl w:val="C02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TrueTypeFonts/>
  <w:saveSubsetFonts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C"/>
    <w:rsid w:val="00032FFF"/>
    <w:rsid w:val="000B3069"/>
    <w:rsid w:val="000D55D1"/>
    <w:rsid w:val="001539A3"/>
    <w:rsid w:val="00161448"/>
    <w:rsid w:val="00164136"/>
    <w:rsid w:val="001A2279"/>
    <w:rsid w:val="001A6961"/>
    <w:rsid w:val="001D0CA5"/>
    <w:rsid w:val="001E01AC"/>
    <w:rsid w:val="00211F87"/>
    <w:rsid w:val="00252809"/>
    <w:rsid w:val="002738FD"/>
    <w:rsid w:val="0027439A"/>
    <w:rsid w:val="00274B44"/>
    <w:rsid w:val="002B7CB3"/>
    <w:rsid w:val="002C7D95"/>
    <w:rsid w:val="002F4C81"/>
    <w:rsid w:val="003749AD"/>
    <w:rsid w:val="00412B19"/>
    <w:rsid w:val="004233EA"/>
    <w:rsid w:val="00497C7C"/>
    <w:rsid w:val="0051784D"/>
    <w:rsid w:val="00550F07"/>
    <w:rsid w:val="00594353"/>
    <w:rsid w:val="005D3729"/>
    <w:rsid w:val="0060340B"/>
    <w:rsid w:val="00695853"/>
    <w:rsid w:val="007142C7"/>
    <w:rsid w:val="00727F95"/>
    <w:rsid w:val="007C26A7"/>
    <w:rsid w:val="007F61E9"/>
    <w:rsid w:val="00832013"/>
    <w:rsid w:val="0084632D"/>
    <w:rsid w:val="00876382"/>
    <w:rsid w:val="008767F0"/>
    <w:rsid w:val="008A231F"/>
    <w:rsid w:val="008B032F"/>
    <w:rsid w:val="008C2466"/>
    <w:rsid w:val="008C4F46"/>
    <w:rsid w:val="00926EF7"/>
    <w:rsid w:val="009735A6"/>
    <w:rsid w:val="009D467A"/>
    <w:rsid w:val="009E2270"/>
    <w:rsid w:val="00A80666"/>
    <w:rsid w:val="00AB1A0C"/>
    <w:rsid w:val="00BA3F54"/>
    <w:rsid w:val="00BF5643"/>
    <w:rsid w:val="00C761D1"/>
    <w:rsid w:val="00CE111D"/>
    <w:rsid w:val="00D00E83"/>
    <w:rsid w:val="00D84BF1"/>
    <w:rsid w:val="00DE1568"/>
    <w:rsid w:val="00E318FA"/>
    <w:rsid w:val="00EB2253"/>
    <w:rsid w:val="00F16535"/>
    <w:rsid w:val="00FD1DA6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04EF4"/>
  <w15:docId w15:val="{D647DC20-3F2C-4E9F-92AD-B5C7A0AF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11F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87"/>
    <w:rPr>
      <w:rFonts w:ascii="Tahoma" w:hAnsi="Tahoma" w:cs="Tahoma"/>
      <w:sz w:val="16"/>
      <w:szCs w:val="16"/>
    </w:rPr>
  </w:style>
  <w:style w:type="paragraph" w:customStyle="1" w:styleId="mTexte">
    <w:name w:val="m| Texte"/>
    <w:basedOn w:val="Normal"/>
    <w:link w:val="mTexteCar"/>
    <w:qFormat/>
    <w:rsid w:val="00594353"/>
    <w:pPr>
      <w:spacing w:after="0" w:line="240" w:lineRule="auto"/>
      <w:jc w:val="both"/>
    </w:pPr>
    <w:rPr>
      <w:rFonts w:ascii="Ubuntu Condensed" w:hAnsi="Ubuntu Condensed"/>
    </w:rPr>
  </w:style>
  <w:style w:type="character" w:customStyle="1" w:styleId="mTexteCar">
    <w:name w:val="m| Texte Car"/>
    <w:basedOn w:val="Policepardfaut"/>
    <w:link w:val="mTexte"/>
    <w:rsid w:val="00594353"/>
    <w:rPr>
      <w:rFonts w:ascii="Ubuntu Condensed" w:hAnsi="Ubuntu Condensed"/>
    </w:rPr>
  </w:style>
  <w:style w:type="paragraph" w:styleId="En-tte">
    <w:name w:val="header"/>
    <w:basedOn w:val="Normal"/>
    <w:link w:val="En-tt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069"/>
  </w:style>
  <w:style w:type="paragraph" w:styleId="Pieddepage">
    <w:name w:val="footer"/>
    <w:basedOn w:val="Normal"/>
    <w:link w:val="Pieddepag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069"/>
  </w:style>
  <w:style w:type="paragraph" w:customStyle="1" w:styleId="mCivilit">
    <w:name w:val="m| Civilité"/>
    <w:basedOn w:val="Normal"/>
    <w:link w:val="mCivilitCar"/>
    <w:rsid w:val="00832013"/>
    <w:pPr>
      <w:spacing w:before="720"/>
    </w:pPr>
    <w:rPr>
      <w:rFonts w:ascii="Ubuntu Condensed" w:hAnsi="Ubuntu Condensed"/>
    </w:rPr>
  </w:style>
  <w:style w:type="character" w:customStyle="1" w:styleId="mCivilitCar">
    <w:name w:val="m| Civilité Car"/>
    <w:basedOn w:val="Policepardfaut"/>
    <w:link w:val="mCivilit"/>
    <w:rsid w:val="00832013"/>
    <w:rPr>
      <w:rFonts w:ascii="Ubuntu Condensed" w:hAnsi="Ubuntu Condensed"/>
    </w:rPr>
  </w:style>
  <w:style w:type="character" w:customStyle="1" w:styleId="Style1">
    <w:name w:val="Style1"/>
    <w:basedOn w:val="Policepardfaut"/>
    <w:uiPriority w:val="1"/>
    <w:rsid w:val="00727F95"/>
    <w:rPr>
      <w:rFonts w:ascii="Ubuntu" w:hAnsi="Ubuntu"/>
      <w:color w:val="000000" w:themeColor="text1"/>
      <w:sz w:val="16"/>
    </w:rPr>
  </w:style>
  <w:style w:type="character" w:customStyle="1" w:styleId="Style2">
    <w:name w:val="Style2"/>
    <w:basedOn w:val="Policepardfaut"/>
    <w:uiPriority w:val="1"/>
    <w:rsid w:val="008A231F"/>
    <w:rPr>
      <w:rFonts w:ascii="Ubuntu" w:hAnsi="Ubuntu"/>
      <w:color w:val="000000" w:themeColor="text1"/>
      <w:sz w:val="16"/>
    </w:rPr>
  </w:style>
  <w:style w:type="character" w:customStyle="1" w:styleId="Style3">
    <w:name w:val="Style3"/>
    <w:basedOn w:val="Policepardfaut"/>
    <w:uiPriority w:val="1"/>
    <w:rsid w:val="008A231F"/>
    <w:rPr>
      <w:rFonts w:ascii="Ubuntu" w:hAnsi="Ubuntu"/>
      <w:color w:val="000000" w:themeColor="text1"/>
      <w:sz w:val="20"/>
    </w:rPr>
  </w:style>
  <w:style w:type="character" w:customStyle="1" w:styleId="Style4">
    <w:name w:val="Style4"/>
    <w:basedOn w:val="Policepardfaut"/>
    <w:uiPriority w:val="1"/>
    <w:rsid w:val="001D0CA5"/>
    <w:rPr>
      <w:rFonts w:ascii="Ubuntu Condensed" w:hAnsi="Ubuntu Condensed"/>
      <w:color w:val="000000" w:themeColor="text1"/>
      <w:sz w:val="22"/>
    </w:rPr>
  </w:style>
  <w:style w:type="paragraph" w:styleId="NormalWeb">
    <w:name w:val="Normal (Web)"/>
    <w:basedOn w:val="Normal"/>
    <w:uiPriority w:val="99"/>
    <w:semiHidden/>
    <w:unhideWhenUsed/>
    <w:rsid w:val="001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1E01AC"/>
  </w:style>
  <w:style w:type="character" w:styleId="Lienhypertexte">
    <w:name w:val="Hyperlink"/>
    <w:basedOn w:val="Policepardfaut"/>
    <w:uiPriority w:val="99"/>
    <w:semiHidden/>
    <w:unhideWhenUsed/>
    <w:rsid w:val="001E01AC"/>
    <w:rPr>
      <w:color w:val="0000FF"/>
      <w:u w:val="single"/>
    </w:rPr>
  </w:style>
  <w:style w:type="character" w:customStyle="1" w:styleId="lrzxr">
    <w:name w:val="lrzxr"/>
    <w:basedOn w:val="Policepardfaut"/>
    <w:rsid w:val="007C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6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\Partage\Mod&#232;les\12.%20Logo%20coul%20A4%20vertic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A20C-3D1C-45AF-9611-9C084784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 Logo coul A4 vertical.dotx</Template>
  <TotalTime>12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 Véronique</dc:creator>
  <cp:lastModifiedBy>SIGNOR Véronique</cp:lastModifiedBy>
  <cp:revision>3</cp:revision>
  <cp:lastPrinted>2016-03-04T12:09:00Z</cp:lastPrinted>
  <dcterms:created xsi:type="dcterms:W3CDTF">2022-04-05T09:23:00Z</dcterms:created>
  <dcterms:modified xsi:type="dcterms:W3CDTF">2022-04-05T09:44:00Z</dcterms:modified>
</cp:coreProperties>
</file>