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63" w:rsidRPr="00274FBF" w:rsidRDefault="00185B13" w:rsidP="00274FBF">
      <w:pPr>
        <w:tabs>
          <w:tab w:val="center" w:pos="4819"/>
          <w:tab w:val="left" w:pos="6237"/>
        </w:tabs>
        <w:spacing w:after="100" w:line="240" w:lineRule="auto"/>
        <w:rPr>
          <w:rFonts w:ascii="Ubuntu" w:eastAsia="Times New Roman" w:hAnsi="Ubuntu" w:cs="Arial"/>
          <w:b/>
          <w:sz w:val="14"/>
        </w:rPr>
      </w:pPr>
      <w:r>
        <w:rPr>
          <w:rFonts w:ascii="Ubuntu" w:eastAsia="Times New Roman" w:hAnsi="Ubuntu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BD1C9A" wp14:editId="26FF17D7">
                <wp:simplePos x="0" y="0"/>
                <wp:positionH relativeFrom="column">
                  <wp:posOffset>-409576</wp:posOffset>
                </wp:positionH>
                <wp:positionV relativeFrom="page">
                  <wp:posOffset>1768475</wp:posOffset>
                </wp:positionV>
                <wp:extent cx="6798310" cy="1402080"/>
                <wp:effectExtent l="0" t="0" r="21590" b="762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0" cy="1402080"/>
                          <a:chOff x="-11" y="-12898"/>
                          <a:chExt cx="6775959" cy="1402333"/>
                        </a:xfrm>
                      </wpg:grpSpPr>
                      <wps:wsp>
                        <wps:cNvPr id="6" name="Arrondir un rectangle avec un coin du même côté 6"/>
                        <wps:cNvSpPr/>
                        <wps:spPr>
                          <a:xfrm rot="16200000">
                            <a:off x="-542770" y="529861"/>
                            <a:ext cx="1402333" cy="316816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B32987" w:rsidRDefault="00FC67C0" w:rsidP="00184399">
                              <w:pPr>
                                <w:jc w:val="right"/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</w:pPr>
                              <w:r w:rsidRPr="00B32987"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  <w:t>Identité du poste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312395" y="9373"/>
                            <a:ext cx="646355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D1C9A" id="Groupe 18" o:spid="_x0000_s1026" style="position:absolute;margin-left:-32.25pt;margin-top:139.25pt;width:535.3pt;height:110.4pt;z-index:251665408;mso-position-vertical-relative:page;mso-width-relative:margin;mso-height-relative:margin" coordorigin=",-128" coordsize="67759,1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">
                <v:shape id="Arrondir un rectangle avec un coin du même côté 6" o:spid="_x0000_s1027" style="position:absolute;left:-5427;top:5299;width:14022;height:3168;rotation:-90;visibility:visible;mso-wrap-style:square;v-text-anchor:bottom" coordsize="1402333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" adj="-11796480,,5400" path="m52804,l1349529,v29163,,52804,23641,52804,52804l1402333,316816r,l,316816r,l,52804c,23641,23641,,52804,xe" fillcolor="#e36c0a [2409]" stroked="f" strokeweight="2pt">
                  <v:stroke joinstyle="miter"/>
                  <v:formulas/>
                  <v:path arrowok="t" o:connecttype="custom" o:connectlocs="52804,0;1349529,0;1402333,52804;1402333,316816;1402333,316816;0,316816;0,316816;0,52804;52804,0" o:connectangles="0,0,0,0,0,0,0,0,0" textboxrect="0,0,1402333,316816"/>
                  <v:textbox>
                    <w:txbxContent>
                      <w:p w:rsidR="00FC67C0" w:rsidRPr="00B32987" w:rsidRDefault="00FC67C0" w:rsidP="00184399">
                        <w:pPr>
                          <w:jc w:val="right"/>
                          <w:rPr>
                            <w:rFonts w:ascii="Ubuntu" w:hAnsi="Ubuntu"/>
                            <w:color w:val="FFFFFF" w:themeColor="background1"/>
                          </w:rPr>
                        </w:pPr>
                        <w:r w:rsidRPr="00B32987">
                          <w:rPr>
                            <w:rFonts w:ascii="Ubuntu" w:hAnsi="Ubuntu"/>
                            <w:color w:val="FFFFFF" w:themeColor="background1"/>
                          </w:rPr>
                          <w:t>Identité du poste</w:t>
                        </w:r>
                      </w:p>
                    </w:txbxContent>
                  </v:textbox>
                </v:shape>
                <v:line id="Connecteur droit 7" o:spid="_x0000_s1028" style="position:absolute;visibility:visible;mso-wrap-style:square" from="3123,93" to="67759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" strokecolor="#e36c0a [2409]" strokeweight="2.25pt"/>
                <w10:wrap anchory="page"/>
              </v:group>
            </w:pict>
          </mc:Fallback>
        </mc:AlternateContent>
      </w:r>
      <w:r w:rsidR="000D0068">
        <w:rPr>
          <w:rStyle w:val="Style7"/>
        </w:rPr>
        <w:tab/>
      </w:r>
      <w:sdt>
        <w:sdtPr>
          <w:rPr>
            <w:rStyle w:val="police14"/>
          </w:rPr>
          <w:id w:val="559371300"/>
          <w:placeholder>
            <w:docPart w:val="BC9B8A25EBBB4E1C885903A2A9B9EAE3"/>
          </w:placeholder>
        </w:sdtPr>
        <w:sdtEndPr>
          <w:rPr>
            <w:rStyle w:val="Style7"/>
            <w:rFonts w:ascii="Ubuntu" w:hAnsi="Ubuntu"/>
            <w:sz w:val="36"/>
          </w:rPr>
        </w:sdtEndPr>
        <w:sdtContent>
          <w:bookmarkStart w:id="0" w:name="_GoBack"/>
          <w:r w:rsidR="00CD2A5B">
            <w:rPr>
              <w:rStyle w:val="police14"/>
            </w:rPr>
            <w:t>Responsable du pôle manifestations</w:t>
          </w:r>
          <w:bookmarkEnd w:id="0"/>
        </w:sdtContent>
      </w:sdt>
      <w:r w:rsidR="00E04188" w:rsidRPr="00E04188">
        <w:rPr>
          <w:rStyle w:val="Style7"/>
          <w:sz w:val="28"/>
          <w:szCs w:val="28"/>
        </w:rPr>
        <w:t xml:space="preserve"> </w:t>
      </w:r>
      <w:r w:rsidR="000D0068" w:rsidRPr="00E04188">
        <w:rPr>
          <w:rStyle w:val="Style7"/>
          <w:sz w:val="28"/>
          <w:szCs w:val="28"/>
        </w:rPr>
        <w:t>(f/h)</w:t>
      </w:r>
    </w:p>
    <w:tbl>
      <w:tblPr>
        <w:tblW w:w="10207" w:type="dxa"/>
        <w:tblInd w:w="-147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1956"/>
        <w:gridCol w:w="1560"/>
        <w:gridCol w:w="2126"/>
        <w:gridCol w:w="312"/>
        <w:gridCol w:w="4253"/>
      </w:tblGrid>
      <w:tr w:rsidR="006872B7" w:rsidRPr="00F454A6" w:rsidTr="00167864">
        <w:trPr>
          <w:trHeight w:val="284"/>
        </w:trPr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6872B7" w:rsidRPr="00BF0B83" w:rsidRDefault="006872B7" w:rsidP="00074AFF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Domaine d’activités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Pr="00BF0B83">
              <w:rPr>
                <w:rFonts w:ascii="Ubuntu Condensed" w:eastAsia="Times New Roman" w:hAnsi="Ubuntu Condensed" w:cs="Arial"/>
                <w:sz w:val="20"/>
                <w:szCs w:val="20"/>
              </w:rPr>
              <w:t> </w:t>
            </w:r>
            <w:r w:rsidR="00074AFF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  <w:sz w:val="20"/>
                </w:rPr>
                <w:alias w:val="champs politiques publiques"/>
                <w:tag w:val="champs politiques publiques"/>
                <w:id w:val="-1531647821"/>
                <w:placeholder>
                  <w:docPart w:val="766321A6633344DA809020C29643FA8D"/>
                </w:placeholder>
                <w:comboBox>
                  <w:listItem w:value="Choisissez un élément."/>
                  <w:listItem w:displayText="Organisation et gestion des ressources" w:value="Organisation et gestion des ressources"/>
                  <w:listItem w:displayText="Social, santé publique" w:value="Social, santé publique"/>
                  <w:listItem w:displayText="Citoyenneté, éducation, culture et sport" w:value="Citoyenneté, éducation, culture et sport"/>
                  <w:listItem w:displayText="Aménagement et développement durable des territoires" w:value="Aménagement et développement durable des territoires"/>
                  <w:listItem w:displayText="Services techniques et environnementaux" w:value="Services techniques et environnementaux"/>
                  <w:listItem w:displayText="Sécurité" w:value="Sécurité"/>
                </w:comboBox>
              </w:sdtPr>
              <w:sdtEndPr>
                <w:rPr>
                  <w:rStyle w:val="Police10"/>
                  <w:sz w:val="22"/>
                </w:rPr>
              </w:sdtEndPr>
              <w:sdtContent>
                <w:r w:rsidR="00A132B0">
                  <w:rPr>
                    <w:rStyle w:val="Police9"/>
                    <w:sz w:val="20"/>
                  </w:rPr>
                  <w:t>Services techniques et environnementaux</w:t>
                </w:r>
              </w:sdtContent>
            </w:sdt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872B7" w:rsidRPr="00BF0B83" w:rsidRDefault="006872B7" w:rsidP="00074AFF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Famille</w:t>
            </w:r>
            <w:r w:rsidR="0022592B"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  <w:sz w:val="20"/>
                </w:rPr>
                <w:id w:val="-1335141425"/>
                <w:placeholder>
                  <w:docPart w:val="0E6F6B5448634F2894744E7C6BC1EA42"/>
                </w:placeholder>
                <w:dropDownList>
                  <w:listItem w:value="Choisissez un élément."/>
                  <w:listItem w:displayText="Pilotage" w:value="Pilotage"/>
                  <w:listItem w:displayText="Affaires juridiques" w:value="Affaires juridiques"/>
                  <w:listItem w:displayText="Gestion des ressources humaines" w:value="Gestion des ressources humaines"/>
                  <w:listItem w:displayText="Santé, sécurité et conditions de travail" w:value="Santé, sécurité et conditions de travail"/>
                  <w:listItem w:displayText="Finances" w:value="Finances"/>
                  <w:listItem w:displayText="Communication" w:value="Communication"/>
                  <w:listItem w:displayText="Informatique et systèmes d'information" w:value="Informatique et systèmes d'information"/>
                  <w:listItem w:displayText="Europe et international" w:value="Europe et international"/>
                  <w:listItem w:displayText="Autonomie" w:value="Autonomie"/>
                  <w:listItem w:displayText="Inclusion sociale" w:value="Inclusion sociale"/>
                  <w:listItem w:displayText="Enfance, famille" w:value="Enfance, famille"/>
                  <w:listItem w:displayText="Santé publique" w:value="Santé publique"/>
                  <w:listItem w:displayText="Citoyenneté, population, affaires adm. et vie asso." w:value="Citoyenneté, population, affaires adm. et vie asso."/>
                  <w:listItem w:displayText="Education, animation et Jeunesse" w:value="Education, animation et Jeunesse"/>
                  <w:listItem w:displayText="Restauration collective" w:value="Restauration collective"/>
                  <w:listItem w:displayText="Culture" w:value="Culture"/>
                  <w:listItem w:displayText="Sport" w:value="Sport"/>
                  <w:listItem w:displayText="Urbanisme, aménagement et action foncière" w:value="Urbanisme, aménagement et action foncière"/>
                  <w:listItem w:displayText="Habitat et politique de la ville" w:value="Habitat et politique de la ville"/>
                  <w:listItem w:displayText="Développement économique et emploi" w:value="Développement économique et emploi"/>
                  <w:listItem w:displayText="Mobilité, déplacements et transports" w:value="Mobilité, déplacements et transports"/>
                  <w:listItem w:displayText="Ingénierie écologique" w:value="Ingénierie écologique"/>
                  <w:listItem w:displayText="Voirie et infrastructures " w:value="Voirie et infrastructures "/>
                  <w:listItem w:displayText="Architecture, bâtiment et logistique" w:value="Architecture, bâtiment et logistique"/>
                  <w:listItem w:displayText="Energie et climat" w:value="Energie et climat"/>
                  <w:listItem w:displayText="Prévention et sécurité civile" w:value="Prévention et sécurité civile"/>
                  <w:listItem w:displayText="Prévention et sécurité publique" w:value="Prévention et sécurité publique"/>
                </w:dropDownList>
              </w:sdtPr>
              <w:sdtEndPr>
                <w:rPr>
                  <w:rStyle w:val="Police10"/>
                  <w:sz w:val="22"/>
                </w:rPr>
              </w:sdtEndPr>
              <w:sdtContent>
                <w:r w:rsidR="000919AC">
                  <w:rPr>
                    <w:rStyle w:val="Police9"/>
                    <w:sz w:val="20"/>
                  </w:rPr>
                  <w:t>Architecture, bâtiment et logistique</w:t>
                </w:r>
              </w:sdtContent>
            </w:sdt>
          </w:p>
        </w:tc>
      </w:tr>
      <w:tr w:rsidR="00F454A6" w:rsidRPr="00F454A6" w:rsidTr="0030713C">
        <w:trPr>
          <w:trHeight w:val="284"/>
        </w:trPr>
        <w:tc>
          <w:tcPr>
            <w:tcW w:w="10207" w:type="dxa"/>
            <w:gridSpan w:val="5"/>
            <w:shd w:val="clear" w:color="auto" w:fill="FFFFFF" w:themeFill="background1"/>
            <w:vAlign w:val="center"/>
          </w:tcPr>
          <w:p w:rsidR="008D2D96" w:rsidRPr="00BF0B83" w:rsidRDefault="008D2D96" w:rsidP="000919AC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Référence métier CNFPT</w:t>
            </w:r>
            <w:r w:rsidRPr="006B3B2E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</w:t>
            </w: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:</w:t>
            </w:r>
            <w:r w:rsidR="009E7ADD" w:rsidRPr="00BF0B83">
              <w:rPr>
                <w:rFonts w:ascii="Ubuntu Condensed" w:eastAsia="Times New Roman" w:hAnsi="Ubuntu Condensed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-906991834"/>
                <w:placeholder>
                  <w:docPart w:val="26A45BF45A1A41D0934B3B34DC2F25B4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bCs/>
                  <w:sz w:val="22"/>
                  <w:szCs w:val="20"/>
                </w:rPr>
              </w:sdtEndPr>
              <w:sdtContent>
                <w:r w:rsidR="000919AC">
                  <w:rPr>
                    <w:rStyle w:val="Police10"/>
                  </w:rPr>
                  <w:t>Logisticien</w:t>
                </w:r>
              </w:sdtContent>
            </w:sdt>
          </w:p>
        </w:tc>
      </w:tr>
      <w:tr w:rsidR="00F454A6" w:rsidRPr="00F454A6" w:rsidTr="0030713C">
        <w:trPr>
          <w:trHeight w:val="336"/>
        </w:trPr>
        <w:tc>
          <w:tcPr>
            <w:tcW w:w="3516" w:type="dxa"/>
            <w:gridSpan w:val="2"/>
            <w:shd w:val="clear" w:color="auto" w:fill="FFFFFF" w:themeFill="background1"/>
            <w:vAlign w:val="center"/>
          </w:tcPr>
          <w:p w:rsidR="004813C9" w:rsidRPr="00F454A6" w:rsidRDefault="004813C9" w:rsidP="007465EB">
            <w:pPr>
              <w:spacing w:after="0" w:line="240" w:lineRule="auto"/>
              <w:rPr>
                <w:rFonts w:ascii="Ubuntu Condensed" w:eastAsia="Times New Roman" w:hAnsi="Ubuntu Condensed" w:cs="Arial"/>
                <w:bCs/>
                <w:sz w:val="18"/>
              </w:rPr>
            </w:pP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</w:rPr>
              <w:t>Temps </w:t>
            </w:r>
            <w:r w:rsidRPr="006B3B2E">
              <w:rPr>
                <w:rFonts w:ascii="Ubuntu Condensed" w:eastAsia="Times New Roman" w:hAnsi="Ubuntu Condensed" w:cs="Arial"/>
                <w:b/>
                <w:bCs/>
                <w:sz w:val="18"/>
              </w:rPr>
              <w:t>: complet</w:t>
            </w:r>
            <w:r w:rsidRPr="00F454A6">
              <w:rPr>
                <w:rFonts w:ascii="Ubuntu Condensed" w:eastAsia="Times New Roman" w:hAnsi="Ubuntu Condensed" w:cs="Arial"/>
                <w:bCs/>
                <w:sz w:val="18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bCs/>
                  <w:sz w:val="18"/>
                </w:rPr>
                <w:id w:val="1211077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2B0">
                  <w:rPr>
                    <w:rFonts w:ascii="MS Gothic" w:eastAsia="MS Gothic" w:hAnsi="MS Gothic" w:cs="Arial" w:hint="eastAsia"/>
                    <w:bCs/>
                    <w:sz w:val="18"/>
                  </w:rPr>
                  <w:t>☒</w:t>
                </w:r>
              </w:sdtContent>
            </w:sdt>
            <w:r w:rsidRPr="00F454A6">
              <w:rPr>
                <w:rFonts w:ascii="Ubuntu Condensed" w:eastAsia="Times New Roman" w:hAnsi="Ubuntu Condensed" w:cs="Arial"/>
                <w:bCs/>
                <w:sz w:val="18"/>
              </w:rPr>
              <w:t xml:space="preserve"> </w:t>
            </w:r>
            <w:r w:rsidRPr="006B3B2E">
              <w:rPr>
                <w:rFonts w:ascii="Ubuntu Condensed" w:eastAsia="Times New Roman" w:hAnsi="Ubuntu Condensed" w:cs="Arial"/>
                <w:b/>
                <w:bCs/>
                <w:sz w:val="18"/>
              </w:rPr>
              <w:t>non complet</w:t>
            </w:r>
            <w:r w:rsidRPr="00F454A6">
              <w:rPr>
                <w:rFonts w:ascii="Ubuntu Condensed" w:eastAsia="Times New Roman" w:hAnsi="Ubuntu Condensed" w:cs="Arial"/>
                <w:bCs/>
                <w:sz w:val="18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bCs/>
                  <w:sz w:val="18"/>
                </w:rPr>
                <w:id w:val="6124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149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Pr="00F454A6">
              <w:rPr>
                <w:rFonts w:ascii="Ubuntu Condensed" w:eastAsia="Times New Roman" w:hAnsi="Ubuntu Condensed" w:cs="Arial"/>
                <w:bCs/>
                <w:sz w:val="18"/>
              </w:rPr>
              <w:t xml:space="preserve"> </w:t>
            </w:r>
          </w:p>
        </w:tc>
        <w:tc>
          <w:tcPr>
            <w:tcW w:w="6691" w:type="dxa"/>
            <w:gridSpan w:val="3"/>
            <w:shd w:val="clear" w:color="auto" w:fill="FFFFFF" w:themeFill="background1"/>
            <w:vAlign w:val="center"/>
          </w:tcPr>
          <w:p w:rsidR="004813C9" w:rsidRPr="00F454A6" w:rsidRDefault="004813C9" w:rsidP="007465EB">
            <w:pPr>
              <w:spacing w:after="0" w:line="240" w:lineRule="auto"/>
              <w:rPr>
                <w:rFonts w:ascii="Ubuntu Condensed" w:eastAsia="Times New Roman" w:hAnsi="Ubuntu Condensed" w:cs="Arial"/>
                <w:bCs/>
                <w:sz w:val="18"/>
              </w:rPr>
            </w:pPr>
            <w:r w:rsidRPr="003535CC">
              <w:rPr>
                <w:rFonts w:ascii="Ubuntu Condensed" w:eastAsia="Times New Roman" w:hAnsi="Ubuntu Condensed" w:cs="Arial"/>
                <w:b/>
                <w:bCs/>
                <w:sz w:val="20"/>
              </w:rPr>
              <w:t>Taux d’emploi</w:t>
            </w:r>
            <w:r w:rsidRPr="003535CC">
              <w:rPr>
                <w:rFonts w:ascii="Ubuntu Condensed" w:eastAsia="Times New Roman" w:hAnsi="Ubuntu Condensed" w:cs="Arial"/>
                <w:bCs/>
                <w:sz w:val="20"/>
              </w:rPr>
              <w:t> </w:t>
            </w:r>
            <w:r w:rsidRPr="00F454A6">
              <w:rPr>
                <w:rFonts w:ascii="Ubuntu Condensed" w:eastAsia="Times New Roman" w:hAnsi="Ubuntu Condensed" w:cs="Arial"/>
                <w:bCs/>
                <w:sz w:val="18"/>
              </w:rPr>
              <w:t xml:space="preserve">: </w:t>
            </w:r>
            <w:sdt>
              <w:sdtPr>
                <w:rPr>
                  <w:rStyle w:val="Police10"/>
                </w:rPr>
                <w:id w:val="2091962162"/>
                <w:placeholder>
                  <w:docPart w:val="2C44AFA5D89747C3BA1BB6D4808E266B"/>
                </w:placeholder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bCs/>
                  <w:sz w:val="18"/>
                </w:rPr>
              </w:sdtEndPr>
              <w:sdtContent>
                <w:r w:rsidR="006C5EFB" w:rsidRPr="003870C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84399" w:rsidRPr="00F454A6" w:rsidTr="0030713C">
        <w:trPr>
          <w:trHeight w:val="296"/>
        </w:trPr>
        <w:tc>
          <w:tcPr>
            <w:tcW w:w="10207" w:type="dxa"/>
            <w:gridSpan w:val="5"/>
            <w:shd w:val="clear" w:color="auto" w:fill="auto"/>
          </w:tcPr>
          <w:p w:rsidR="00BC6C59" w:rsidRDefault="00184399" w:rsidP="00BC6C59">
            <w:pPr>
              <w:spacing w:before="120" w:after="0" w:line="240" w:lineRule="auto"/>
              <w:jc w:val="both"/>
              <w:rPr>
                <w:rFonts w:ascii="Ubuntu Condensed" w:eastAsia="Times New Roman" w:hAnsi="Ubuntu Condensed" w:cs="Arial"/>
                <w:sz w:val="14"/>
                <w:highlight w:val="yellow"/>
              </w:rPr>
            </w:pP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Direction :</w:t>
            </w:r>
            <w:r w:rsid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1116803723"/>
                <w:placeholder>
                  <w:docPart w:val="2A1804DDD931434EAFE04A0F670CFED5"/>
                </w:placeholder>
                <w:comboBox>
                  <w:listItem w:value="Choisissez un élément."/>
                  <w:listItem w:displayText="Direction générale des services" w:value="Direction générale des services"/>
                  <w:listItem w:displayText="Ressources humaines" w:value="Ressources humaines"/>
                  <w:listItem w:displayText="Communication" w:value="Communication"/>
                  <w:listItem w:displayText="Mission direction générale" w:value="Mission direction générale"/>
                  <w:listItem w:displayText="Secrétariat des élus" w:value="Secrétariat des élus"/>
                  <w:listItem w:displayText="Finances et moyens généraux" w:value="Finances et moyens généraux"/>
                  <w:listItem w:displayText="Finances" w:value="Finances"/>
                  <w:listItem w:displayText="Systèmes d'information" w:value="Systèmes d'information"/>
                  <w:listItem w:displayText="Affaires générales et juridiques" w:value="Affaires générales et juridiques"/>
                  <w:listItem w:displayText="Bâti" w:value="Bâti"/>
                  <w:listItem w:displayText="Logistique" w:value="Logistique"/>
                  <w:listItem w:displayText="Cohésion sociale et vile locale" w:value="Cohésion sociale et vile locale"/>
                  <w:listItem w:displayText="Solidarités" w:value="Solidarités"/>
                  <w:listItem w:displayText="Culture et patrimoine" w:value="Culture et patrimoine"/>
                  <w:listItem w:displayText="Sports et vie associative" w:value="Sports et vie associative"/>
                  <w:listItem w:displayText="Tranquillité publique" w:value="Tranquillité publique"/>
                  <w:listItem w:displayText="Enfance et jeunesses" w:value="Enfance et jeunesses"/>
                  <w:listItem w:displayText="Petite enfance" w:value="Petite enfance"/>
                  <w:listItem w:displayText="Education" w:value="Education"/>
                  <w:listItem w:displayText="Restauration" w:value="Restauration"/>
                  <w:listItem w:displayText="Jeunesses, action socioculturelle et éducation populaire" w:value="Jeunesses, action socioculturelle et éducation populaire"/>
                  <w:listItem w:displayText="Missions relations européennes et internationales" w:value="Missions relations européennes et internationales"/>
                  <w:listItem w:displayText="Territoires et cadre de vie" w:value="Territoires et cadre de vie"/>
                  <w:listItem w:displayText="Développement urbain" w:value="Développement urbain"/>
                  <w:listItem w:displayText="Espaces verts et environnement" w:value="Espaces verts et environnement"/>
                  <w:listItem w:displayText="Développement durable" w:value="Développement durable"/>
                  <w:listItem w:displayText="Mission territoires" w:value="Mission territoires"/>
                </w:comboBox>
              </w:sdtPr>
              <w:sdtEndPr>
                <w:rPr>
                  <w:rStyle w:val="Police10"/>
                </w:rPr>
              </w:sdtEndPr>
              <w:sdtContent>
                <w:r w:rsidR="00A132B0">
                  <w:rPr>
                    <w:rStyle w:val="Police10"/>
                  </w:rPr>
                  <w:t>Logistique</w:t>
                </w:r>
              </w:sdtContent>
            </w:sdt>
          </w:p>
          <w:p w:rsidR="00184399" w:rsidRPr="00F454A6" w:rsidRDefault="00184399" w:rsidP="00BC6C59">
            <w:pPr>
              <w:spacing w:after="0" w:line="240" w:lineRule="auto"/>
              <w:jc w:val="both"/>
              <w:rPr>
                <w:rFonts w:ascii="Ubuntu Condensed" w:eastAsia="Times New Roman" w:hAnsi="Ubuntu Condensed" w:cs="Arial"/>
              </w:rPr>
            </w:pPr>
          </w:p>
        </w:tc>
      </w:tr>
      <w:tr w:rsidR="00D7131D" w:rsidRPr="00F454A6" w:rsidTr="0030713C">
        <w:trPr>
          <w:trHeight w:val="261"/>
        </w:trPr>
        <w:tc>
          <w:tcPr>
            <w:tcW w:w="5642" w:type="dxa"/>
            <w:gridSpan w:val="3"/>
            <w:shd w:val="clear" w:color="auto" w:fill="auto"/>
          </w:tcPr>
          <w:p w:rsidR="00D7131D" w:rsidRPr="00F454A6" w:rsidRDefault="00D7131D" w:rsidP="00A132B0">
            <w:pPr>
              <w:spacing w:before="120" w:after="0" w:line="240" w:lineRule="auto"/>
              <w:jc w:val="both"/>
              <w:rPr>
                <w:rFonts w:ascii="Ubuntu Condensed" w:eastAsia="Times New Roman" w:hAnsi="Ubuntu Condensed" w:cs="Arial"/>
                <w:highlight w:val="yellow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Autorité hiérarchique :</w:t>
            </w:r>
            <w:r w:rsidR="006B3B2E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10"/>
                </w:rPr>
                <w:id w:val="192814621"/>
                <w:placeholder>
                  <w:docPart w:val="66236A23B5D248A7B26E49E1DADEAD14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A132B0">
                  <w:rPr>
                    <w:rStyle w:val="Police10"/>
                  </w:rPr>
                  <w:t>Directeur logistique</w:t>
                </w:r>
              </w:sdtContent>
            </w:sdt>
          </w:p>
        </w:tc>
        <w:tc>
          <w:tcPr>
            <w:tcW w:w="4565" w:type="dxa"/>
            <w:gridSpan w:val="2"/>
            <w:shd w:val="clear" w:color="auto" w:fill="auto"/>
          </w:tcPr>
          <w:p w:rsidR="00D7131D" w:rsidRPr="00F454A6" w:rsidRDefault="00D7131D" w:rsidP="00816CFD">
            <w:pPr>
              <w:spacing w:before="120" w:after="0" w:line="240" w:lineRule="auto"/>
              <w:ind w:left="35" w:hanging="35"/>
              <w:jc w:val="both"/>
              <w:rPr>
                <w:rFonts w:ascii="Ubuntu Condensed" w:eastAsia="Times New Roman" w:hAnsi="Ubuntu Condensed" w:cs="Arial"/>
                <w:sz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Lien fonctionnel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</w:rPr>
              <w:t xml:space="preserve"> : </w:t>
            </w:r>
            <w:sdt>
              <w:sdtPr>
                <w:rPr>
                  <w:rStyle w:val="Police10"/>
                </w:rPr>
                <w:id w:val="-1888938685"/>
                <w:placeholder>
                  <w:docPart w:val="7D2788F1099C41A4BA9ACA28AD9ED338"/>
                </w:placeholder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816CFD" w:rsidRPr="003870C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84399" w:rsidRPr="00F454A6" w:rsidTr="0030713C">
        <w:trPr>
          <w:trHeight w:val="735"/>
        </w:trPr>
        <w:tc>
          <w:tcPr>
            <w:tcW w:w="10207" w:type="dxa"/>
            <w:gridSpan w:val="5"/>
            <w:shd w:val="clear" w:color="auto" w:fill="auto"/>
          </w:tcPr>
          <w:p w:rsidR="00184399" w:rsidRPr="00F454A6" w:rsidRDefault="00184399" w:rsidP="00816CFD">
            <w:pPr>
              <w:spacing w:before="120" w:after="0" w:line="240" w:lineRule="auto"/>
              <w:jc w:val="both"/>
              <w:rPr>
                <w:rFonts w:ascii="Ubuntu Condensed" w:eastAsia="Times New Roman" w:hAnsi="Ubuntu Condensed" w:cs="Arial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Contexte du poste</w:t>
            </w:r>
            <w:r w:rsidR="006B3B2E">
              <w:rPr>
                <w:rFonts w:ascii="Ubuntu Condensed" w:eastAsia="Times New Roman" w:hAnsi="Ubuntu Condensed" w:cs="Arial"/>
                <w:b/>
                <w:sz w:val="20"/>
              </w:rPr>
              <w:t> :</w:t>
            </w: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  </w:t>
            </w:r>
            <w:sdt>
              <w:sdtPr>
                <w:rPr>
                  <w:rStyle w:val="Police9"/>
                  <w:sz w:val="20"/>
                </w:rPr>
                <w:id w:val="30164291"/>
                <w:lock w:val="sdtLocked"/>
                <w:placeholder>
                  <w:docPart w:val="79045602E01F4F0EBB2B2E27744A1FE1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4"/>
                  <w:szCs w:val="18"/>
                </w:rPr>
              </w:sdtEndPr>
              <w:sdtContent>
                <w:r w:rsidR="00A132B0" w:rsidRPr="00A132B0">
                  <w:rPr>
                    <w:rFonts w:ascii="Ubuntu Condensed" w:hAnsi="Ubuntu Condensed" w:cs="Arial"/>
                    <w:sz w:val="20"/>
                    <w:szCs w:val="18"/>
                  </w:rPr>
                  <w:t>Au sein de la direction logistique,</w:t>
                </w:r>
                <w:r w:rsidR="00A132B0">
                  <w:rPr>
                    <w:rFonts w:cs="Arial"/>
                    <w:szCs w:val="18"/>
                  </w:rPr>
                  <w:t xml:space="preserve"> l</w:t>
                </w:r>
                <w:r w:rsidR="00A132B0" w:rsidRPr="00A132B0">
                  <w:rPr>
                    <w:rFonts w:ascii="Ubuntu Condensed" w:hAnsi="Ubuntu Condensed" w:cs="Arial"/>
                    <w:sz w:val="20"/>
                    <w:szCs w:val="18"/>
                  </w:rPr>
                  <w:t>e pôle manifestations  apporte sa contribution à la mise en place des manifestations et événements loc</w:t>
                </w:r>
                <w:r w:rsidR="00A132B0">
                  <w:rPr>
                    <w:rFonts w:ascii="Ubuntu Condensed" w:hAnsi="Ubuntu Condensed" w:cs="Arial"/>
                    <w:sz w:val="20"/>
                    <w:szCs w:val="18"/>
                  </w:rPr>
                  <w:t>aux, associatifs ou municipaux.</w:t>
                </w:r>
                <w:r w:rsidR="00A132B0" w:rsidRPr="00A132B0">
                  <w:rPr>
                    <w:rFonts w:ascii="Ubuntu Condensed" w:hAnsi="Ubuntu Condensed" w:cs="Arial"/>
                    <w:sz w:val="20"/>
                    <w:szCs w:val="18"/>
                  </w:rPr>
                  <w:t xml:space="preserve"> Il intervient dans le cadre des prêts et installations de matériels et peut jouer un rôle de conseil et d’expertise auprès de l’ensemble des services municipaux et des associations utilisatrices.</w:t>
                </w:r>
              </w:sdtContent>
            </w:sdt>
          </w:p>
        </w:tc>
      </w:tr>
      <w:tr w:rsidR="00A12E45" w:rsidRPr="00F454A6" w:rsidTr="0030713C">
        <w:trPr>
          <w:trHeight w:val="287"/>
        </w:trPr>
        <w:tc>
          <w:tcPr>
            <w:tcW w:w="1956" w:type="dxa"/>
            <w:shd w:val="clear" w:color="auto" w:fill="auto"/>
            <w:vAlign w:val="center"/>
          </w:tcPr>
          <w:p w:rsidR="00A12E45" w:rsidRPr="006B3B2E" w:rsidRDefault="00A12E45" w:rsidP="00D9469F">
            <w:pPr>
              <w:spacing w:after="0" w:line="240" w:lineRule="auto"/>
              <w:jc w:val="center"/>
              <w:rPr>
                <w:rFonts w:ascii="Ubuntu Condensed" w:eastAsia="Times New Roman" w:hAnsi="Ubuntu Condensed" w:cs="Arial"/>
                <w:b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Champ</w:t>
            </w:r>
            <w:r w:rsidRPr="006B3B2E">
              <w:rPr>
                <w:rFonts w:ascii="Ubuntu Condensed" w:eastAsia="Times New Roman" w:hAnsi="Ubuntu Condensed" w:cs="Arial"/>
                <w:b/>
              </w:rPr>
              <w:t xml:space="preserve"> </w:t>
            </w: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relationnel</w:t>
            </w:r>
          </w:p>
        </w:tc>
        <w:tc>
          <w:tcPr>
            <w:tcW w:w="8251" w:type="dxa"/>
            <w:gridSpan w:val="4"/>
            <w:shd w:val="clear" w:color="auto" w:fill="auto"/>
          </w:tcPr>
          <w:p w:rsidR="00A12E45" w:rsidRPr="0008271F" w:rsidRDefault="00A12E45" w:rsidP="00D9469F">
            <w:pPr>
              <w:spacing w:before="120" w:after="0" w:line="240" w:lineRule="auto"/>
              <w:rPr>
                <w:rFonts w:ascii="Ubuntu Condensed" w:eastAsia="Times New Roman" w:hAnsi="Ubuntu Condensed" w:cs="Arial"/>
                <w:sz w:val="18"/>
                <w:szCs w:val="18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Relations régulières :</w:t>
            </w: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9"/>
                </w:rPr>
                <w:id w:val="1761865651"/>
                <w:lock w:val="sdtLocked"/>
                <w:placeholder>
                  <w:docPart w:val="C92A855DABB14360BFF7B9CE126DA2A0"/>
                </w:placeholder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  <w:szCs w:val="18"/>
                </w:rPr>
              </w:sdtEndPr>
              <w:sdtContent>
                <w:r w:rsidR="000919AC">
                  <w:rPr>
                    <w:rStyle w:val="Police9"/>
                  </w:rPr>
                  <w:t>services de la Ville, associations sportives et culturelles</w:t>
                </w:r>
              </w:sdtContent>
            </w:sdt>
          </w:p>
          <w:p w:rsidR="00A12E45" w:rsidRPr="00F454A6" w:rsidRDefault="00A12E45" w:rsidP="00086976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 xml:space="preserve">Relations </w:t>
            </w:r>
            <w:r w:rsidRPr="006B3B2E">
              <w:rPr>
                <w:rFonts w:ascii="Ubuntu Condensed" w:eastAsia="Times New Roman" w:hAnsi="Ubuntu Condensed" w:cs="Arial"/>
                <w:b/>
                <w:bCs/>
                <w:sz w:val="20"/>
                <w:szCs w:val="20"/>
              </w:rPr>
              <w:t>ponctuelles</w:t>
            </w:r>
            <w:r w:rsidRPr="006B3B2E">
              <w:rPr>
                <w:rFonts w:ascii="Ubuntu Condensed" w:eastAsia="Times New Roman" w:hAnsi="Ubuntu Condensed" w:cs="Arial"/>
                <w:b/>
                <w:sz w:val="20"/>
              </w:rPr>
              <w:t> :</w:t>
            </w:r>
            <w:r w:rsidR="00984B98">
              <w:rPr>
                <w:rFonts w:ascii="Ubuntu Condensed" w:eastAsia="Times New Roman" w:hAnsi="Ubuntu Condensed" w:cs="Arial"/>
                <w:b/>
                <w:sz w:val="20"/>
              </w:rPr>
              <w:t xml:space="preserve"> </w:t>
            </w:r>
            <w:sdt>
              <w:sdtPr>
                <w:rPr>
                  <w:rStyle w:val="Police9"/>
                </w:rPr>
                <w:id w:val="622355818"/>
                <w:lock w:val="sdtLocked"/>
                <w:placeholder>
                  <w:docPart w:val="66721512CB984ADB9E61E0CD63E84DF6"/>
                </w:placeholder>
                <w:showingPlcHdr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0"/>
                </w:rPr>
              </w:sdtEndPr>
              <w:sdtContent>
                <w:r w:rsidR="006C5EFB" w:rsidRPr="003870C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B11EF" w:rsidRPr="00F454A6" w:rsidRDefault="00B34C09" w:rsidP="009E6A68">
      <w:pPr>
        <w:tabs>
          <w:tab w:val="left" w:pos="3011"/>
        </w:tabs>
        <w:spacing w:after="0" w:line="240" w:lineRule="auto"/>
        <w:rPr>
          <w:rFonts w:ascii="Ubuntu" w:eastAsia="Times New Roman" w:hAnsi="Ubuntu" w:cs="Arial"/>
          <w:sz w:val="14"/>
          <w:highlight w:val="yellow"/>
        </w:rPr>
      </w:pPr>
      <w:r>
        <w:rPr>
          <w:rFonts w:ascii="Ubuntu Condensed" w:eastAsia="Times New Roman" w:hAnsi="Ubuntu Condensed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-397657</wp:posOffset>
                </wp:positionH>
                <wp:positionV relativeFrom="paragraph">
                  <wp:posOffset>84737</wp:posOffset>
                </wp:positionV>
                <wp:extent cx="6786008" cy="777216"/>
                <wp:effectExtent l="0" t="0" r="34290" b="444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008" cy="777216"/>
                          <a:chOff x="-17562" y="22"/>
                          <a:chExt cx="6786008" cy="777216"/>
                        </a:xfrm>
                      </wpg:grpSpPr>
                      <wps:wsp>
                        <wps:cNvPr id="5" name="Arrondir un rectangle avec un coin du même côté 5"/>
                        <wps:cNvSpPr/>
                        <wps:spPr>
                          <a:xfrm rot="16200000">
                            <a:off x="-248686" y="231146"/>
                            <a:ext cx="777216" cy="314968"/>
                          </a:xfrm>
                          <a:prstGeom prst="round2Same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B32987" w:rsidRDefault="00D72FCD" w:rsidP="00D5065D">
                              <w:pPr>
                                <w:spacing w:after="100" w:afterAutospacing="1" w:line="192" w:lineRule="auto"/>
                                <w:jc w:val="right"/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t>S</w:t>
                              </w:r>
                              <w:r w:rsidR="00FC67C0" w:rsidRPr="00B32987"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t>tatu</w:t>
                              </w:r>
                              <w:r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t>t</w:t>
                              </w:r>
                              <w:r w:rsidR="00FC67C0" w:rsidRPr="00B32987">
                                <w:rPr>
                                  <w:rFonts w:ascii="Ubuntu Condensed" w:hAnsi="Ubuntu Condensed"/>
                                  <w:color w:val="FFFFFF" w:themeColor="background1"/>
                                  <w:sz w:val="16"/>
                                </w:rPr>
                                <w:br/>
                              </w:r>
                              <w:r w:rsidR="001C69C4" w:rsidRPr="001C69C4">
                                <w:rPr>
                                  <w:rFonts w:ascii="Ubuntu Condensed" w:hAnsi="Ubuntu Condensed"/>
                                  <w:color w:val="FFFFFF" w:themeColor="background1"/>
                                  <w:spacing w:val="-6"/>
                                  <w:sz w:val="16"/>
                                </w:rPr>
                                <w:t>Rémunération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211847" y="13458"/>
                            <a:ext cx="655659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9" style="position:absolute;margin-left:-31.3pt;margin-top:6.65pt;width:534.35pt;height:61.2pt;z-index:251668480;mso-width-relative:margin;mso-height-relative:margin" coordorigin="-175" coordsize="67860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">
                <v:shape id="Arrondir un rectangle avec un coin du même côté 5" o:spid="_x0000_s1030" style="position:absolute;left:-2486;top:2311;width:7772;height:3149;rotation:-90;visibility:visible;mso-wrap-style:square;v-text-anchor:bottom" coordsize="777216,31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" adj="-11796480,,5400" path="m52496,l724720,v28993,,52496,23503,52496,52496l777216,314968r,l,314968r,l,52496c,23503,23503,,52496,xe" fillcolor="#5f497a [2407]" stroked="f" strokeweight="2pt">
                  <v:stroke joinstyle="miter"/>
                  <v:formulas/>
                  <v:path arrowok="t" o:connecttype="custom" o:connectlocs="52496,0;724720,0;777216,52496;777216,314968;777216,314968;0,314968;0,314968;0,52496;52496,0" o:connectangles="0,0,0,0,0,0,0,0,0" textboxrect="0,0,777216,314968"/>
                  <v:textbox>
                    <w:txbxContent>
                      <w:p w:rsidR="00FC67C0" w:rsidRPr="00B32987" w:rsidRDefault="00D72FCD" w:rsidP="00D5065D">
                        <w:pPr>
                          <w:spacing w:after="100" w:afterAutospacing="1" w:line="192" w:lineRule="auto"/>
                          <w:jc w:val="right"/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t>S</w:t>
                        </w:r>
                        <w:r w:rsidR="00FC67C0" w:rsidRPr="00B32987"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t>tatu</w:t>
                        </w:r>
                        <w:r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t>t</w:t>
                        </w:r>
                        <w:r w:rsidR="00FC67C0" w:rsidRPr="00B32987">
                          <w:rPr>
                            <w:rFonts w:ascii="Ubuntu Condensed" w:hAnsi="Ubuntu Condensed"/>
                            <w:color w:val="FFFFFF" w:themeColor="background1"/>
                            <w:sz w:val="16"/>
                          </w:rPr>
                          <w:br/>
                        </w:r>
                        <w:r w:rsidR="001C69C4" w:rsidRPr="001C69C4">
                          <w:rPr>
                            <w:rFonts w:ascii="Ubuntu Condensed" w:hAnsi="Ubuntu Condensed"/>
                            <w:color w:val="FFFFFF" w:themeColor="background1"/>
                            <w:spacing w:val="-6"/>
                            <w:sz w:val="16"/>
                          </w:rPr>
                          <w:t>Rémunération</w:t>
                        </w:r>
                      </w:p>
                    </w:txbxContent>
                  </v:textbox>
                </v:shape>
                <v:line id="Connecteur droit 8" o:spid="_x0000_s1031" style="position:absolute;visibility:visible;mso-wrap-style:square" from="2118,134" to="67684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" strokecolor="#5f497a [2407]" strokeweight="2.25pt"/>
              </v:group>
            </w:pict>
          </mc:Fallback>
        </mc:AlternateContent>
      </w:r>
      <w:r w:rsidR="000B11EF" w:rsidRPr="00F454A6">
        <w:rPr>
          <w:rFonts w:ascii="Ubuntu Condensed" w:eastAsia="Times New Roman" w:hAnsi="Ubuntu Condensed" w:cs="Arial"/>
          <w:b/>
          <w:noProof/>
          <w:sz w:val="20"/>
        </w:rPr>
        <w:tab/>
      </w:r>
    </w:p>
    <w:tbl>
      <w:tblPr>
        <w:tblW w:w="10207" w:type="dxa"/>
        <w:tblInd w:w="-147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thinDiagStripe" w:color="A6A6A6" w:themeColor="background1" w:themeShade="A6" w:fill="auto"/>
        <w:tblLook w:val="01E0" w:firstRow="1" w:lastRow="1" w:firstColumn="1" w:lastColumn="1" w:noHBand="0" w:noVBand="0"/>
      </w:tblPr>
      <w:tblGrid>
        <w:gridCol w:w="1531"/>
        <w:gridCol w:w="2693"/>
        <w:gridCol w:w="574"/>
        <w:gridCol w:w="5409"/>
      </w:tblGrid>
      <w:tr w:rsidR="00F454A6" w:rsidRPr="00F454A6" w:rsidTr="00131804">
        <w:trPr>
          <w:trHeight w:val="224"/>
        </w:trPr>
        <w:tc>
          <w:tcPr>
            <w:tcW w:w="1531" w:type="dxa"/>
            <w:shd w:val="clear" w:color="auto" w:fill="auto"/>
          </w:tcPr>
          <w:p w:rsidR="00BE07AE" w:rsidRPr="00BF0B83" w:rsidRDefault="00BE07AE" w:rsidP="00A132B0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Catégorie</w:t>
            </w:r>
            <w:r w:rsidR="00F454A6"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D9469F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627740710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A132B0">
                  <w:rPr>
                    <w:rStyle w:val="Police10"/>
                  </w:rPr>
                  <w:t>B</w:t>
                </w:r>
              </w:sdtContent>
            </w:sdt>
          </w:p>
        </w:tc>
        <w:tc>
          <w:tcPr>
            <w:tcW w:w="3267" w:type="dxa"/>
            <w:gridSpan w:val="2"/>
            <w:shd w:val="clear" w:color="auto" w:fill="auto"/>
          </w:tcPr>
          <w:p w:rsidR="00343E3D" w:rsidRPr="00BF0B83" w:rsidRDefault="00BE07AE" w:rsidP="00BC6C59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Filière</w:t>
            </w:r>
            <w:r w:rsidR="00F454A6"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F454A6" w:rsidRPr="00BF0B83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10"/>
                </w:rPr>
                <w:id w:val="1422220038"/>
                <w:dropDownList>
                  <w:listItem w:value="Choisissez un élément."/>
                  <w:listItem w:displayText="Administrative" w:value="Administrative"/>
                  <w:listItem w:displayText="Animation" w:value="Animation"/>
                  <w:listItem w:displayText="Culturelle" w:value="Culturelle"/>
                  <w:listItem w:displayText="Médico-sociale" w:value="Médico-sociale"/>
                  <w:listItem w:displayText="Police municipale" w:value="Police municipale"/>
                  <w:listItem w:displayText="Sapeurs-pompiers professionnels" w:value="Sapeurs-pompiers professionnels"/>
                  <w:listItem w:displayText="Sportive" w:value="Sportive"/>
                  <w:listItem w:displayText="Technique" w:value="Technique"/>
                </w:dropDownList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  <w:szCs w:val="20"/>
                </w:rPr>
              </w:sdtEndPr>
              <w:sdtContent>
                <w:r w:rsidR="00A132B0">
                  <w:rPr>
                    <w:rStyle w:val="Police10"/>
                  </w:rPr>
                  <w:t>Technique</w:t>
                </w:r>
              </w:sdtContent>
            </w:sdt>
          </w:p>
        </w:tc>
        <w:tc>
          <w:tcPr>
            <w:tcW w:w="5409" w:type="dxa"/>
            <w:shd w:val="clear" w:color="auto" w:fill="auto"/>
          </w:tcPr>
          <w:p w:rsidR="00BE07AE" w:rsidRPr="00BF0B83" w:rsidRDefault="00BE07AE" w:rsidP="00272F55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Cadre d’emplois</w:t>
            </w:r>
            <w:r w:rsidR="00F454A6" w:rsidRPr="00B34C09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 :</w:t>
            </w:r>
            <w:r w:rsidR="00984B98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  <w:szCs w:val="20"/>
                </w:rPr>
                <w:id w:val="408353344"/>
              </w:sdtPr>
              <w:sdtEndPr/>
              <w:sdtContent>
                <w:sdt>
                  <w:sdtPr>
                    <w:rPr>
                      <w:rStyle w:val="Police10"/>
                    </w:rPr>
                    <w:id w:val="-205561008"/>
                    <w:dropDownList>
                      <w:listItem w:value="Choisissez un élément."/>
                      <w:listItem w:displayText="Administrateurs" w:value="Administrateurs"/>
                      <w:listItem w:displayText="Attachés" w:value="Attachés"/>
                      <w:listItem w:displayText="Rédacteurs" w:value="Rédacteurs"/>
                      <w:listItem w:displayText="Adjoints administratifs" w:value="Adjoints administratifs"/>
                      <w:listItem w:displayText="Techniciens" w:value="Techniciens"/>
                      <w:listItem w:displayText="Agents de maitrise" w:value="Agents de maitrise"/>
                      <w:listItem w:displayText="Adjoints techniques" w:value="Adjoints techniques"/>
                      <w:listItem w:displayText="Animateurs" w:value="Animateurs"/>
                      <w:listItem w:displayText="Adjoints d'animation" w:value="Adjoints d'animation"/>
                      <w:listItem w:displayText="Educateurs des activités physiques et sportives" w:value="Educateurs des activités physiques et sportives"/>
                      <w:listItem w:displayText="Opérateurs des activités physiques et sportives" w:value="Opérateurs des activités physiques et sportives"/>
                      <w:listItem w:displayText="Adjoints du patrimoine" w:value="Adjoints du patrimoine"/>
                      <w:listItem w:displayText="Conseillers socio-éducatifs" w:value="Conseillers socio-éducatifs"/>
                      <w:listItem w:displayText="Assistants socio-éducatifs" w:value="Assistants socio-éducatifs"/>
                      <w:listItem w:displayText="Agents territoriaux spécialisés des écoles maternelles" w:value="Agents territoriaux spécialisés des écoles maternelles"/>
                      <w:listItem w:displayText="Agents sociaux" w:value="Agents sociaux"/>
                      <w:listItem w:displayText="Ingénieurs" w:value="Ingénieurs"/>
                      <w:listItem w:displayText="Assistants de conservation du patrimoine" w:value="Assistants de conservation du patrimoine"/>
                      <w:listItem w:displayText="Professeurs d'enseignement artistique" w:value="Professeurs d'enseignement artistique"/>
                      <w:listItem w:displayText="Assistants d'enseignement artistique" w:value="Assistants d'enseignement artistique"/>
                      <w:listItem w:displayText="Conseillers des activités physiques et sportives" w:value="Conseillers des activités physiques et sportives"/>
                      <w:listItem w:displayText="Educateurs de jeunes enfants" w:value="Educateurs de jeunes enfants"/>
                      <w:listItem w:displayText="Cadres territoriaux de santé paramédicaux" w:value="Cadres territoriaux de santé paramédicaux"/>
                      <w:listItem w:displayText="Infirmiers" w:value="Infirmiers"/>
                      <w:listItem w:displayText="Puéricultrices cadres de santé" w:value="Puéricultrices cadres de santé"/>
                      <w:listItem w:displayText="Puéricultrices" w:value="Puéricultrices"/>
                      <w:listItem w:displayText="Auxiliaires de puériculture" w:value="Auxiliaires de puériculture"/>
                      <w:listItem w:displayText="Auxiliaires de soins" w:value="Auxiliaires de soins"/>
                      <w:listItem w:displayText="Educateurs socio-éducatifs" w:value="Educateurs socio-éducatifs"/>
                    </w:dropDownList>
                  </w:sdtPr>
                  <w:sdtEndPr>
                    <w:rPr>
                      <w:rStyle w:val="Policepardfaut"/>
                      <w:rFonts w:asciiTheme="minorHAnsi" w:eastAsia="Times New Roman" w:hAnsiTheme="minorHAnsi" w:cs="Arial"/>
                      <w:sz w:val="22"/>
                      <w:szCs w:val="20"/>
                    </w:rPr>
                  </w:sdtEndPr>
                  <w:sdtContent>
                    <w:r w:rsidR="00A132B0">
                      <w:rPr>
                        <w:rStyle w:val="Police10"/>
                      </w:rPr>
                      <w:t>Techniciens</w:t>
                    </w:r>
                  </w:sdtContent>
                </w:sdt>
              </w:sdtContent>
            </w:sdt>
            <w:r w:rsidR="00F454A6" w:rsidRPr="00BF0B83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</w:p>
        </w:tc>
      </w:tr>
      <w:tr w:rsidR="00FC67C0" w:rsidRPr="00F454A6" w:rsidTr="00131804">
        <w:trPr>
          <w:trHeight w:val="319"/>
        </w:trPr>
        <w:tc>
          <w:tcPr>
            <w:tcW w:w="10207" w:type="dxa"/>
            <w:gridSpan w:val="4"/>
            <w:shd w:val="clear" w:color="auto" w:fill="auto"/>
          </w:tcPr>
          <w:p w:rsidR="00FC67C0" w:rsidRPr="00F454A6" w:rsidRDefault="00FC67C0" w:rsidP="00074AFF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Régime indemnitaire </w:t>
            </w:r>
            <w:r w:rsidR="00984B98">
              <w:rPr>
                <w:rFonts w:ascii="Ubuntu Condensed" w:eastAsia="Times New Roman" w:hAnsi="Ubuntu Condensed" w:cs="Arial"/>
                <w:b/>
                <w:sz w:val="20"/>
              </w:rPr>
              <w:t>-</w:t>
            </w:r>
            <w:r>
              <w:rPr>
                <w:rFonts w:ascii="Ubuntu Condensed" w:eastAsia="Times New Roman" w:hAnsi="Ubuntu Condensed" w:cs="Arial"/>
                <w:b/>
                <w:sz w:val="20"/>
              </w:rPr>
              <w:t xml:space="preserve"> G</w:t>
            </w: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roupes de fonctions</w:t>
            </w:r>
            <w:r>
              <w:rPr>
                <w:rFonts w:ascii="Ubuntu Condensed" w:eastAsia="Times New Roman" w:hAnsi="Ubuntu Condensed" w:cs="Arial"/>
                <w:sz w:val="20"/>
              </w:rPr>
              <w:t xml:space="preserve"> : </w:t>
            </w:r>
            <w:sdt>
              <w:sdtPr>
                <w:rPr>
                  <w:rStyle w:val="Police10"/>
                </w:rPr>
                <w:id w:val="-279107801"/>
                <w:dropDownList>
                  <w:listItem w:value="Choisissez un élément."/>
                  <w:listItem w:displayText="DGS" w:value="DGS"/>
                  <w:listItem w:displayText="DGA" w:value="DGA"/>
                  <w:listItem w:displayText="DRH" w:value="DRH"/>
                  <w:listItem w:displayText="Directeurs finances et communication" w:value="Directeurs finances et communication"/>
                  <w:listItem w:displayText="Directeur" w:value="Directeur"/>
                  <w:listItem w:displayText="Responsable de service" w:value="Responsable de service"/>
                  <w:listItem w:displayText="Responsable de pôle" w:value="Responsable de pôle"/>
                  <w:listItem w:displayText="Chargé de mission ou d'études" w:value="Chargé de mission ou d'études"/>
                  <w:listItem w:displayText="Responsable d'unité" w:value="Responsable d'unité"/>
                  <w:listItem w:displayText="Chargé de domaine / Gestionnaire" w:value="Chargé de domaine / Gestionnaire"/>
                  <w:listItem w:displayText="Assistant" w:value="Assistant"/>
                  <w:listItem w:displayText="Agent technique" w:value="Agent technique"/>
                  <w:listItem w:displayText="Chargé d'animation" w:value="Chargé d'animation"/>
                  <w:listItem w:displayText="Assistant d'animation" w:value="Assistant d'animation"/>
                  <w:listItem w:displayText="Educateur sportif" w:value="Educateur sportif"/>
                  <w:listItem w:displayText="Opérateur" w:value="Opérateur"/>
                  <w:listItem w:displayText="Assistant culturel" w:value="Assistant culturel"/>
                  <w:listItem w:displayText="Travailleur social" w:value="Travailleur social"/>
                  <w:listItem w:displayText="Assistant des écoles maternelles" w:value="Assistant des écoles maternelles"/>
                  <w:listItem w:displayText="Agent social" w:value="Agent social"/>
                  <w:listItem w:displayText="Responsable de structure" w:value="Responsable de structure"/>
                  <w:listItem w:displayText="Enseignant" w:value="Enseignant"/>
                  <w:listItem w:displayText="Educateur" w:value="Educateur"/>
                  <w:listItem w:displayText="Cadre de santé" w:value="Cadre de santé"/>
                  <w:listItem w:displayText="Infirmier" w:value="Infirmier"/>
                  <w:listItem w:displayText="Puéricultrice" w:value="Puéricultrice"/>
                  <w:listItem w:displayText="Auxiliaire de puériculture" w:value="Auxiliaire de puériculture"/>
                </w:dropDownList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A132B0">
                  <w:rPr>
                    <w:rStyle w:val="Police10"/>
                  </w:rPr>
                  <w:t>Responsable de pôle</w:t>
                </w:r>
              </w:sdtContent>
            </w:sdt>
          </w:p>
        </w:tc>
      </w:tr>
      <w:tr w:rsidR="006C5EFB" w:rsidRPr="00F454A6" w:rsidTr="00131804">
        <w:trPr>
          <w:trHeight w:val="319"/>
        </w:trPr>
        <w:tc>
          <w:tcPr>
            <w:tcW w:w="1531" w:type="dxa"/>
            <w:shd w:val="clear" w:color="auto" w:fill="auto"/>
          </w:tcPr>
          <w:p w:rsidR="006C5EFB" w:rsidRPr="00FC67C0" w:rsidRDefault="006C5EFB" w:rsidP="0018745E">
            <w:pPr>
              <w:spacing w:after="0" w:line="240" w:lineRule="auto"/>
              <w:jc w:val="right"/>
              <w:rPr>
                <w:rFonts w:ascii="Ubuntu Condensed" w:eastAsia="Times New Roman" w:hAnsi="Ubuntu Condensed" w:cs="Arial"/>
                <w:b/>
                <w:sz w:val="20"/>
              </w:rPr>
            </w:pPr>
            <w:r w:rsidRPr="00FC67C0">
              <w:rPr>
                <w:rFonts w:ascii="Ubuntu Condensed" w:eastAsia="Times New Roman" w:hAnsi="Ubuntu Condensed" w:cs="Arial"/>
                <w:b/>
                <w:sz w:val="20"/>
              </w:rPr>
              <w:t>NBI</w:t>
            </w:r>
          </w:p>
        </w:tc>
        <w:tc>
          <w:tcPr>
            <w:tcW w:w="2693" w:type="dxa"/>
            <w:shd w:val="clear" w:color="auto" w:fill="auto"/>
          </w:tcPr>
          <w:p w:rsidR="006C5EFB" w:rsidRPr="00F454A6" w:rsidRDefault="00343E3D" w:rsidP="000919AC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>
              <w:rPr>
                <w:rFonts w:ascii="Ubuntu Condensed" w:eastAsia="Times New Roman" w:hAnsi="Ubuntu Condensed" w:cs="Arial"/>
                <w:sz w:val="20"/>
              </w:rPr>
              <w:t>Points</w:t>
            </w:r>
            <w:r w:rsidR="006C5EFB" w:rsidRPr="00F454A6">
              <w:rPr>
                <w:rFonts w:ascii="Ubuntu Condensed" w:eastAsia="Times New Roman" w:hAnsi="Ubuntu Condensed" w:cs="Arial"/>
                <w:sz w:val="20"/>
              </w:rPr>
              <w:t xml:space="preserve"> : </w:t>
            </w:r>
            <w:sdt>
              <w:sdtPr>
                <w:rPr>
                  <w:rStyle w:val="Police10"/>
                </w:rPr>
                <w:id w:val="51663556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0919AC">
                  <w:rPr>
                    <w:rStyle w:val="Police10"/>
                  </w:rPr>
                  <w:t>15</w:t>
                </w:r>
              </w:sdtContent>
            </w:sdt>
          </w:p>
        </w:tc>
        <w:tc>
          <w:tcPr>
            <w:tcW w:w="5983" w:type="dxa"/>
            <w:gridSpan w:val="2"/>
            <w:shd w:val="clear" w:color="auto" w:fill="auto"/>
          </w:tcPr>
          <w:p w:rsidR="006C5EFB" w:rsidRPr="00F454A6" w:rsidRDefault="006C5EFB" w:rsidP="000919AC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Motif : </w:t>
            </w:r>
            <w:sdt>
              <w:sdtPr>
                <w:rPr>
                  <w:rStyle w:val="Police10"/>
                </w:rPr>
                <w:id w:val="2112082720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0919AC" w:rsidRPr="000919AC">
                  <w:rPr>
                    <w:rStyle w:val="Police10"/>
                    <w:sz w:val="18"/>
                    <w:szCs w:val="18"/>
                  </w:rPr>
                  <w:t>Encadrement de proximité d’</w:t>
                </w:r>
                <w:r w:rsidR="000919AC">
                  <w:rPr>
                    <w:rStyle w:val="Police10"/>
                    <w:sz w:val="18"/>
                    <w:szCs w:val="18"/>
                  </w:rPr>
                  <w:t>une équipe à vocation techn</w:t>
                </w:r>
                <w:r w:rsidR="000919AC" w:rsidRPr="000919AC">
                  <w:rPr>
                    <w:rStyle w:val="Police10"/>
                    <w:sz w:val="18"/>
                    <w:szCs w:val="18"/>
                  </w:rPr>
                  <w:t>i</w:t>
                </w:r>
                <w:r w:rsidR="000919AC">
                  <w:rPr>
                    <w:rStyle w:val="Police10"/>
                    <w:sz w:val="18"/>
                    <w:szCs w:val="18"/>
                  </w:rPr>
                  <w:t>q</w:t>
                </w:r>
                <w:r w:rsidR="000919AC" w:rsidRPr="000919AC">
                  <w:rPr>
                    <w:rStyle w:val="Police10"/>
                    <w:sz w:val="18"/>
                    <w:szCs w:val="18"/>
                  </w:rPr>
                  <w:t>ue d’au moins 5 agents</w:t>
                </w:r>
              </w:sdtContent>
            </w:sdt>
          </w:p>
        </w:tc>
      </w:tr>
      <w:tr w:rsidR="00F454A6" w:rsidRPr="00F454A6" w:rsidTr="00131804">
        <w:trPr>
          <w:trHeight w:val="255"/>
        </w:trPr>
        <w:tc>
          <w:tcPr>
            <w:tcW w:w="1531" w:type="dxa"/>
            <w:shd w:val="clear" w:color="auto" w:fill="auto"/>
          </w:tcPr>
          <w:p w:rsidR="007A5D63" w:rsidRPr="00FC67C0" w:rsidRDefault="007A5D63" w:rsidP="00246F76">
            <w:pPr>
              <w:spacing w:after="0" w:line="240" w:lineRule="auto"/>
              <w:jc w:val="right"/>
              <w:rPr>
                <w:rFonts w:ascii="Ubuntu Condensed" w:eastAsia="Times New Roman" w:hAnsi="Ubuntu Condensed" w:cs="Arial"/>
                <w:b/>
                <w:sz w:val="20"/>
              </w:rPr>
            </w:pPr>
            <w:r w:rsidRPr="00FC67C0">
              <w:rPr>
                <w:rFonts w:ascii="Ubuntu Condensed" w:eastAsia="Times New Roman" w:hAnsi="Ubuntu Condensed" w:cs="Arial"/>
                <w:b/>
                <w:sz w:val="20"/>
              </w:rPr>
              <w:t xml:space="preserve">Majoration </w:t>
            </w:r>
          </w:p>
        </w:tc>
        <w:tc>
          <w:tcPr>
            <w:tcW w:w="2693" w:type="dxa"/>
            <w:shd w:val="clear" w:color="auto" w:fill="auto"/>
          </w:tcPr>
          <w:p w:rsidR="007A5D63" w:rsidRPr="00F454A6" w:rsidRDefault="007A5D63" w:rsidP="006C5EFB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Oui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-5210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E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46F76" w:rsidRPr="00F454A6">
              <w:rPr>
                <w:rFonts w:ascii="Ubuntu Condensed" w:eastAsia="Times New Roman" w:hAnsi="Ubuntu Condensed" w:cs="Arial"/>
                <w:sz w:val="20"/>
              </w:rPr>
              <w:t xml:space="preserve"> Non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-64389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2B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5983" w:type="dxa"/>
            <w:gridSpan w:val="2"/>
            <w:shd w:val="clear" w:color="auto" w:fill="auto"/>
          </w:tcPr>
          <w:p w:rsidR="007A5D63" w:rsidRPr="00F454A6" w:rsidRDefault="007A5D63" w:rsidP="007465EB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F454A6">
              <w:rPr>
                <w:rFonts w:ascii="Ubuntu Condensed" w:eastAsia="Times New Roman" w:hAnsi="Ubuntu Condensed" w:cs="Arial"/>
                <w:sz w:val="20"/>
              </w:rPr>
              <w:t xml:space="preserve">Motif : </w:t>
            </w:r>
            <w:sdt>
              <w:sdtPr>
                <w:rPr>
                  <w:rStyle w:val="Police10"/>
                </w:rPr>
                <w:id w:val="-618061277"/>
                <w:showingPlcHdr/>
                <w:text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501F91" w:rsidRPr="0054579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0B11EF" w:rsidRPr="00F454A6" w:rsidRDefault="00D5065D" w:rsidP="009E6A68">
      <w:pPr>
        <w:spacing w:after="0" w:line="240" w:lineRule="auto"/>
        <w:rPr>
          <w:rFonts w:ascii="Ubuntu" w:eastAsia="Times New Roman" w:hAnsi="Ubuntu" w:cs="Arial"/>
          <w:sz w:val="12"/>
          <w:szCs w:val="24"/>
        </w:rPr>
      </w:pPr>
      <w:r>
        <w:rPr>
          <w:rFonts w:ascii="Ubuntu" w:eastAsia="Times New Roman" w:hAnsi="Ubuntu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3782C5" wp14:editId="7FA097D4">
                <wp:simplePos x="0" y="0"/>
                <wp:positionH relativeFrom="column">
                  <wp:posOffset>-410210</wp:posOffset>
                </wp:positionH>
                <wp:positionV relativeFrom="paragraph">
                  <wp:posOffset>57109</wp:posOffset>
                </wp:positionV>
                <wp:extent cx="6798310" cy="975444"/>
                <wp:effectExtent l="0" t="0" r="254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0" cy="975444"/>
                          <a:chOff x="-14" y="-137"/>
                          <a:chExt cx="6775962" cy="975799"/>
                        </a:xfrm>
                        <a:solidFill>
                          <a:schemeClr val="accent3"/>
                        </a:solidFill>
                      </wpg:grpSpPr>
                      <wps:wsp>
                        <wps:cNvPr id="23" name="Arrondir un rectangle avec un coin du même côté 23"/>
                        <wps:cNvSpPr/>
                        <wps:spPr>
                          <a:xfrm rot="16200000">
                            <a:off x="-329506" y="329355"/>
                            <a:ext cx="975799" cy="316816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B32987" w:rsidRDefault="00FC67C0" w:rsidP="00D5065D">
                              <w:pPr>
                                <w:jc w:val="right"/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</w:pPr>
                              <w:r w:rsidRPr="00B32987"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  <w:t>Missions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312395" y="14816"/>
                            <a:ext cx="6463553" cy="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782C5" id="Groupe 22" o:spid="_x0000_s1032" style="position:absolute;margin-left:-32.3pt;margin-top:4.5pt;width:535.3pt;height:76.8pt;z-index:251670528;mso-width-relative:margin;mso-height-relative:margin" coordorigin=",-1" coordsize="67759,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">
                <v:shape id="Arrondir un rectangle avec un coin du même côté 23" o:spid="_x0000_s1033" style="position:absolute;left:-3295;top:3294;width:9757;height:3168;rotation:-90;visibility:visible;mso-wrap-style:square;v-text-anchor:bottom" coordsize="975799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" adj="-11796480,,5400" path="m52804,l922995,v29163,,52804,23641,52804,52804l975799,316816r,l,316816r,l,52804c,23641,23641,,52804,xe" filled="f" stroked="f" strokeweight="2pt">
                  <v:stroke joinstyle="miter"/>
                  <v:formulas/>
                  <v:path arrowok="t" o:connecttype="custom" o:connectlocs="52804,0;922995,0;975799,52804;975799,316816;975799,316816;0,316816;0,316816;0,52804;52804,0" o:connectangles="0,0,0,0,0,0,0,0,0" textboxrect="0,0,975799,316816"/>
                  <v:textbox>
                    <w:txbxContent>
                      <w:p w:rsidR="00FC67C0" w:rsidRPr="00B32987" w:rsidRDefault="00FC67C0" w:rsidP="00D5065D">
                        <w:pPr>
                          <w:jc w:val="right"/>
                          <w:rPr>
                            <w:rFonts w:ascii="Ubuntu" w:hAnsi="Ubuntu"/>
                            <w:color w:val="FFFFFF" w:themeColor="background1"/>
                          </w:rPr>
                        </w:pPr>
                        <w:r w:rsidRPr="00B32987">
                          <w:rPr>
                            <w:rFonts w:ascii="Ubuntu" w:hAnsi="Ubuntu"/>
                            <w:color w:val="FFFFFF" w:themeColor="background1"/>
                          </w:rPr>
                          <w:t>Missions</w:t>
                        </w:r>
                      </w:p>
                    </w:txbxContent>
                  </v:textbox>
                </v:shape>
                <v:line id="Connecteur droit 24" o:spid="_x0000_s1034" style="position:absolute;visibility:visible;mso-wrap-style:square" from="3123,148" to="67759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" strokecolor="#9bbb59 [3206]" strokeweight="2.25pt"/>
              </v:group>
            </w:pict>
          </mc:Fallback>
        </mc:AlternateContent>
      </w:r>
    </w:p>
    <w:tbl>
      <w:tblPr>
        <w:tblW w:w="10207" w:type="dxa"/>
        <w:tblInd w:w="-1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207"/>
      </w:tblGrid>
      <w:tr w:rsidR="00F454A6" w:rsidRPr="00BF0B83" w:rsidTr="00131804">
        <w:trPr>
          <w:trHeight w:val="381"/>
        </w:trPr>
        <w:tc>
          <w:tcPr>
            <w:tcW w:w="10207" w:type="dxa"/>
            <w:shd w:val="clear" w:color="auto" w:fill="D6E3BC" w:themeFill="accent3" w:themeFillTint="66"/>
          </w:tcPr>
          <w:p w:rsidR="00246F76" w:rsidRPr="00343E3D" w:rsidRDefault="00246F76" w:rsidP="00A34431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  <w:szCs w:val="20"/>
              </w:rPr>
            </w:pPr>
            <w:r w:rsidRPr="00343E3D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Activités principales</w:t>
            </w:r>
          </w:p>
        </w:tc>
      </w:tr>
    </w:tbl>
    <w:p w:rsidR="00131804" w:rsidRPr="00131804" w:rsidRDefault="00131804" w:rsidP="00E04188">
      <w:pPr>
        <w:pStyle w:val="Paragraphedeliste"/>
        <w:spacing w:after="0" w:line="240" w:lineRule="auto"/>
        <w:ind w:left="0"/>
        <w:rPr>
          <w:rStyle w:val="Police9"/>
          <w:sz w:val="2"/>
        </w:rPr>
        <w:sectPr w:rsidR="00131804" w:rsidRPr="00131804" w:rsidSect="00E0418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709" w:right="851" w:bottom="567" w:left="1418" w:header="993" w:footer="329" w:gutter="0"/>
          <w:cols w:space="708"/>
          <w:docGrid w:linePitch="360"/>
        </w:sectPr>
      </w:pPr>
    </w:p>
    <w:tbl>
      <w:tblPr>
        <w:tblW w:w="10207" w:type="dxa"/>
        <w:tblInd w:w="-1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207"/>
      </w:tblGrid>
      <w:tr w:rsidR="00F454A6" w:rsidRPr="00B62B35" w:rsidTr="00131804">
        <w:trPr>
          <w:trHeight w:val="1661"/>
        </w:trPr>
        <w:tc>
          <w:tcPr>
            <w:tcW w:w="10207" w:type="dxa"/>
            <w:shd w:val="clear" w:color="auto" w:fill="auto"/>
          </w:tcPr>
          <w:p w:rsidR="00A132B0" w:rsidRPr="005477DD" w:rsidRDefault="00A132B0" w:rsidP="00A132B0">
            <w:pPr>
              <w:spacing w:after="0"/>
              <w:rPr>
                <w:rFonts w:ascii="Ubuntu Condensed" w:hAnsi="Ubuntu Condensed" w:cs="Arial"/>
                <w:b/>
                <w:sz w:val="20"/>
                <w:szCs w:val="20"/>
              </w:rPr>
            </w:pPr>
            <w:r w:rsidRPr="005477DD">
              <w:rPr>
                <w:rFonts w:ascii="Ubuntu Condensed" w:hAnsi="Ubuntu Condensed" w:cs="Arial"/>
                <w:b/>
                <w:sz w:val="20"/>
                <w:szCs w:val="20"/>
              </w:rPr>
              <w:t>Planifier et coordonner les moyens humains et matériels nécessaires à l’organisation technique des manifestations</w:t>
            </w: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Coordonner les interventions des agents et contrôler l’application des règles de travail, d’hygiène et de sécurité</w:t>
            </w:r>
          </w:p>
          <w:p w:rsid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Contrôler la conformité des réalisations</w:t>
            </w:r>
          </w:p>
          <w:p w:rsidR="005477DD" w:rsidRDefault="005477DD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</w:p>
          <w:p w:rsidR="005477DD" w:rsidRDefault="005477DD" w:rsidP="005477DD">
            <w:pPr>
              <w:spacing w:after="0"/>
              <w:rPr>
                <w:rFonts w:ascii="Ubuntu Condensed" w:hAnsi="Ubuntu Condensed" w:cs="Arial"/>
                <w:b/>
                <w:sz w:val="20"/>
                <w:szCs w:val="20"/>
              </w:rPr>
            </w:pPr>
            <w:r>
              <w:rPr>
                <w:rFonts w:ascii="Ubuntu Condensed" w:hAnsi="Ubuntu Condensed" w:cs="Arial"/>
                <w:b/>
                <w:sz w:val="20"/>
                <w:szCs w:val="20"/>
              </w:rPr>
              <w:t xml:space="preserve">Assurer l’encadrement et l’animation de l’équipe </w:t>
            </w:r>
          </w:p>
          <w:p w:rsidR="005477DD" w:rsidRPr="00A132B0" w:rsidRDefault="005477DD" w:rsidP="005477DD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 xml:space="preserve">Organiser et contrôler les activités </w:t>
            </w:r>
          </w:p>
          <w:p w:rsidR="005477DD" w:rsidRPr="00A132B0" w:rsidRDefault="005477DD" w:rsidP="005477DD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Animer des réunions d’équipe régulières</w:t>
            </w:r>
          </w:p>
          <w:p w:rsidR="005477DD" w:rsidRPr="00A132B0" w:rsidRDefault="005477DD" w:rsidP="005477DD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Gérer les moyens humains (recrutements, remplacements, renforts)</w:t>
            </w:r>
          </w:p>
          <w:p w:rsidR="005477DD" w:rsidRPr="00A132B0" w:rsidRDefault="005477DD" w:rsidP="005477DD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Recenser et développer les compétences nécessaires par la formation</w:t>
            </w:r>
          </w:p>
          <w:p w:rsidR="005477DD" w:rsidRDefault="005477DD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>
              <w:rPr>
                <w:rFonts w:ascii="Ubuntu Condensed" w:hAnsi="Ubuntu Condensed" w:cs="Arial"/>
                <w:sz w:val="20"/>
                <w:szCs w:val="20"/>
              </w:rPr>
              <w:t>Réaliser les entretiens professionnels</w:t>
            </w:r>
          </w:p>
          <w:p w:rsidR="005477DD" w:rsidRPr="00A132B0" w:rsidRDefault="005477DD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b/>
                <w:sz w:val="20"/>
                <w:szCs w:val="20"/>
              </w:rPr>
              <w:t>Participer à la mise en œuvre du service aux usagers</w:t>
            </w: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Assurer les relations avec les demandeurs (associations culturelles, sportives, services de la ville…)</w:t>
            </w:r>
          </w:p>
          <w:p w:rsidR="00A132B0" w:rsidRPr="00A132B0" w:rsidRDefault="008C2276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>
              <w:rPr>
                <w:rFonts w:ascii="Ubuntu Condensed" w:hAnsi="Ubuntu Condensed" w:cs="Arial"/>
                <w:sz w:val="20"/>
                <w:szCs w:val="20"/>
              </w:rPr>
              <w:t>Analyser, gérer et suivre le</w:t>
            </w:r>
            <w:r w:rsidR="00A132B0" w:rsidRPr="00A132B0">
              <w:rPr>
                <w:rFonts w:ascii="Ubuntu Condensed" w:hAnsi="Ubuntu Condensed" w:cs="Arial"/>
                <w:sz w:val="20"/>
                <w:szCs w:val="20"/>
              </w:rPr>
              <w:t>s demandes et besoins</w:t>
            </w: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Informer et faire appliquer les consignes de mise en sécurité des manifestations</w:t>
            </w:r>
          </w:p>
          <w:p w:rsid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Apporter un soutien opérationnel à l’équipe lors des pics d’activités</w:t>
            </w:r>
          </w:p>
          <w:p w:rsidR="005477DD" w:rsidRPr="00A132B0" w:rsidRDefault="005477DD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b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b/>
                <w:sz w:val="20"/>
                <w:szCs w:val="20"/>
              </w:rPr>
              <w:t xml:space="preserve">Assurer la gestion administrative et matérielle des équipements </w:t>
            </w: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Définir les besoins en matériels ou équipements (investissement, renouvellement…)</w:t>
            </w: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Participer à l’élaboration et au suivi du budget</w:t>
            </w: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Planifier la gestion et superviser la maintenance des matériels</w:t>
            </w:r>
          </w:p>
          <w:p w:rsidR="00A132B0" w:rsidRPr="00A132B0" w:rsidRDefault="00A132B0" w:rsidP="00A132B0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 xml:space="preserve">Vérifier le matériel et leur conformité et réaliser les visites périodiques de contrôle </w:t>
            </w:r>
          </w:p>
          <w:p w:rsidR="00131804" w:rsidRDefault="00A132B0" w:rsidP="005477DD">
            <w:pPr>
              <w:spacing w:after="0"/>
              <w:rPr>
                <w:rFonts w:ascii="Ubuntu Condensed" w:hAnsi="Ubuntu Condensed" w:cs="Arial"/>
                <w:sz w:val="20"/>
                <w:szCs w:val="20"/>
              </w:rPr>
            </w:pPr>
            <w:r w:rsidRPr="00A132B0">
              <w:rPr>
                <w:rFonts w:ascii="Ubuntu Condensed" w:hAnsi="Ubuntu Condensed" w:cs="Arial"/>
                <w:sz w:val="20"/>
                <w:szCs w:val="20"/>
              </w:rPr>
              <w:t>Elaborer et suivre des tableaux de bords d’activité, f</w:t>
            </w:r>
            <w:r w:rsidR="005477DD">
              <w:rPr>
                <w:rFonts w:ascii="Ubuntu Condensed" w:hAnsi="Ubuntu Condensed" w:cs="Arial"/>
                <w:sz w:val="20"/>
                <w:szCs w:val="20"/>
              </w:rPr>
              <w:t>iches techniques et procédures</w:t>
            </w:r>
          </w:p>
          <w:p w:rsidR="005477DD" w:rsidRPr="005477DD" w:rsidRDefault="005477DD" w:rsidP="005477DD">
            <w:pPr>
              <w:spacing w:after="0"/>
              <w:rPr>
                <w:rStyle w:val="Police9"/>
                <w:rFonts w:cs="Arial"/>
                <w:sz w:val="20"/>
                <w:szCs w:val="20"/>
              </w:rPr>
            </w:pPr>
          </w:p>
        </w:tc>
      </w:tr>
      <w:tr w:rsidR="00F454A6" w:rsidRPr="00BF0B83" w:rsidTr="00131804">
        <w:trPr>
          <w:trHeight w:val="312"/>
        </w:trPr>
        <w:tc>
          <w:tcPr>
            <w:tcW w:w="10207" w:type="dxa"/>
            <w:shd w:val="clear" w:color="auto" w:fill="D6E3BC" w:themeFill="accent3" w:themeFillTint="66"/>
          </w:tcPr>
          <w:p w:rsidR="00131804" w:rsidRPr="00FC67C0" w:rsidRDefault="00131804" w:rsidP="00AC16C6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  <w:szCs w:val="20"/>
              </w:rPr>
            </w:pPr>
            <w:r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Activités spécifiques</w:t>
            </w:r>
          </w:p>
        </w:tc>
      </w:tr>
    </w:tbl>
    <w:p w:rsidR="00E04188" w:rsidRPr="00131804" w:rsidRDefault="00E04188" w:rsidP="00227638">
      <w:pPr>
        <w:spacing w:after="0" w:line="240" w:lineRule="auto"/>
        <w:rPr>
          <w:rFonts w:ascii="Ubuntu Condensed" w:hAnsi="Ubuntu Condensed" w:cs="Arial"/>
          <w:sz w:val="2"/>
          <w:szCs w:val="2"/>
        </w:rPr>
        <w:sectPr w:rsidR="00E04188" w:rsidRPr="00131804" w:rsidSect="00E04188">
          <w:type w:val="continuous"/>
          <w:pgSz w:w="11907" w:h="16839" w:code="9"/>
          <w:pgMar w:top="709" w:right="851" w:bottom="567" w:left="1418" w:header="993" w:footer="329" w:gutter="0"/>
          <w:cols w:space="708"/>
          <w:formProt w:val="0"/>
          <w:docGrid w:linePitch="360"/>
        </w:sectPr>
      </w:pPr>
    </w:p>
    <w:tbl>
      <w:tblPr>
        <w:tblW w:w="10207" w:type="dxa"/>
        <w:tblInd w:w="-1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10207"/>
      </w:tblGrid>
      <w:tr w:rsidR="00F454A6" w:rsidRPr="00B62B35" w:rsidTr="00131804">
        <w:trPr>
          <w:trHeight w:val="824"/>
        </w:trPr>
        <w:tc>
          <w:tcPr>
            <w:tcW w:w="10207" w:type="dxa"/>
            <w:shd w:val="clear" w:color="auto" w:fill="auto"/>
          </w:tcPr>
          <w:p w:rsidR="00F276B5" w:rsidRPr="00E04188" w:rsidRDefault="00F276B5" w:rsidP="00227638">
            <w:pPr>
              <w:spacing w:after="0" w:line="240" w:lineRule="auto"/>
              <w:rPr>
                <w:rFonts w:ascii="Ubuntu Condensed" w:hAnsi="Ubuntu Condensed" w:cs="Arial"/>
                <w:sz w:val="18"/>
                <w:szCs w:val="18"/>
              </w:rPr>
            </w:pPr>
          </w:p>
        </w:tc>
      </w:tr>
    </w:tbl>
    <w:p w:rsidR="0098095C" w:rsidRPr="00B62B35" w:rsidRDefault="0098095C" w:rsidP="00A34431">
      <w:pPr>
        <w:spacing w:after="0" w:line="240" w:lineRule="auto"/>
        <w:rPr>
          <w:rFonts w:ascii="Ubuntu Condensed" w:eastAsia="Times New Roman" w:hAnsi="Ubuntu Condensed" w:cs="Arial"/>
          <w:i/>
        </w:rPr>
        <w:sectPr w:rsidR="0098095C" w:rsidRPr="00B62B35" w:rsidSect="00E04188">
          <w:type w:val="continuous"/>
          <w:pgSz w:w="11907" w:h="16839" w:code="9"/>
          <w:pgMar w:top="709" w:right="851" w:bottom="567" w:left="1418" w:header="993" w:footer="32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="-147" w:tblpY="2"/>
        <w:tblW w:w="10201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</w:tblBorders>
        <w:tblLook w:val="01E0" w:firstRow="1" w:lastRow="1" w:firstColumn="1" w:lastColumn="1" w:noHBand="0" w:noVBand="0"/>
      </w:tblPr>
      <w:tblGrid>
        <w:gridCol w:w="10201"/>
      </w:tblGrid>
      <w:tr w:rsidR="0033055A" w:rsidRPr="00F454A6" w:rsidTr="00131804">
        <w:trPr>
          <w:trHeight w:val="839"/>
        </w:trPr>
        <w:tc>
          <w:tcPr>
            <w:tcW w:w="10201" w:type="dxa"/>
            <w:shd w:val="clear" w:color="auto" w:fill="auto"/>
          </w:tcPr>
          <w:p w:rsidR="0033055A" w:rsidRPr="00F454A6" w:rsidRDefault="008C2276" w:rsidP="00131804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>
              <w:rPr>
                <w:rFonts w:ascii="Ubuntu" w:eastAsia="Times New Roman" w:hAnsi="Ubuntu" w:cs="Arial"/>
                <w:b/>
                <w:noProof/>
                <w:sz w:val="3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072A859" wp14:editId="29B13853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-31750</wp:posOffset>
                      </wp:positionV>
                      <wp:extent cx="6786880" cy="600710"/>
                      <wp:effectExtent l="0" t="0" r="33020" b="8890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6880" cy="600710"/>
                                <a:chOff x="-13" y="-578"/>
                                <a:chExt cx="6775961" cy="601110"/>
                              </a:xfrm>
                            </wpg:grpSpPr>
                            <wps:wsp>
                              <wps:cNvPr id="26" name="Arrondir un rectangle avec un coin du même côté 26"/>
                              <wps:cNvSpPr/>
                              <wps:spPr>
                                <a:xfrm rot="16200000">
                                  <a:off x="-142160" y="141569"/>
                                  <a:ext cx="601110" cy="316816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C67C0" w:rsidRPr="00B9542C" w:rsidRDefault="00FC67C0" w:rsidP="0033055A">
                                    <w:pPr>
                                      <w:jc w:val="right"/>
                                      <w:rPr>
                                        <w:rFonts w:ascii="Ubuntu" w:hAnsi="Ubuntu"/>
                                        <w:color w:val="FFFFFF" w:themeColor="background1"/>
                                      </w:rPr>
                                    </w:pPr>
                                    <w:r w:rsidRPr="00B9542C">
                                      <w:rPr>
                                        <w:rFonts w:ascii="Ubuntu" w:hAnsi="Ubuntu"/>
                                        <w:color w:val="FFFFFF" w:themeColor="background1"/>
                                      </w:rPr>
                                      <w:t>Profil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onnecteur droit 27"/>
                              <wps:cNvCnPr/>
                              <wps:spPr>
                                <a:xfrm>
                                  <a:off x="278138" y="12217"/>
                                  <a:ext cx="649781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72A859" id="Groupe 25" o:spid="_x0000_s1035" style="position:absolute;margin-left:-30.35pt;margin-top:-2.5pt;width:534.4pt;height:47.3pt;z-index:251672576;mso-width-relative:margin;mso-height-relative:margin" coordorigin=",-5" coordsize="67759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">
                      <v:shape id="Arrondir un rectangle avec un coin du même côté 26" o:spid="_x0000_s1036" style="position:absolute;left:-1421;top:1416;width:6010;height:3168;rotation:-90;visibility:visible;mso-wrap-style:square;v-text-anchor:bottom" coordsize="601110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" adj="-11796480,,5400" path="m52804,l548306,v29163,,52804,23641,52804,52804l601110,316816r,l,316816r,l,52804c,23641,23641,,52804,xe" fillcolor="#c0504d [3205]" stroked="f" strokeweight="2pt">
                        <v:stroke joinstyle="miter"/>
                        <v:formulas/>
                        <v:path arrowok="t" o:connecttype="custom" o:connectlocs="52804,0;548306,0;601110,52804;601110,316816;601110,316816;0,316816;0,316816;0,52804;52804,0" o:connectangles="0,0,0,0,0,0,0,0,0" textboxrect="0,0,601110,316816"/>
                        <v:textbox>
                          <w:txbxContent>
                            <w:p w:rsidR="00FC67C0" w:rsidRPr="00B9542C" w:rsidRDefault="00FC67C0" w:rsidP="0033055A">
                              <w:pPr>
                                <w:jc w:val="right"/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</w:pPr>
                              <w:r w:rsidRPr="00B9542C">
                                <w:rPr>
                                  <w:rFonts w:ascii="Ubuntu" w:hAnsi="Ubuntu"/>
                                  <w:color w:val="FFFFFF" w:themeColor="background1"/>
                                </w:rPr>
                                <w:t>Profil</w:t>
                              </w:r>
                            </w:p>
                          </w:txbxContent>
                        </v:textbox>
                      </v:shape>
                      <v:line id="Connecteur droit 27" o:spid="_x0000_s1037" style="position:absolute;visibility:visible;mso-wrap-style:square" from="2781,122" to="67759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" strokecolor="#c0504d [3205]" strokeweight="2.25pt"/>
                    </v:group>
                  </w:pict>
                </mc:Fallback>
              </mc:AlternateContent>
            </w:r>
            <w:r w:rsidR="0033055A" w:rsidRPr="00E72001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Prérequis obligatoires</w:t>
            </w:r>
            <w:r w:rsidR="0033055A">
              <w:rPr>
                <w:rFonts w:ascii="Ubuntu Condensed" w:eastAsia="Times New Roman" w:hAnsi="Ubuntu Condensed" w:cs="Arial"/>
                <w:sz w:val="20"/>
                <w:szCs w:val="20"/>
              </w:rPr>
              <w:t> :</w:t>
            </w:r>
            <w:r w:rsidR="00E72001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  <w:sz w:val="20"/>
                </w:rPr>
                <w:id w:val="-1079670287"/>
                <w:lock w:val="sdtLocked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  <w:szCs w:val="20"/>
                </w:rPr>
              </w:sdtEndPr>
              <w:sdtContent>
                <w:r w:rsidR="000919AC" w:rsidRPr="000919AC">
                  <w:rPr>
                    <w:rStyle w:val="Police9"/>
                    <w:sz w:val="20"/>
                  </w:rPr>
                  <w:t>Expérience managériale, habilitations électriques</w:t>
                </w:r>
              </w:sdtContent>
            </w:sdt>
          </w:p>
          <w:p w:rsidR="0033055A" w:rsidRPr="00F454A6" w:rsidRDefault="0033055A" w:rsidP="00131804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</w:p>
        </w:tc>
      </w:tr>
      <w:tr w:rsidR="0033055A" w:rsidRPr="00E72001" w:rsidTr="00131804">
        <w:trPr>
          <w:trHeight w:val="850"/>
        </w:trPr>
        <w:tc>
          <w:tcPr>
            <w:tcW w:w="10201" w:type="dxa"/>
            <w:shd w:val="clear" w:color="auto" w:fill="auto"/>
          </w:tcPr>
          <w:p w:rsidR="0033055A" w:rsidRPr="00E72001" w:rsidRDefault="0033055A" w:rsidP="00131804">
            <w:pPr>
              <w:spacing w:after="0" w:line="240" w:lineRule="auto"/>
              <w:rPr>
                <w:rFonts w:ascii="Ubuntu" w:eastAsia="Times New Roman" w:hAnsi="Ubuntu" w:cs="Arial"/>
                <w:sz w:val="14"/>
              </w:rPr>
            </w:pPr>
            <w:r w:rsidRPr="00E72001">
              <w:rPr>
                <w:rFonts w:ascii="Ubuntu Condensed" w:eastAsia="Times New Roman" w:hAnsi="Ubuntu Condensed" w:cs="Arial"/>
                <w:b/>
                <w:sz w:val="20"/>
                <w:szCs w:val="20"/>
              </w:rPr>
              <w:t>Prérequis souhaités</w:t>
            </w:r>
            <w:r>
              <w:rPr>
                <w:rFonts w:ascii="Ubuntu Condensed" w:eastAsia="Times New Roman" w:hAnsi="Ubuntu Condensed" w:cs="Arial"/>
                <w:sz w:val="20"/>
                <w:szCs w:val="20"/>
              </w:rPr>
              <w:t> :</w:t>
            </w:r>
            <w:r w:rsidR="00E72001">
              <w:rPr>
                <w:rFonts w:ascii="Ubuntu Condensed" w:eastAsia="Times New Roman" w:hAnsi="Ubuntu Condense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olice9"/>
                  <w:sz w:val="20"/>
                </w:rPr>
                <w:id w:val="649488066"/>
                <w:lock w:val="sdtLocked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  <w:szCs w:val="20"/>
                </w:rPr>
              </w:sdtEndPr>
              <w:sdtContent>
                <w:r w:rsidR="000919AC" w:rsidRPr="000919AC">
                  <w:rPr>
                    <w:rStyle w:val="Police9"/>
                    <w:sz w:val="20"/>
                  </w:rPr>
                  <w:t>Expérience en sonorisation</w:t>
                </w:r>
              </w:sdtContent>
            </w:sdt>
          </w:p>
          <w:p w:rsidR="0033055A" w:rsidRPr="00E72001" w:rsidRDefault="0033055A" w:rsidP="00131804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</w:p>
        </w:tc>
      </w:tr>
    </w:tbl>
    <w:p w:rsidR="000442C8" w:rsidRPr="00E72001" w:rsidRDefault="009C06A2" w:rsidP="00967791">
      <w:pPr>
        <w:pStyle w:val="mTexte"/>
        <w:rPr>
          <w:sz w:val="12"/>
          <w:szCs w:val="12"/>
        </w:rPr>
      </w:pPr>
      <w:r>
        <w:rPr>
          <w:rFonts w:ascii="Ubuntu" w:eastAsia="Times New Roman" w:hAnsi="Ubuntu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CA8167" wp14:editId="09D2F735">
                <wp:simplePos x="0" y="0"/>
                <wp:positionH relativeFrom="column">
                  <wp:posOffset>-414020</wp:posOffset>
                </wp:positionH>
                <wp:positionV relativeFrom="paragraph">
                  <wp:posOffset>1243146</wp:posOffset>
                </wp:positionV>
                <wp:extent cx="6795135" cy="1080135"/>
                <wp:effectExtent l="0" t="0" r="5715" b="57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135" cy="1080135"/>
                          <a:chOff x="-3823" y="-3094"/>
                          <a:chExt cx="6767091" cy="1081159"/>
                        </a:xfrm>
                      </wpg:grpSpPr>
                      <wps:wsp>
                        <wps:cNvPr id="41" name="Arrondir un rectangle avec un coin du même côté 41"/>
                        <wps:cNvSpPr/>
                        <wps:spPr>
                          <a:xfrm rot="16200000">
                            <a:off x="-385995" y="379078"/>
                            <a:ext cx="1081159" cy="316816"/>
                          </a:xfrm>
                          <a:prstGeom prst="round2Same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360356" w:rsidRDefault="00FC67C0" w:rsidP="00087611">
                              <w:pPr>
                                <w:jc w:val="right"/>
                                <w:rPr>
                                  <w:rFonts w:ascii="Ubuntu Condensed" w:hAnsi="Ubuntu Condensed"/>
                                  <w:color w:val="FFFFFF" w:themeColor="background1"/>
                                </w:rPr>
                              </w:pPr>
                              <w:r w:rsidRPr="00360356">
                                <w:rPr>
                                  <w:rFonts w:ascii="Ubuntu Condensed" w:hAnsi="Ubuntu Condensed"/>
                                  <w:color w:val="FFFFFF" w:themeColor="background1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00670" y="10162"/>
                            <a:ext cx="646259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A8167" id="Groupe 28" o:spid="_x0000_s1038" style="position:absolute;left:0;text-align:left;margin-left:-32.6pt;margin-top:97.9pt;width:535.05pt;height:85.05pt;z-index:251674624;mso-width-relative:margin;mso-height-relative:margin" coordorigin="-38,-30" coordsize="67670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">
                <v:shape id="Arrondir un rectangle avec un coin du même côté 41" o:spid="_x0000_s1039" style="position:absolute;left:-3859;top:3791;width:10810;height:3167;rotation:-90;visibility:visible;mso-wrap-style:square;v-text-anchor:bottom" coordsize="1081159,3168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" adj="-11796480,,5400" path="m52804,r975551,c1057518,,1081159,23641,1081159,52804r,264012l1081159,316816,,316816r,l,52804c,23641,23641,,52804,xe" fillcolor="#4f81bd [3204]" stroked="f" strokeweight="2pt">
                  <v:stroke joinstyle="miter"/>
                  <v:formulas/>
                  <v:path arrowok="t" o:connecttype="custom" o:connectlocs="52804,0;1028355,0;1081159,52804;1081159,316816;1081159,316816;0,316816;0,316816;0,52804;52804,0" o:connectangles="0,0,0,0,0,0,0,0,0" textboxrect="0,0,1081159,316816"/>
                  <v:textbox>
                    <w:txbxContent>
                      <w:p w:rsidR="00FC67C0" w:rsidRPr="00360356" w:rsidRDefault="00FC67C0" w:rsidP="00087611">
                        <w:pPr>
                          <w:jc w:val="right"/>
                          <w:rPr>
                            <w:rFonts w:ascii="Ubuntu Condensed" w:hAnsi="Ubuntu Condensed"/>
                            <w:color w:val="FFFFFF" w:themeColor="background1"/>
                          </w:rPr>
                        </w:pPr>
                        <w:r w:rsidRPr="00360356">
                          <w:rPr>
                            <w:rFonts w:ascii="Ubuntu Condensed" w:hAnsi="Ubuntu Condensed"/>
                            <w:color w:val="FFFFFF" w:themeColor="background1"/>
                          </w:rPr>
                          <w:t>Compétences</w:t>
                        </w:r>
                      </w:p>
                    </w:txbxContent>
                  </v:textbox>
                </v:shape>
                <v:line id="Connecteur droit 42" o:spid="_x0000_s1040" style="position:absolute;visibility:visible;mso-wrap-style:square" from="3006,101" to="67632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" strokecolor="#4f81bd [3204]" strokeweight="2.25pt"/>
              </v:group>
            </w:pict>
          </mc:Fallback>
        </mc:AlternateContent>
      </w:r>
    </w:p>
    <w:tbl>
      <w:tblPr>
        <w:tblW w:w="10207" w:type="dxa"/>
        <w:tblInd w:w="-145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1E0" w:firstRow="1" w:lastRow="1" w:firstColumn="1" w:lastColumn="1" w:noHBand="0" w:noVBand="0"/>
      </w:tblPr>
      <w:tblGrid>
        <w:gridCol w:w="1671"/>
        <w:gridCol w:w="8536"/>
      </w:tblGrid>
      <w:tr w:rsidR="0090272E" w:rsidRPr="00F454A6" w:rsidTr="00101C7A">
        <w:trPr>
          <w:trHeight w:val="1297"/>
        </w:trPr>
        <w:tc>
          <w:tcPr>
            <w:tcW w:w="1671" w:type="dxa"/>
            <w:shd w:val="clear" w:color="auto" w:fill="auto"/>
            <w:vAlign w:val="center"/>
          </w:tcPr>
          <w:p w:rsidR="0090272E" w:rsidRPr="00E72001" w:rsidRDefault="0090272E" w:rsidP="00E72001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  <w:r w:rsidRPr="00E72001">
              <w:rPr>
                <w:rFonts w:ascii="Ubuntu Condensed" w:eastAsia="Times New Roman" w:hAnsi="Ubuntu Condensed" w:cs="Arial"/>
                <w:b/>
                <w:sz w:val="20"/>
              </w:rPr>
              <w:t>Compétences professionnelles et techniques</w:t>
            </w:r>
          </w:p>
          <w:p w:rsidR="0090272E" w:rsidRPr="00DB71A7" w:rsidRDefault="0090272E" w:rsidP="00760DA1">
            <w:pPr>
              <w:spacing w:after="0" w:line="240" w:lineRule="auto"/>
              <w:ind w:left="-108" w:right="-134"/>
              <w:jc w:val="center"/>
              <w:rPr>
                <w:rFonts w:ascii="Ubuntu Condensed" w:eastAsia="Times New Roman" w:hAnsi="Ubuntu Condensed" w:cs="Arial"/>
                <w:sz w:val="20"/>
              </w:rPr>
            </w:pPr>
            <w:r w:rsidRPr="00DB71A7">
              <w:rPr>
                <w:rFonts w:ascii="Ubuntu Condensed" w:eastAsia="Times New Roman" w:hAnsi="Ubuntu Condensed" w:cs="Arial"/>
                <w:sz w:val="16"/>
              </w:rPr>
              <w:t>(savoir et savoir-faire)</w:t>
            </w:r>
          </w:p>
        </w:tc>
        <w:tc>
          <w:tcPr>
            <w:tcW w:w="8536" w:type="dxa"/>
            <w:shd w:val="clear" w:color="auto" w:fill="auto"/>
          </w:tcPr>
          <w:sdt>
            <w:sdtPr>
              <w:rPr>
                <w:rStyle w:val="Police9"/>
              </w:rPr>
              <w:id w:val="1637912214"/>
              <w:lock w:val="sdtLocked"/>
            </w:sdtPr>
            <w:sdtEndPr>
              <w:rPr>
                <w:rStyle w:val="Policepardfaut"/>
                <w:rFonts w:asciiTheme="minorHAnsi" w:eastAsia="Times New Roman" w:hAnsiTheme="minorHAnsi" w:cs="Arial"/>
                <w:sz w:val="22"/>
                <w:szCs w:val="20"/>
              </w:rPr>
            </w:sdtEndPr>
            <w:sdtContent>
              <w:p w:rsidR="000919AC" w:rsidRPr="000919AC" w:rsidRDefault="000919AC" w:rsidP="000919AC">
                <w:pPr>
                  <w:spacing w:after="0" w:line="240" w:lineRule="auto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Maitrise des règles de sécurité propres aux manifestations</w:t>
                </w:r>
              </w:p>
              <w:p w:rsidR="000919AC" w:rsidRDefault="000919AC" w:rsidP="000919AC">
                <w:pPr>
                  <w:spacing w:after="0" w:line="240" w:lineRule="auto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Connaissance du milieu associatif</w:t>
                </w:r>
              </w:p>
              <w:p w:rsidR="000919AC" w:rsidRPr="000919AC" w:rsidRDefault="000919AC" w:rsidP="000919AC">
                <w:pPr>
                  <w:spacing w:after="0" w:line="240" w:lineRule="auto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Connaissance en sonorisation</w:t>
                </w:r>
              </w:p>
              <w:p w:rsidR="0090272E" w:rsidRPr="006D701A" w:rsidRDefault="000919AC" w:rsidP="000919AC">
                <w:pPr>
                  <w:spacing w:after="0" w:line="240" w:lineRule="auto"/>
                  <w:rPr>
                    <w:rFonts w:ascii="Ubuntu Condensed" w:eastAsia="Times New Roman" w:hAnsi="Ubuntu Condensed" w:cs="Arial"/>
                    <w:sz w:val="18"/>
                    <w:szCs w:val="20"/>
                  </w:rPr>
                </w:pPr>
                <w:r>
                  <w:rPr>
                    <w:rFonts w:ascii="Ubuntu Condensed" w:hAnsi="Ubuntu Condensed" w:cs="Arial"/>
                    <w:sz w:val="20"/>
                    <w:szCs w:val="20"/>
                  </w:rPr>
                  <w:t>M</w:t>
                </w:r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aîtrise des outils bureautiques (</w:t>
                </w:r>
                <w:proofErr w:type="spellStart"/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outlook</w:t>
                </w:r>
                <w:proofErr w:type="spellEnd"/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word</w:t>
                </w:r>
                <w:proofErr w:type="spellEnd"/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 xml:space="preserve">, </w:t>
                </w:r>
                <w:proofErr w:type="spellStart"/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excel</w:t>
                </w:r>
                <w:proofErr w:type="spellEnd"/>
                <w:r w:rsidRPr="000919AC">
                  <w:rPr>
                    <w:rFonts w:ascii="Ubuntu Condensed" w:hAnsi="Ubuntu Condensed" w:cs="Arial"/>
                    <w:sz w:val="20"/>
                    <w:szCs w:val="20"/>
                  </w:rPr>
                  <w:t>)</w:t>
                </w:r>
                <w:r>
                  <w:rPr>
                    <w:rFonts w:ascii="Ubuntu Condensed" w:hAnsi="Ubuntu Condensed" w:cs="Arial"/>
                    <w:sz w:val="20"/>
                    <w:szCs w:val="20"/>
                  </w:rPr>
                  <w:t xml:space="preserve"> et informatiques</w:t>
                </w:r>
              </w:p>
            </w:sdtContent>
          </w:sdt>
          <w:p w:rsidR="000442C8" w:rsidRPr="00F454A6" w:rsidRDefault="000919AC" w:rsidP="00E72001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  <w:szCs w:val="20"/>
              </w:rPr>
            </w:pPr>
            <w:r>
              <w:rPr>
                <w:rFonts w:ascii="Ubuntu Condensed" w:eastAsia="Times New Roman" w:hAnsi="Ubuntu Condensed" w:cs="Arial"/>
                <w:sz w:val="20"/>
                <w:szCs w:val="20"/>
              </w:rPr>
              <w:t>Compétences managériales avérées</w:t>
            </w:r>
          </w:p>
        </w:tc>
      </w:tr>
      <w:tr w:rsidR="0090272E" w:rsidRPr="00F454A6" w:rsidTr="00101C7A">
        <w:trPr>
          <w:trHeight w:val="1273"/>
        </w:trPr>
        <w:tc>
          <w:tcPr>
            <w:tcW w:w="1671" w:type="dxa"/>
            <w:shd w:val="clear" w:color="auto" w:fill="auto"/>
            <w:vAlign w:val="center"/>
          </w:tcPr>
          <w:p w:rsidR="0090272E" w:rsidRPr="00E72001" w:rsidRDefault="00DB71A7" w:rsidP="00E72001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  <w:r>
              <w:rPr>
                <w:rFonts w:ascii="Ubuntu Condensed" w:eastAsia="Times New Roman" w:hAnsi="Ubuntu Condensed" w:cs="Arial"/>
                <w:b/>
                <w:sz w:val="20"/>
              </w:rPr>
              <w:t>Savoirs être et</w:t>
            </w:r>
            <w:r w:rsidR="0090272E" w:rsidRPr="00E72001">
              <w:rPr>
                <w:rFonts w:ascii="Ubuntu Condensed" w:eastAsia="Times New Roman" w:hAnsi="Ubuntu Condensed" w:cs="Arial"/>
                <w:b/>
                <w:sz w:val="20"/>
              </w:rPr>
              <w:t xml:space="preserve"> compétences relationnelles</w:t>
            </w:r>
          </w:p>
          <w:p w:rsidR="0090272E" w:rsidRPr="00DB71A7" w:rsidRDefault="0090272E" w:rsidP="00E72001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DB71A7">
              <w:rPr>
                <w:rFonts w:ascii="Ubuntu Condensed" w:eastAsia="Times New Roman" w:hAnsi="Ubuntu Condensed" w:cs="Arial"/>
                <w:sz w:val="16"/>
              </w:rPr>
              <w:t>(individuels et collectifs)</w:t>
            </w:r>
          </w:p>
        </w:tc>
        <w:sdt>
          <w:sdtPr>
            <w:rPr>
              <w:rStyle w:val="Police9"/>
              <w:sz w:val="20"/>
            </w:rPr>
            <w:id w:val="1036088280"/>
            <w:lock w:val="sdtLocked"/>
          </w:sdtPr>
          <w:sdtEndPr>
            <w:rPr>
              <w:rStyle w:val="Policepardfaut"/>
              <w:rFonts w:ascii="Ubuntu" w:eastAsia="Times New Roman" w:hAnsi="Ubuntu" w:cs="Arial"/>
              <w:sz w:val="16"/>
            </w:rPr>
          </w:sdtEndPr>
          <w:sdtContent>
            <w:tc>
              <w:tcPr>
                <w:tcW w:w="8536" w:type="dxa"/>
                <w:shd w:val="clear" w:color="auto" w:fill="auto"/>
              </w:tcPr>
              <w:p w:rsidR="000919AC" w:rsidRPr="000919AC" w:rsidRDefault="000919AC" w:rsidP="000919A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>
                  <w:rPr>
                    <w:rStyle w:val="Police9"/>
                    <w:sz w:val="20"/>
                  </w:rPr>
                  <w:t>Rigueur et organisation</w:t>
                </w:r>
              </w:p>
              <w:p w:rsidR="000919AC" w:rsidRPr="000919AC" w:rsidRDefault="000919AC" w:rsidP="000919A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0919AC">
                  <w:rPr>
                    <w:rStyle w:val="Police9"/>
                    <w:sz w:val="20"/>
                  </w:rPr>
                  <w:t xml:space="preserve">Capacité à rendre compte </w:t>
                </w:r>
              </w:p>
              <w:p w:rsidR="000919AC" w:rsidRPr="000919AC" w:rsidRDefault="000919AC" w:rsidP="000919A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0919AC">
                  <w:rPr>
                    <w:rStyle w:val="Police9"/>
                    <w:sz w:val="20"/>
                  </w:rPr>
                  <w:t>Qualités relationnelles</w:t>
                </w:r>
                <w:r>
                  <w:rPr>
                    <w:rStyle w:val="Police9"/>
                    <w:sz w:val="20"/>
                  </w:rPr>
                  <w:t xml:space="preserve"> et sens du travail en équipe</w:t>
                </w:r>
              </w:p>
              <w:p w:rsidR="000919AC" w:rsidRDefault="000919AC" w:rsidP="000919AC">
                <w:pPr>
                  <w:spacing w:after="0" w:line="240" w:lineRule="auto"/>
                  <w:rPr>
                    <w:rStyle w:val="Police9"/>
                    <w:sz w:val="20"/>
                  </w:rPr>
                </w:pPr>
                <w:r w:rsidRPr="000919AC">
                  <w:rPr>
                    <w:rStyle w:val="Police9"/>
                    <w:sz w:val="20"/>
                  </w:rPr>
                  <w:t>Capacité d’adaptation</w:t>
                </w:r>
              </w:p>
              <w:p w:rsidR="000442C8" w:rsidRPr="000919AC" w:rsidRDefault="000919AC" w:rsidP="000919AC">
                <w:pPr>
                  <w:spacing w:after="0" w:line="240" w:lineRule="auto"/>
                  <w:rPr>
                    <w:rFonts w:ascii="Ubuntu Condensed" w:hAnsi="Ubuntu Condensed"/>
                    <w:sz w:val="20"/>
                  </w:rPr>
                </w:pPr>
                <w:r>
                  <w:rPr>
                    <w:rStyle w:val="Police9"/>
                    <w:sz w:val="20"/>
                  </w:rPr>
                  <w:t>Esprit d’initiative et force de proposition</w:t>
                </w:r>
              </w:p>
            </w:tc>
          </w:sdtContent>
        </w:sdt>
      </w:tr>
    </w:tbl>
    <w:p w:rsidR="0090272E" w:rsidRPr="00F454A6" w:rsidRDefault="00360356" w:rsidP="00967791">
      <w:pPr>
        <w:pStyle w:val="mTexte"/>
        <w:rPr>
          <w:sz w:val="12"/>
          <w:szCs w:val="12"/>
        </w:rPr>
      </w:pPr>
      <w:r>
        <w:rPr>
          <w:rFonts w:ascii="Ubuntu" w:eastAsia="Times New Roman" w:hAnsi="Ubuntu" w:cs="Arial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9361BB" wp14:editId="6319228A">
                <wp:simplePos x="0" y="0"/>
                <wp:positionH relativeFrom="column">
                  <wp:posOffset>-450850</wp:posOffset>
                </wp:positionH>
                <wp:positionV relativeFrom="paragraph">
                  <wp:posOffset>130342</wp:posOffset>
                </wp:positionV>
                <wp:extent cx="6833235" cy="723890"/>
                <wp:effectExtent l="0" t="0" r="5715" b="63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723890"/>
                          <a:chOff x="-38408" y="277"/>
                          <a:chExt cx="6814753" cy="724576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44" name="Arrondir un rectangle avec un coin du même côté 44"/>
                        <wps:cNvSpPr/>
                        <wps:spPr>
                          <a:xfrm rot="16200000">
                            <a:off x="-220665" y="182534"/>
                            <a:ext cx="724576" cy="360062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7C0" w:rsidRPr="00360356" w:rsidRDefault="00FC67C0" w:rsidP="00360356">
                              <w:pPr>
                                <w:spacing w:after="100" w:afterAutospacing="1" w:line="192" w:lineRule="auto"/>
                                <w:jc w:val="right"/>
                                <w:rPr>
                                  <w:rFonts w:ascii="Ubuntu Condensed" w:hAnsi="Ubuntu Condensed"/>
                                  <w:color w:val="FFFFFF" w:themeColor="background1"/>
                                  <w:sz w:val="18"/>
                                </w:rPr>
                              </w:pPr>
                              <w:r w:rsidRPr="00360356">
                                <w:rPr>
                                  <w:rFonts w:ascii="Ubuntu Condensed" w:hAnsi="Ubuntu Condensed"/>
                                  <w:color w:val="FFFFFF" w:themeColor="background1"/>
                                  <w:sz w:val="18"/>
                                </w:rPr>
                                <w:t>Conditions</w:t>
                              </w:r>
                              <w:r w:rsidRPr="00360356">
                                <w:rPr>
                                  <w:rFonts w:ascii="Ubuntu Condensed" w:hAnsi="Ubuntu Condensed"/>
                                  <w:color w:val="FFFFFF" w:themeColor="background1"/>
                                  <w:sz w:val="18"/>
                                </w:rPr>
                                <w:br/>
                                <w:t>de travail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312352" y="14753"/>
                            <a:ext cx="6463993" cy="0"/>
                          </a:xfrm>
                          <a:prstGeom prst="line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285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361BB" id="Groupe 43" o:spid="_x0000_s1041" style="position:absolute;left:0;text-align:left;margin-left:-35.5pt;margin-top:10.25pt;width:538.05pt;height:57pt;z-index:251676672;mso-width-relative:margin;mso-height-relative:margin" coordorigin="-384,2" coordsize="68147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">
                <v:shape id="Arrondir un rectangle avec un coin du même côté 44" o:spid="_x0000_s1042" style="position:absolute;left:-2207;top:1825;width:7246;height:3600;rotation:-90;visibility:visible;mso-wrap-style:square;v-text-anchor:bottom" coordsize="724576,360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" adj="-11796480,,5400" path="m60012,l664564,v33144,,60012,26868,60012,60012l724576,360062r,l,360062r,l,60012c,26868,26868,,60012,xe" filled="f" stroked="f" strokeweight="2pt">
                  <v:stroke joinstyle="miter"/>
                  <v:formulas/>
                  <v:path arrowok="t" o:connecttype="custom" o:connectlocs="60012,0;664564,0;724576,60012;724576,360062;724576,360062;0,360062;0,360062;0,60012;60012,0" o:connectangles="0,0,0,0,0,0,0,0,0" textboxrect="0,0,724576,360062"/>
                  <v:textbox>
                    <w:txbxContent>
                      <w:p w:rsidR="00FC67C0" w:rsidRPr="00360356" w:rsidRDefault="00FC67C0" w:rsidP="00360356">
                        <w:pPr>
                          <w:spacing w:after="100" w:afterAutospacing="1" w:line="192" w:lineRule="auto"/>
                          <w:jc w:val="right"/>
                          <w:rPr>
                            <w:rFonts w:ascii="Ubuntu Condensed" w:hAnsi="Ubuntu Condensed"/>
                            <w:color w:val="FFFFFF" w:themeColor="background1"/>
                            <w:sz w:val="18"/>
                          </w:rPr>
                        </w:pPr>
                        <w:r w:rsidRPr="00360356">
                          <w:rPr>
                            <w:rFonts w:ascii="Ubuntu Condensed" w:hAnsi="Ubuntu Condensed"/>
                            <w:color w:val="FFFFFF" w:themeColor="background1"/>
                            <w:sz w:val="18"/>
                          </w:rPr>
                          <w:t>Conditions</w:t>
                        </w:r>
                        <w:r w:rsidRPr="00360356">
                          <w:rPr>
                            <w:rFonts w:ascii="Ubuntu Condensed" w:hAnsi="Ubuntu Condensed"/>
                            <w:color w:val="FFFFFF" w:themeColor="background1"/>
                            <w:sz w:val="18"/>
                          </w:rPr>
                          <w:br/>
                          <w:t>de travail</w:t>
                        </w:r>
                      </w:p>
                    </w:txbxContent>
                  </v:textbox>
                </v:shape>
                <v:line id="Connecteur droit 45" o:spid="_x0000_s1043" style="position:absolute;visibility:visible;mso-wrap-style:square" from="3123,147" to="67763,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" filled="t" fillcolor="#c4bc96 [2414]" strokecolor="#c4bc96 [2414]" strokeweight="2.25pt"/>
              </v:group>
            </w:pict>
          </mc:Fallback>
        </mc:AlternateConten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455"/>
        <w:gridCol w:w="3662"/>
      </w:tblGrid>
      <w:tr w:rsidR="00F454A6" w:rsidRPr="00F454A6" w:rsidTr="00101C7A">
        <w:trPr>
          <w:trHeight w:val="265"/>
        </w:trPr>
        <w:tc>
          <w:tcPr>
            <w:tcW w:w="3090" w:type="dxa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2E0305" w:rsidRPr="00B34C09" w:rsidRDefault="002E0305" w:rsidP="00405FCA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Horaires de travail </w:t>
            </w:r>
            <w:r w:rsidR="00405FCA">
              <w:rPr>
                <w:rFonts w:ascii="Ubuntu Condensed" w:eastAsia="Times New Roman" w:hAnsi="Ubuntu Condensed" w:cs="Arial"/>
                <w:b/>
                <w:sz w:val="20"/>
              </w:rPr>
              <w:t>et</w:t>
            </w: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 organisation du temps de travail </w:t>
            </w: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2E0305" w:rsidRPr="00F454A6" w:rsidRDefault="00210DB6" w:rsidP="00A132B0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Nombre</w:t>
            </w:r>
            <w:r w:rsidR="002E0305"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 </w:t>
            </w:r>
            <w:r w:rsidR="007609B7" w:rsidRPr="00B34C09">
              <w:rPr>
                <w:rFonts w:ascii="Ubuntu Condensed" w:eastAsia="Times New Roman" w:hAnsi="Ubuntu Condensed" w:cs="Arial"/>
                <w:b/>
                <w:sz w:val="20"/>
              </w:rPr>
              <w:t>d’heures hebdomadaires :</w:t>
            </w:r>
            <w:r w:rsidR="0067765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10"/>
                </w:rPr>
                <w:id w:val="1204137812"/>
                <w:lock w:val="sdtLocked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A132B0">
                  <w:rPr>
                    <w:rStyle w:val="Police10"/>
                  </w:rPr>
                  <w:t>35</w:t>
                </w:r>
              </w:sdtContent>
            </w:sdt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 Nombre</w:t>
            </w:r>
            <w:r w:rsidR="001244ED"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 de</w:t>
            </w:r>
            <w:r w:rsidR="001244ED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r w:rsidR="001244ED" w:rsidRPr="00B34C09">
              <w:rPr>
                <w:rFonts w:ascii="Ubuntu Condensed" w:eastAsia="Times New Roman" w:hAnsi="Ubuntu Condensed" w:cs="Arial"/>
                <w:b/>
                <w:sz w:val="20"/>
              </w:rPr>
              <w:t>jours  hebdomadaires :</w:t>
            </w:r>
            <w:r w:rsidR="007465EB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Style w:val="Police10"/>
                </w:rPr>
                <w:id w:val="1436174529"/>
              </w:sdtPr>
              <w:sdtEndPr>
                <w:rPr>
                  <w:rStyle w:val="Policepardfaut"/>
                  <w:rFonts w:asciiTheme="minorHAnsi" w:eastAsia="Times New Roman" w:hAnsiTheme="minorHAnsi" w:cs="Arial"/>
                  <w:sz w:val="22"/>
                </w:rPr>
              </w:sdtEndPr>
              <w:sdtContent>
                <w:r w:rsidR="00A132B0">
                  <w:rPr>
                    <w:rStyle w:val="Police10"/>
                  </w:rPr>
                  <w:t>5</w:t>
                </w:r>
              </w:sdtContent>
            </w:sdt>
          </w:p>
        </w:tc>
      </w:tr>
      <w:tr w:rsidR="00F454A6" w:rsidRPr="00F454A6" w:rsidTr="00101C7A">
        <w:trPr>
          <w:trHeight w:val="265"/>
        </w:trPr>
        <w:tc>
          <w:tcPr>
            <w:tcW w:w="3090" w:type="dxa"/>
            <w:vMerge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7609B7" w:rsidRPr="00B34C09" w:rsidRDefault="007609B7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7609B7" w:rsidRPr="00F454A6" w:rsidRDefault="001244ED" w:rsidP="00AA13C1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A</w:t>
            </w:r>
            <w:r w:rsidR="007609B7" w:rsidRPr="00B34C09">
              <w:rPr>
                <w:rFonts w:ascii="Ubuntu Condensed" w:eastAsia="Times New Roman" w:hAnsi="Ubuntu Condensed" w:cs="Arial"/>
                <w:b/>
                <w:sz w:val="20"/>
              </w:rPr>
              <w:t>nnualisé</w:t>
            </w:r>
            <w:r w:rsidR="007609B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9768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609B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</w:p>
        </w:tc>
      </w:tr>
      <w:tr w:rsidR="00F454A6" w:rsidRPr="00F454A6" w:rsidTr="00101C7A">
        <w:trPr>
          <w:trHeight w:val="1032"/>
        </w:trPr>
        <w:tc>
          <w:tcPr>
            <w:tcW w:w="3090" w:type="dxa"/>
            <w:vMerge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2E0305" w:rsidRPr="00B34C09" w:rsidRDefault="002E0305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FE47C8" w:rsidRDefault="006E1170" w:rsidP="00086976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Sujétions 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horaires</w:t>
            </w:r>
            <w:r w:rsidR="007609B7" w:rsidRPr="00B34C09">
              <w:rPr>
                <w:rFonts w:ascii="Ubuntu Condensed" w:eastAsia="Times New Roman" w:hAnsi="Ubuntu Condensed" w:cs="Arial"/>
                <w:b/>
                <w:sz w:val="20"/>
              </w:rPr>
              <w:t> :</w:t>
            </w:r>
            <w:r w:rsidR="007609B7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2004543915"/>
              </w:sdtPr>
              <w:sdtEndPr/>
              <w:sdtContent>
                <w:r w:rsidR="000919AC">
                  <w:rPr>
                    <w:rFonts w:ascii="Ubuntu Condensed" w:eastAsia="Times New Roman" w:hAnsi="Ubuntu Condensed" w:cs="Arial"/>
                    <w:sz w:val="20"/>
                  </w:rPr>
                  <w:t>Horaires liés à la programmation des événements (travail en soirée et le week-end), activité soumise à une saisonnalité</w:t>
                </w:r>
              </w:sdtContent>
            </w:sdt>
          </w:p>
          <w:p w:rsidR="00360356" w:rsidRPr="00F454A6" w:rsidRDefault="00360356" w:rsidP="00086976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</w:p>
        </w:tc>
      </w:tr>
      <w:tr w:rsidR="00F454A6" w:rsidRPr="00F454A6" w:rsidTr="00101C7A">
        <w:trPr>
          <w:trHeight w:val="223"/>
        </w:trPr>
        <w:tc>
          <w:tcPr>
            <w:tcW w:w="3090" w:type="dxa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B34C09" w:rsidRDefault="00990346" w:rsidP="0001624E">
            <w:pPr>
              <w:spacing w:after="0" w:line="240" w:lineRule="auto"/>
              <w:rPr>
                <w:rFonts w:ascii="Ubuntu Condensed" w:eastAsia="Times New Roman" w:hAnsi="Ubuntu Condensed" w:cs="Arial"/>
                <w:b/>
                <w:sz w:val="20"/>
                <w:u w:val="single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Contraintes et environnement spécifique au poste</w:t>
            </w:r>
          </w:p>
        </w:tc>
        <w:tc>
          <w:tcPr>
            <w:tcW w:w="345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1244ED" w:rsidP="0018745E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M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ultisite</w:t>
            </w:r>
            <w:r w:rsidR="00360356">
              <w:rPr>
                <w:rFonts w:ascii="Ubuntu Condensed" w:eastAsia="Times New Roman" w:hAnsi="Ubuntu Condensed" w:cs="Arial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</w:rPr>
                <w:id w:val="8888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603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6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1244ED" w:rsidP="00742067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B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ureau partagé</w:t>
            </w:r>
            <w:r w:rsidR="00990346" w:rsidRPr="00F454A6">
              <w:rPr>
                <w:rFonts w:ascii="Ubuntu Condensed" w:eastAsia="Times New Roman" w:hAnsi="Ubuntu Condensed" w:cs="Arial"/>
                <w:sz w:val="20"/>
              </w:rPr>
              <w:t> 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3657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F454A6" w:rsidRPr="00F454A6" w:rsidTr="00101C7A">
        <w:trPr>
          <w:trHeight w:val="265"/>
        </w:trPr>
        <w:tc>
          <w:tcPr>
            <w:tcW w:w="3090" w:type="dxa"/>
            <w:vMerge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B34C09" w:rsidRDefault="00990346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1244ED" w:rsidP="009A7B0B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A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 xml:space="preserve">utorisation de déplacement annuel : </w:t>
            </w:r>
            <w:r w:rsidR="00210DB6" w:rsidRPr="00B34C09">
              <w:rPr>
                <w:rFonts w:ascii="Ubuntu Condensed" w:eastAsia="Times New Roman" w:hAnsi="Ubuntu Condensed" w:cs="Arial"/>
                <w:b/>
                <w:sz w:val="18"/>
                <w:szCs w:val="20"/>
              </w:rPr>
              <w:t>Agglomération</w:t>
            </w:r>
            <w:r w:rsidR="00FE47C8" w:rsidRPr="00210DB6">
              <w:rPr>
                <w:rFonts w:ascii="Ubuntu Condensed" w:eastAsia="Times New Roman" w:hAnsi="Ubuntu Condensed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16"/>
                  <w:szCs w:val="20"/>
                </w:rPr>
                <w:id w:val="-1970426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2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☒</w:t>
                </w:r>
              </w:sdtContent>
            </w:sdt>
            <w:r w:rsidR="00FE47C8" w:rsidRPr="00F454A6">
              <w:rPr>
                <w:rFonts w:ascii="Ubuntu Condensed" w:eastAsia="Times New Roman" w:hAnsi="Ubuntu Condensed" w:cs="Arial"/>
                <w:sz w:val="16"/>
                <w:szCs w:val="20"/>
              </w:rPr>
              <w:t xml:space="preserve"> </w:t>
            </w:r>
            <w:r w:rsidR="00210DB6" w:rsidRPr="00B34C09">
              <w:rPr>
                <w:rFonts w:ascii="Ubuntu Condensed" w:eastAsia="Times New Roman" w:hAnsi="Ubuntu Condensed" w:cs="Arial"/>
                <w:b/>
                <w:sz w:val="18"/>
                <w:szCs w:val="20"/>
              </w:rPr>
              <w:t>D</w:t>
            </w:r>
            <w:r w:rsidR="00FE47C8" w:rsidRPr="00B34C09">
              <w:rPr>
                <w:rFonts w:ascii="Ubuntu Condensed" w:eastAsia="Times New Roman" w:hAnsi="Ubuntu Condensed" w:cs="Arial"/>
                <w:b/>
                <w:sz w:val="18"/>
                <w:szCs w:val="20"/>
              </w:rPr>
              <w:t>épartement</w:t>
            </w:r>
            <w:r w:rsidR="00990346" w:rsidRPr="00210DB6">
              <w:rPr>
                <w:rFonts w:ascii="Ubuntu Condensed" w:eastAsia="Times New Roman" w:hAnsi="Ubuntu Condensed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16"/>
                  <w:szCs w:val="20"/>
                </w:rPr>
                <w:id w:val="-63872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990346" w:rsidRPr="00F454A6" w:rsidTr="00101C7A">
        <w:trPr>
          <w:trHeight w:val="265"/>
        </w:trPr>
        <w:tc>
          <w:tcPr>
            <w:tcW w:w="309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B34C09" w:rsidRDefault="00990346" w:rsidP="009E6A68">
            <w:pPr>
              <w:spacing w:after="0" w:line="240" w:lineRule="auto"/>
              <w:rPr>
                <w:rFonts w:ascii="Ubuntu Condensed" w:eastAsia="Times New Roman" w:hAnsi="Ubuntu Condensed" w:cs="Arial"/>
                <w:b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Tâches télétravaillables</w:t>
            </w:r>
          </w:p>
        </w:tc>
        <w:tc>
          <w:tcPr>
            <w:tcW w:w="711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90346" w:rsidRPr="00F454A6" w:rsidRDefault="00210DB6" w:rsidP="007609B7">
            <w:pPr>
              <w:spacing w:after="0" w:line="240" w:lineRule="auto"/>
              <w:rPr>
                <w:rFonts w:ascii="Ubuntu Condensed" w:eastAsia="Times New Roman" w:hAnsi="Ubuntu Condensed" w:cs="Arial"/>
                <w:sz w:val="20"/>
              </w:rPr>
            </w:pP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Oui</w:t>
            </w:r>
            <w:r w:rsidR="00990346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13348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46" w:rsidRPr="00F454A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r w:rsidRPr="00B34C09">
              <w:rPr>
                <w:rFonts w:ascii="Ubuntu Condensed" w:eastAsia="Times New Roman" w:hAnsi="Ubuntu Condensed" w:cs="Arial"/>
                <w:b/>
                <w:sz w:val="20"/>
              </w:rPr>
              <w:t>N</w:t>
            </w:r>
            <w:r w:rsidR="00990346" w:rsidRPr="00B34C09">
              <w:rPr>
                <w:rFonts w:ascii="Ubuntu Condensed" w:eastAsia="Times New Roman" w:hAnsi="Ubuntu Condensed" w:cs="Arial"/>
                <w:b/>
                <w:sz w:val="20"/>
              </w:rPr>
              <w:t>on</w:t>
            </w:r>
            <w:r w:rsidR="00990346" w:rsidRPr="00F454A6">
              <w:rPr>
                <w:rFonts w:ascii="Ubuntu Condensed" w:eastAsia="Times New Roman" w:hAnsi="Ubuntu Condensed" w:cs="Arial"/>
                <w:sz w:val="20"/>
              </w:rPr>
              <w:t xml:space="preserve"> </w:t>
            </w:r>
            <w:sdt>
              <w:sdtPr>
                <w:rPr>
                  <w:rFonts w:ascii="Ubuntu Condensed" w:eastAsia="Times New Roman" w:hAnsi="Ubuntu Condensed" w:cs="Arial"/>
                  <w:sz w:val="20"/>
                </w:rPr>
                <w:id w:val="-2004892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2B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:rsidR="00C94731" w:rsidRDefault="009C06A2" w:rsidP="009E6A68">
      <w:pPr>
        <w:tabs>
          <w:tab w:val="left" w:pos="3031"/>
        </w:tabs>
        <w:spacing w:after="0" w:line="240" w:lineRule="auto"/>
        <w:rPr>
          <w:rFonts w:ascii="Ubuntu Condensed" w:eastAsia="Times New Roman" w:hAnsi="Ubuntu Condensed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1A9A3" wp14:editId="0CA5B679">
                <wp:simplePos x="0" y="0"/>
                <wp:positionH relativeFrom="column">
                  <wp:posOffset>-152128</wp:posOffset>
                </wp:positionH>
                <wp:positionV relativeFrom="paragraph">
                  <wp:posOffset>83185</wp:posOffset>
                </wp:positionV>
                <wp:extent cx="6585585" cy="13335"/>
                <wp:effectExtent l="19050" t="19050" r="5715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585" cy="13335"/>
                        </a:xfrm>
                        <a:prstGeom prst="lin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72576" id="Connecteur droit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6.55pt" to="506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" filled="t" fillcolor="#c4bc96 [2414]" strokecolor="#a5a5a5 [2092]" strokeweight="2.25pt"/>
            </w:pict>
          </mc:Fallback>
        </mc:AlternateContent>
      </w:r>
    </w:p>
    <w:p w:rsidR="007B3B35" w:rsidRDefault="007B3B35" w:rsidP="009E6A68">
      <w:pPr>
        <w:tabs>
          <w:tab w:val="left" w:pos="3031"/>
        </w:tabs>
        <w:spacing w:after="0" w:line="240" w:lineRule="auto"/>
        <w:rPr>
          <w:rFonts w:ascii="Ubuntu Condensed" w:eastAsia="Times New Roman" w:hAnsi="Ubuntu Condensed" w:cs="Arial"/>
          <w:sz w:val="12"/>
        </w:rPr>
        <w:sectPr w:rsidR="007B3B35" w:rsidSect="00087611">
          <w:headerReference w:type="default" r:id="rId12"/>
          <w:pgSz w:w="11906" w:h="16838"/>
          <w:pgMar w:top="709" w:right="851" w:bottom="567" w:left="1418" w:header="993" w:footer="329" w:gutter="0"/>
          <w:cols w:space="708"/>
          <w:docGrid w:linePitch="360"/>
        </w:sectPr>
      </w:pPr>
    </w:p>
    <w:tbl>
      <w:tblPr>
        <w:tblStyle w:val="Grilledutableau"/>
        <w:tblW w:w="4834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4"/>
        <w:gridCol w:w="725"/>
        <w:gridCol w:w="725"/>
      </w:tblGrid>
      <w:tr w:rsidR="00F454A6" w:rsidRPr="00F454A6" w:rsidTr="009A7B0B">
        <w:trPr>
          <w:trHeight w:val="340"/>
        </w:trPr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:rsidR="003E350F" w:rsidRPr="001244ED" w:rsidRDefault="000442C8" w:rsidP="00DB71A7">
            <w:pPr>
              <w:jc w:val="center"/>
              <w:rPr>
                <w:rFonts w:ascii="Ubuntu Condensed" w:eastAsia="Times New Roman" w:hAnsi="Ubuntu Condensed" w:cs="Arial"/>
                <w:b/>
                <w:sz w:val="20"/>
                <w:szCs w:val="24"/>
                <w:lang w:eastAsia="en-US"/>
              </w:rPr>
            </w:pPr>
            <w:r w:rsidRPr="001244ED">
              <w:rPr>
                <w:rFonts w:ascii="Ubuntu Condensed" w:eastAsia="Times New Roman" w:hAnsi="Ubuntu Condensed" w:cs="Arial"/>
                <w:b/>
                <w:sz w:val="20"/>
                <w:szCs w:val="24"/>
                <w:lang w:eastAsia="en-US"/>
              </w:rPr>
              <w:t>Contraintes physiques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50F" w:rsidRPr="001244ED" w:rsidRDefault="00991EFA" w:rsidP="001244ED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pacing w:val="-14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P</w:t>
            </w:r>
            <w:r w:rsidR="003E350F"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ermanente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350F" w:rsidRPr="00991EFA" w:rsidRDefault="001244ED" w:rsidP="001244ED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F</w:t>
            </w:r>
            <w:r w:rsidR="003E350F"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réquente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350F" w:rsidRPr="001244ED" w:rsidRDefault="001244ED" w:rsidP="001244ED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pacing w:val="-16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6"/>
                <w:sz w:val="14"/>
              </w:rPr>
              <w:t>O</w:t>
            </w:r>
            <w:r w:rsidR="003E350F" w:rsidRPr="001244ED">
              <w:rPr>
                <w:rFonts w:ascii="Ubuntu Condensed" w:eastAsia="Times New Roman" w:hAnsi="Ubuntu Condensed" w:cs="Arial"/>
                <w:spacing w:val="-16"/>
                <w:sz w:val="14"/>
              </w:rPr>
              <w:t>ccasionnelle</w:t>
            </w: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6E725E" w:rsidP="009E6A68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b/>
                <w:sz w:val="16"/>
              </w:rPr>
            </w:pPr>
            <w:r>
              <w:rPr>
                <w:rFonts w:ascii="Ubuntu Condensed" w:eastAsia="Times New Roman" w:hAnsi="Ubuntu Condensed" w:cs="Arial"/>
                <w:b/>
                <w:sz w:val="16"/>
              </w:rPr>
              <w:t>P</w:t>
            </w:r>
            <w:r w:rsidR="003E350F" w:rsidRPr="00F454A6">
              <w:rPr>
                <w:rFonts w:ascii="Ubuntu Condensed" w:eastAsia="Times New Roman" w:hAnsi="Ubuntu Condensed" w:cs="Arial"/>
                <w:b/>
                <w:sz w:val="16"/>
              </w:rPr>
              <w:t>osition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3E350F" w:rsidP="00AA13C1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3E350F" w:rsidP="00AA13C1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E350F" w:rsidRPr="00F454A6" w:rsidRDefault="003E350F" w:rsidP="00AA13C1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16"/>
              </w:rPr>
            </w:pP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DB71A7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s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tation </w:t>
            </w:r>
            <w:r w:rsidR="00AA13C1" w:rsidRPr="00F454A6">
              <w:rPr>
                <w:rFonts w:ascii="Ubuntu Condensed" w:eastAsia="Times New Roman" w:hAnsi="Ubuntu Condensed" w:cs="Arial"/>
                <w:sz w:val="16"/>
              </w:rPr>
              <w:t>debout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 prolongée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6340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1244ED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5476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9442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 w:rsidRPr="00F454A6">
              <w:rPr>
                <w:rFonts w:ascii="Ubuntu Condensed" w:eastAsia="Times New Roman" w:hAnsi="Ubuntu Condensed" w:cs="Arial"/>
                <w:sz w:val="16"/>
              </w:rPr>
              <w:t>flexion du corps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96007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2256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80114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8A7B19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</w:tr>
      <w:tr w:rsidR="00240055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0055" w:rsidRPr="00F454A6" w:rsidRDefault="00163F63" w:rsidP="00163F63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p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>osition accroupie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26518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348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37914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 w:rsidRPr="00F454A6">
              <w:rPr>
                <w:rFonts w:ascii="Ubuntu Condensed" w:eastAsia="Times New Roman" w:hAnsi="Ubuntu Condensed" w:cs="Arial"/>
                <w:sz w:val="16"/>
              </w:rPr>
              <w:t>bras en élévation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 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(au-dessus du niveau du cœur)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9696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1481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1244ED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5240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240055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0055" w:rsidRPr="00F454A6" w:rsidRDefault="009C06A2" w:rsidP="00B5608E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D877B2" wp14:editId="6874A8B3">
                      <wp:simplePos x="0" y="0"/>
                      <wp:positionH relativeFrom="column">
                        <wp:posOffset>-1419497</wp:posOffset>
                      </wp:positionH>
                      <wp:positionV relativeFrom="paragraph">
                        <wp:posOffset>118745</wp:posOffset>
                      </wp:positionV>
                      <wp:extent cx="2379345" cy="307975"/>
                      <wp:effectExtent l="6985" t="0" r="8890" b="8890"/>
                      <wp:wrapNone/>
                      <wp:docPr id="46" name="Arrondir un rectangle avec un coin du même côt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79345" cy="30797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67C0" w:rsidRPr="009A7B0B" w:rsidRDefault="00FC67C0" w:rsidP="00B34C0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Ubuntu Condensed" w:eastAsia="Times New Roman" w:hAnsi="Ubuntu Condensed" w:cs="Arial"/>
                                      <w:sz w:val="20"/>
                                      <w:szCs w:val="24"/>
                                    </w:rPr>
                                  </w:pPr>
                                  <w:r w:rsidRPr="009A7B0B">
                                    <w:rPr>
                                      <w:rFonts w:ascii="Ubuntu Condensed" w:eastAsia="Times New Roman" w:hAnsi="Ubuntu Condensed" w:cs="Arial"/>
                                      <w:sz w:val="20"/>
                                      <w:szCs w:val="24"/>
                                    </w:rPr>
                                    <w:t>Expositions professionnelles liées au métier</w:t>
                                  </w:r>
                                </w:p>
                                <w:p w:rsidR="00FC67C0" w:rsidRPr="009A7B0B" w:rsidRDefault="00FC67C0" w:rsidP="000442C8">
                                  <w:pPr>
                                    <w:jc w:val="center"/>
                                    <w:rPr>
                                      <w:rFonts w:ascii="Ubuntu" w:hAnsi="Ubuntu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877B2" id="Arrondir un rectangle avec un coin du même côté 46" o:spid="_x0000_s1044" style="position:absolute;left:0;text-align:left;margin-left:-111.75pt;margin-top:9.35pt;width:187.35pt;height:24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345,30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" adj="-11796480,,5400" path="m51330,l2328015,v28349,,51330,22981,51330,51330l2379345,307975r,l,307975r,l,51330c,22981,22981,,51330,xe" fillcolor="#a5a5a5 [2092]" stroked="f" strokeweight="2pt">
                      <v:stroke joinstyle="miter"/>
                      <v:formulas/>
                      <v:path arrowok="t" o:connecttype="custom" o:connectlocs="51330,0;2328015,0;2379345,51330;2379345,307975;2379345,307975;0,307975;0,307975;0,51330;51330,0" o:connectangles="0,0,0,0,0,0,0,0,0" textboxrect="0,0,2379345,307975"/>
                      <v:textbox>
                        <w:txbxContent>
                          <w:p w:rsidR="00FC67C0" w:rsidRPr="009A7B0B" w:rsidRDefault="00FC67C0" w:rsidP="00B34C09">
                            <w:pPr>
                              <w:spacing w:after="0" w:line="240" w:lineRule="auto"/>
                              <w:jc w:val="right"/>
                              <w:rPr>
                                <w:rFonts w:ascii="Ubuntu Condensed" w:eastAsia="Times New Roman" w:hAnsi="Ubuntu Condensed" w:cs="Arial"/>
                                <w:sz w:val="20"/>
                                <w:szCs w:val="24"/>
                              </w:rPr>
                            </w:pPr>
                            <w:r w:rsidRPr="009A7B0B">
                              <w:rPr>
                                <w:rFonts w:ascii="Ubuntu Condensed" w:eastAsia="Times New Roman" w:hAnsi="Ubuntu Condensed" w:cs="Arial"/>
                                <w:sz w:val="20"/>
                                <w:szCs w:val="24"/>
                              </w:rPr>
                              <w:t>Expositions professionnelles liées au métier</w:t>
                            </w:r>
                          </w:p>
                          <w:p w:rsidR="00FC67C0" w:rsidRPr="009A7B0B" w:rsidRDefault="00FC67C0" w:rsidP="000442C8">
                            <w:pPr>
                              <w:jc w:val="center"/>
                              <w:rPr>
                                <w:rFonts w:ascii="Ubuntu" w:hAnsi="Ubuntu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1A7">
              <w:rPr>
                <w:rFonts w:ascii="Ubuntu Condensed" w:eastAsia="Times New Roman" w:hAnsi="Ubuntu Condensed" w:cs="Arial"/>
                <w:sz w:val="16"/>
              </w:rPr>
              <w:t>t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ravail sur écran prolongé 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(&gt;2h en continu)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67922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00986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06274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240055" w:rsidRDefault="00DB71A7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F454A6" w:rsidRDefault="00AA13C1" w:rsidP="009E6A68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b/>
                <w:sz w:val="16"/>
              </w:rPr>
            </w:pPr>
            <w:r w:rsidRPr="00F454A6">
              <w:rPr>
                <w:rFonts w:ascii="Ubuntu Condensed" w:eastAsia="Times New Roman" w:hAnsi="Ubuntu Condensed" w:cs="Arial"/>
                <w:b/>
                <w:sz w:val="16"/>
              </w:rPr>
              <w:t>Port de charge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  <w:szCs w:val="16"/>
              </w:rPr>
            </w:pPr>
            <w:r w:rsidRPr="00F454A6">
              <w:rPr>
                <w:rFonts w:ascii="Ubuntu Condensed" w:hAnsi="Ubuntu Condensed" w:cs="Arial"/>
                <w:sz w:val="16"/>
                <w:szCs w:val="16"/>
              </w:rPr>
              <w:t>sur place &gt; 25 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34761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140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8906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8A7B19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  <w:szCs w:val="16"/>
              </w:rPr>
            </w:pPr>
            <w:r w:rsidRPr="00F454A6">
              <w:rPr>
                <w:rFonts w:ascii="Ubuntu Condensed" w:hAnsi="Ubuntu Condensed" w:cs="Arial"/>
                <w:sz w:val="16"/>
                <w:szCs w:val="16"/>
              </w:rPr>
              <w:t>sur place &lt; 25 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5998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30121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5496098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8A7B19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6"/>
              </w:rPr>
            </w:pPr>
            <w:r w:rsidRPr="00F454A6">
              <w:rPr>
                <w:rFonts w:ascii="Ubuntu Condensed" w:hAnsi="Ubuntu Condensed" w:cs="Arial"/>
                <w:sz w:val="16"/>
                <w:szCs w:val="16"/>
              </w:rPr>
              <w:t>en mouvement &gt; 25</w:t>
            </w:r>
            <w:r w:rsidR="00FE22D1" w:rsidRPr="00F454A6">
              <w:rPr>
                <w:rFonts w:ascii="Ubuntu Condensed" w:hAnsi="Ubuntu Condensed" w:cs="Arial"/>
                <w:sz w:val="16"/>
                <w:szCs w:val="16"/>
              </w:rPr>
              <w:t xml:space="preserve"> </w:t>
            </w:r>
            <w:r w:rsidRPr="00F454A6">
              <w:rPr>
                <w:rFonts w:ascii="Ubuntu Condensed" w:hAnsi="Ubuntu Condensed" w:cs="Arial"/>
                <w:sz w:val="16"/>
                <w:szCs w:val="16"/>
              </w:rPr>
              <w:t>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9103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1694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6582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8A7B19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B62B35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6"/>
              </w:rPr>
            </w:pPr>
            <w:r>
              <w:rPr>
                <w:rFonts w:ascii="Ubuntu Condensed" w:hAnsi="Ubuntu Condensed" w:cs="Arial"/>
                <w:sz w:val="16"/>
                <w:szCs w:val="16"/>
              </w:rPr>
              <w:t>e</w:t>
            </w:r>
            <w:r w:rsidR="00AA13C1" w:rsidRPr="00F454A6">
              <w:rPr>
                <w:rFonts w:ascii="Ubuntu Condensed" w:hAnsi="Ubuntu Condensed" w:cs="Arial"/>
                <w:sz w:val="16"/>
                <w:szCs w:val="16"/>
              </w:rPr>
              <w:t>n mouvement &lt; 25 kg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8110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59000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764349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8A7B19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F454A6" w:rsidRDefault="00AA13C1" w:rsidP="009E6A68">
            <w:pPr>
              <w:tabs>
                <w:tab w:val="left" w:pos="3031"/>
              </w:tabs>
              <w:rPr>
                <w:rFonts w:ascii="Ubuntu Condensed" w:hAnsi="Ubuntu Condensed" w:cs="Arial"/>
                <w:b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b/>
                <w:sz w:val="16"/>
                <w:szCs w:val="14"/>
              </w:rPr>
              <w:t>Ambiance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AA13C1" w:rsidRPr="000442C8" w:rsidRDefault="00AA13C1" w:rsidP="0018745E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sz w:val="16"/>
              </w:rPr>
            </w:pPr>
          </w:p>
        </w:tc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A13C1" w:rsidRPr="007465EB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c</w:t>
            </w:r>
            <w:r w:rsidR="00AA13C1" w:rsidRPr="007465EB">
              <w:rPr>
                <w:rFonts w:ascii="Ubuntu Condensed" w:hAnsi="Ubuntu Condensed" w:cs="Arial"/>
                <w:sz w:val="16"/>
                <w:szCs w:val="14"/>
              </w:rPr>
              <w:t>haleur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(&gt;30°C</w:t>
            </w:r>
            <w:r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65137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24341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46677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A13C1" w:rsidRPr="007465EB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f</w:t>
            </w:r>
            <w:r w:rsidR="00AA13C1" w:rsidRPr="007465EB">
              <w:rPr>
                <w:rFonts w:ascii="Ubuntu Condensed" w:hAnsi="Ubuntu Condensed" w:cs="Arial"/>
                <w:sz w:val="16"/>
                <w:szCs w:val="14"/>
              </w:rPr>
              <w:t>roid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(&lt;5°C</w:t>
            </w:r>
            <w:r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74818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92366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68959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A13C1" w:rsidRPr="00F454A6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h</w:t>
            </w:r>
            <w:r w:rsidR="00AA13C1" w:rsidRPr="00F454A6">
              <w:rPr>
                <w:rFonts w:ascii="Ubuntu Condensed" w:hAnsi="Ubuntu Condensed" w:cs="Arial"/>
                <w:sz w:val="16"/>
                <w:szCs w:val="14"/>
              </w:rPr>
              <w:t>umidité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(&gt;70%</w:t>
            </w:r>
            <w:r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202569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965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68481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4B0406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travaux en ext</w:t>
            </w:r>
            <w:r w:rsidR="004B0406">
              <w:rPr>
                <w:rFonts w:ascii="Ubuntu Condensed" w:hAnsi="Ubuntu Condensed" w:cs="Arial"/>
                <w:sz w:val="16"/>
                <w:szCs w:val="14"/>
              </w:rPr>
              <w:t>érieur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45010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39277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6315515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8A7B19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milieu insalubre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88092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306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3213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240055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b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>ruit</w:t>
            </w:r>
            <w:r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>
              <w:rPr>
                <w:rFonts w:ascii="Ubuntu Condensed" w:eastAsia="Times New Roman" w:hAnsi="Ubuntu Condensed" w:cs="Arial"/>
                <w:sz w:val="12"/>
              </w:rPr>
              <w:t>(&gt;80dB)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2565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3309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15553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vibrations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410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75300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366EA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21279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652E17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en hauteur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6590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5293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47340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F454A6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13C1" w:rsidRPr="00F454A6" w:rsidRDefault="00AA13C1" w:rsidP="0030140C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utilisation de prod</w:t>
            </w:r>
            <w:r w:rsidR="0030140C">
              <w:rPr>
                <w:rFonts w:ascii="Ubuntu Condensed" w:hAnsi="Ubuntu Condensed" w:cs="Arial"/>
                <w:sz w:val="16"/>
                <w:szCs w:val="14"/>
              </w:rPr>
              <w:t>uits</w:t>
            </w:r>
            <w:r w:rsidRPr="00F454A6">
              <w:rPr>
                <w:rFonts w:ascii="Ubuntu Condensed" w:hAnsi="Ubuntu Condensed" w:cs="Arial"/>
                <w:sz w:val="16"/>
                <w:szCs w:val="14"/>
              </w:rPr>
              <w:t xml:space="preserve"> chimiques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66739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5595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4357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A13C1" w:rsidRPr="000442C8" w:rsidRDefault="00AA13C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6A0503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503" w:rsidRPr="00F454A6" w:rsidRDefault="00163F63" w:rsidP="00240055">
            <w:pPr>
              <w:tabs>
                <w:tab w:val="left" w:pos="3031"/>
              </w:tabs>
              <w:jc w:val="right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p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>oussière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 xml:space="preserve">s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(bois, amiante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>–</w:t>
            </w:r>
            <w:r w:rsidR="006A0503" w:rsidRPr="00F454A6">
              <w:rPr>
                <w:rFonts w:ascii="Ubuntu Condensed" w:hAnsi="Ubuntu Condensed" w:cs="Arial"/>
                <w:sz w:val="16"/>
                <w:szCs w:val="14"/>
              </w:rPr>
              <w:t xml:space="preserve"> fumée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(soudure, ..</w:t>
            </w:r>
            <w:r w:rsidR="00240055" w:rsidRPr="00240055">
              <w:rPr>
                <w:rFonts w:ascii="Ubuntu Condensed" w:eastAsia="Times New Roman" w:hAnsi="Ubuntu Condensed" w:cs="Arial"/>
                <w:sz w:val="12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125042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6A0503" w:rsidRPr="000442C8" w:rsidRDefault="006A0503" w:rsidP="006A0503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0923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6A0503" w:rsidRPr="000442C8" w:rsidRDefault="006A0503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72503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6A0503" w:rsidRPr="000442C8" w:rsidRDefault="006A0503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1244ED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0" w:color="auto" w:fill="auto"/>
          </w:tcPr>
          <w:p w:rsidR="001244ED" w:rsidRPr="00F454A6" w:rsidRDefault="001244ED" w:rsidP="00DB71A7">
            <w:pPr>
              <w:tabs>
                <w:tab w:val="left" w:pos="3031"/>
              </w:tabs>
              <w:jc w:val="center"/>
              <w:rPr>
                <w:rFonts w:ascii="Ubuntu Condensed" w:eastAsia="Times New Roman" w:hAnsi="Ubuntu Condensed" w:cs="Arial"/>
                <w:b/>
                <w:sz w:val="20"/>
              </w:rPr>
            </w:pPr>
            <w:r>
              <w:br w:type="page"/>
            </w:r>
            <w:r w:rsidRPr="00F454A6">
              <w:rPr>
                <w:rFonts w:ascii="Ubuntu Condensed" w:eastAsia="Times New Roman" w:hAnsi="Ubuntu Condensed" w:cs="Arial"/>
                <w:b/>
                <w:sz w:val="20"/>
              </w:rPr>
              <w:t xml:space="preserve">Contraintes </w:t>
            </w:r>
            <w:r w:rsidR="00DB71A7">
              <w:rPr>
                <w:rFonts w:ascii="Ubuntu Condensed" w:eastAsia="Times New Roman" w:hAnsi="Ubuntu Condensed" w:cs="Arial"/>
                <w:b/>
                <w:sz w:val="20"/>
              </w:rPr>
              <w:t>psychosociales et organisationnelles</w:t>
            </w:r>
          </w:p>
        </w:tc>
        <w:tc>
          <w:tcPr>
            <w:tcW w:w="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44ED" w:rsidRPr="001244ED" w:rsidRDefault="001244ED" w:rsidP="0018745E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spacing w:val="-14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Permanente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44ED" w:rsidRPr="00991EFA" w:rsidRDefault="001244ED" w:rsidP="0018745E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4"/>
                <w:sz w:val="14"/>
              </w:rPr>
              <w:t>Fréquente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244ED" w:rsidRPr="001244ED" w:rsidRDefault="001244ED" w:rsidP="0018745E">
            <w:pPr>
              <w:tabs>
                <w:tab w:val="left" w:pos="3031"/>
              </w:tabs>
              <w:rPr>
                <w:rFonts w:ascii="Ubuntu Condensed" w:eastAsia="Times New Roman" w:hAnsi="Ubuntu Condensed" w:cs="Arial"/>
                <w:spacing w:val="-16"/>
                <w:sz w:val="14"/>
              </w:rPr>
            </w:pPr>
            <w:r w:rsidRPr="001244ED">
              <w:rPr>
                <w:rFonts w:ascii="Ubuntu Condensed" w:eastAsia="Times New Roman" w:hAnsi="Ubuntu Condensed" w:cs="Arial"/>
                <w:spacing w:val="-16"/>
                <w:sz w:val="14"/>
              </w:rPr>
              <w:t>Occasionnelle</w:t>
            </w:r>
          </w:p>
        </w:tc>
      </w:tr>
      <w:tr w:rsidR="000442C8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2C8" w:rsidRPr="00F454A6" w:rsidRDefault="00163F63" w:rsidP="00240055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t</w:t>
            </w:r>
            <w:r w:rsidR="000442C8">
              <w:rPr>
                <w:rFonts w:ascii="Ubuntu Condensed" w:eastAsia="Times New Roman" w:hAnsi="Ubuntu Condensed" w:cs="Arial"/>
                <w:sz w:val="16"/>
              </w:rPr>
              <w:t>ravail isolé</w:t>
            </w:r>
            <w:r w:rsidR="00240055">
              <w:rPr>
                <w:rFonts w:ascii="Ubuntu Condensed" w:eastAsia="Times New Roman" w:hAnsi="Ubuntu Condensed" w:cs="Arial"/>
                <w:sz w:val="16"/>
              </w:rPr>
              <w:t xml:space="preserve">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(hors de vue et de voix</w:t>
            </w:r>
            <w:r w:rsidR="00D81DDD">
              <w:rPr>
                <w:rFonts w:ascii="Ubuntu Condensed" w:eastAsia="Times New Roman" w:hAnsi="Ubuntu Condensed" w:cs="Arial"/>
                <w:sz w:val="12"/>
              </w:rPr>
              <w:t xml:space="preserve"> </w:t>
            </w:r>
            <w:r w:rsidR="00240055">
              <w:rPr>
                <w:rFonts w:ascii="Ubuntu Condensed" w:eastAsia="Times New Roman" w:hAnsi="Ubuntu Condensed" w:cs="Arial"/>
                <w:sz w:val="12"/>
              </w:rPr>
              <w:t>&gt;1h)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55921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42C8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82689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0442C8" w:rsidRPr="000442C8" w:rsidRDefault="000442C8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00347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442C8" w:rsidRPr="000442C8" w:rsidRDefault="000442C8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Pr="00F454A6" w:rsidRDefault="00163F63" w:rsidP="005B2A4D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c</w:t>
            </w:r>
            <w:r w:rsidR="00760DA1">
              <w:rPr>
                <w:rFonts w:ascii="Ubuntu Condensed" w:eastAsia="Times New Roman" w:hAnsi="Ubuntu Condensed" w:cs="Arial"/>
                <w:sz w:val="16"/>
              </w:rPr>
              <w:t>ontraintes temporelles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208571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8203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85884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Pr="00170846" w:rsidRDefault="00163F63" w:rsidP="00170846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pacing w:val="-10"/>
                <w:sz w:val="16"/>
              </w:rPr>
            </w:pPr>
            <w:r>
              <w:rPr>
                <w:rFonts w:ascii="Ubuntu Condensed" w:eastAsia="Times New Roman" w:hAnsi="Ubuntu Condensed" w:cs="Arial"/>
                <w:spacing w:val="-10"/>
                <w:sz w:val="16"/>
              </w:rPr>
              <w:t>c</w:t>
            </w:r>
            <w:r w:rsidR="00D81DDD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ontact avec le public (</w:t>
            </w:r>
            <w:r w:rsidR="00760DA1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situation</w:t>
            </w:r>
            <w:r w:rsidR="00170846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s</w:t>
            </w:r>
            <w:r w:rsidR="00760DA1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 xml:space="preserve"> </w:t>
            </w:r>
            <w:r w:rsidR="00170846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délicates</w:t>
            </w:r>
            <w:r w:rsidR="00D81DDD" w:rsidRPr="00170846">
              <w:rPr>
                <w:rFonts w:ascii="Ubuntu Condensed" w:eastAsia="Times New Roman" w:hAnsi="Ubuntu Condensed" w:cs="Arial"/>
                <w:spacing w:val="-10"/>
                <w:sz w:val="16"/>
              </w:rPr>
              <w:t>)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20993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24639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6130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Pr="00F454A6" w:rsidRDefault="00163F63" w:rsidP="0018745E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eastAsia="Times New Roman" w:hAnsi="Ubuntu Condensed" w:cs="Arial"/>
                <w:sz w:val="16"/>
              </w:rPr>
              <w:t>h</w:t>
            </w:r>
            <w:r w:rsidR="00760DA1">
              <w:rPr>
                <w:rFonts w:ascii="Ubuntu Condensed" w:eastAsia="Times New Roman" w:hAnsi="Ubuntu Condensed" w:cs="Arial"/>
                <w:sz w:val="16"/>
              </w:rPr>
              <w:t>oraire atypique ou mouvant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15374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170846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8405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11685960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8A7B19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p>
            </w:tc>
          </w:sdtContent>
        </w:sdt>
      </w:tr>
      <w:tr w:rsidR="00760DA1" w:rsidRPr="00F454A6" w:rsidTr="009A7B0B">
        <w:tc>
          <w:tcPr>
            <w:tcW w:w="26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0DA1" w:rsidRDefault="00163F63" w:rsidP="00240055">
            <w:pPr>
              <w:tabs>
                <w:tab w:val="left" w:pos="3031"/>
              </w:tabs>
              <w:jc w:val="right"/>
              <w:rPr>
                <w:rFonts w:ascii="Ubuntu Condensed" w:eastAsia="Times New Roman" w:hAnsi="Ubuntu Condensed" w:cs="Arial"/>
                <w:sz w:val="16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t</w:t>
            </w:r>
            <w:r w:rsidR="00240055">
              <w:rPr>
                <w:rFonts w:ascii="Ubuntu Condensed" w:hAnsi="Ubuntu Condensed" w:cs="Arial"/>
                <w:sz w:val="16"/>
                <w:szCs w:val="14"/>
              </w:rPr>
              <w:t>emps de travail hebdomadaire &gt; 44h</w:t>
            </w:r>
          </w:p>
        </w:tc>
        <w:sdt>
          <w:sdtPr>
            <w:rPr>
              <w:rFonts w:ascii="Ubuntu Condensed" w:eastAsia="Times New Roman" w:hAnsi="Ubuntu Condensed" w:cs="Arial"/>
              <w:sz w:val="16"/>
            </w:rPr>
            <w:id w:val="-87131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92298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eastAsia="Times New Roman" w:hAnsi="Ubuntu Condensed" w:cs="Arial"/>
              <w:sz w:val="16"/>
            </w:rPr>
            <w:id w:val="-12679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760DA1" w:rsidRPr="000442C8" w:rsidRDefault="00760DA1" w:rsidP="0018745E">
                <w:pPr>
                  <w:tabs>
                    <w:tab w:val="left" w:pos="3031"/>
                  </w:tabs>
                  <w:jc w:val="center"/>
                  <w:rPr>
                    <w:rFonts w:ascii="Ubuntu Condensed" w:eastAsia="Times New Roman" w:hAnsi="Ubuntu Condensed" w:cs="Arial"/>
                    <w:sz w:val="16"/>
                  </w:rPr>
                </w:pPr>
                <w:r w:rsidRPr="000442C8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</w:tr>
    </w:tbl>
    <w:tbl>
      <w:tblPr>
        <w:tblStyle w:val="Grilledutableau1"/>
        <w:tblpPr w:leftFromText="141" w:rightFromText="141" w:vertAnchor="text" w:horzAnchor="page" w:tblpX="6507" w:tblpY="24"/>
        <w:tblW w:w="541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781"/>
        <w:gridCol w:w="783"/>
        <w:gridCol w:w="694"/>
        <w:gridCol w:w="809"/>
        <w:gridCol w:w="809"/>
      </w:tblGrid>
      <w:tr w:rsidR="000442C8" w:rsidRPr="00F454A6" w:rsidTr="009C06A2">
        <w:trPr>
          <w:trHeight w:val="325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442C8" w:rsidRPr="00F454A6" w:rsidRDefault="001244ED" w:rsidP="009C06A2">
            <w:pPr>
              <w:jc w:val="center"/>
              <w:rPr>
                <w:rFonts w:ascii="Ubuntu Condensed" w:eastAsia="Times New Roman" w:hAnsi="Ubuntu Condensed" w:cs="Arial"/>
                <w:b/>
                <w:sz w:val="20"/>
                <w:szCs w:val="24"/>
              </w:rPr>
            </w:pPr>
            <w:r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>É</w:t>
            </w:r>
            <w:r w:rsidR="000442C8" w:rsidRPr="00F454A6"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>quipement</w:t>
            </w:r>
            <w:r w:rsidR="00483D24"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>s</w:t>
            </w:r>
            <w:r w:rsidR="000442C8" w:rsidRPr="00F454A6">
              <w:rPr>
                <w:rFonts w:ascii="Ubuntu Condensed" w:eastAsia="Times New Roman" w:hAnsi="Ubuntu Condensed" w:cs="Arial"/>
                <w:b/>
                <w:sz w:val="20"/>
                <w:szCs w:val="24"/>
              </w:rPr>
              <w:t xml:space="preserve"> de protection pour le poste de travail</w:t>
            </w:r>
          </w:p>
        </w:tc>
      </w:tr>
      <w:tr w:rsidR="001244ED" w:rsidRPr="00F454A6" w:rsidTr="009C06A2">
        <w:tc>
          <w:tcPr>
            <w:tcW w:w="984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1B5D55FA" wp14:editId="66B81290">
                  <wp:extent cx="333759" cy="338667"/>
                  <wp:effectExtent l="0" t="0" r="9525" b="4445"/>
                  <wp:docPr id="29" name="Image 29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05" cy="33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3EAD07BD" wp14:editId="0F0EA6F1">
                  <wp:extent cx="338400" cy="338400"/>
                  <wp:effectExtent l="0" t="0" r="5080" b="5080"/>
                  <wp:docPr id="30" name="Image 30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402737C1" wp14:editId="3B92B68A">
                  <wp:extent cx="309803" cy="338400"/>
                  <wp:effectExtent l="0" t="0" r="0" b="5080"/>
                  <wp:docPr id="31" name="Image 31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03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0671944B" wp14:editId="4E52B1A6">
                  <wp:extent cx="319335" cy="338400"/>
                  <wp:effectExtent l="0" t="0" r="5080" b="5080"/>
                  <wp:docPr id="32" name="Image 32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35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5576142E" wp14:editId="2DF1119D">
                  <wp:extent cx="324101" cy="338400"/>
                  <wp:effectExtent l="0" t="0" r="0" b="5080"/>
                  <wp:docPr id="33" name="Image 33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1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143D72E7" wp14:editId="146DCA9B">
                  <wp:extent cx="314569" cy="338400"/>
                  <wp:effectExtent l="0" t="0" r="0" b="5080"/>
                  <wp:docPr id="34" name="Image 34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69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4ED" w:rsidRPr="00F454A6" w:rsidTr="009C06A2">
        <w:trPr>
          <w:trHeight w:val="469"/>
        </w:trPr>
        <w:tc>
          <w:tcPr>
            <w:tcW w:w="984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vêtement de</w:t>
            </w:r>
            <w:r w:rsidR="00170846">
              <w:rPr>
                <w:rFonts w:ascii="Ubuntu Condensed" w:hAnsi="Ubuntu Condensed" w:cs="Arial"/>
                <w:sz w:val="16"/>
                <w:szCs w:val="14"/>
              </w:rPr>
              <w:t xml:space="preserve"> </w:t>
            </w:r>
            <w:r w:rsidRPr="00F454A6">
              <w:rPr>
                <w:rFonts w:ascii="Ubuntu Condensed" w:hAnsi="Ubuntu Condensed" w:cs="Arial"/>
                <w:sz w:val="16"/>
                <w:szCs w:val="14"/>
              </w:rPr>
              <w:t>travail</w:t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casque</w:t>
            </w:r>
          </w:p>
        </w:tc>
        <w:tc>
          <w:tcPr>
            <w:tcW w:w="811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lunette</w:t>
            </w:r>
            <w:r w:rsidR="00170846">
              <w:rPr>
                <w:rFonts w:ascii="Ubuntu Condensed" w:hAnsi="Ubuntu Condensed" w:cs="Arial"/>
                <w:sz w:val="16"/>
                <w:szCs w:val="14"/>
              </w:rPr>
              <w:t>s</w:t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gants</w:t>
            </w:r>
          </w:p>
        </w:tc>
        <w:tc>
          <w:tcPr>
            <w:tcW w:w="838" w:type="pct"/>
            <w:vAlign w:val="center"/>
          </w:tcPr>
          <w:p w:rsidR="000442C8" w:rsidRPr="00170846" w:rsidRDefault="000442C8" w:rsidP="009C06A2">
            <w:pPr>
              <w:jc w:val="center"/>
              <w:rPr>
                <w:rFonts w:ascii="Ubuntu Condensed" w:hAnsi="Ubuntu Condensed" w:cs="Arial"/>
                <w:spacing w:val="-6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>chaussure</w:t>
            </w:r>
            <w:r w:rsidR="00170846"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>s</w:t>
            </w:r>
            <w:r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 xml:space="preserve"> ou botte</w:t>
            </w:r>
            <w:r w:rsidR="00170846"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>s</w:t>
            </w:r>
            <w:r w:rsidR="00240055" w:rsidRPr="00170846">
              <w:rPr>
                <w:rFonts w:ascii="Ubuntu Condensed" w:hAnsi="Ubuntu Condensed" w:cs="Arial"/>
                <w:spacing w:val="-6"/>
                <w:sz w:val="16"/>
                <w:szCs w:val="14"/>
              </w:rPr>
              <w:t xml:space="preserve"> de sécurité</w:t>
            </w:r>
          </w:p>
        </w:tc>
        <w:tc>
          <w:tcPr>
            <w:tcW w:w="838" w:type="pct"/>
            <w:vAlign w:val="center"/>
          </w:tcPr>
          <w:p w:rsidR="000442C8" w:rsidRPr="00170846" w:rsidRDefault="000442C8" w:rsidP="009C06A2">
            <w:pPr>
              <w:jc w:val="center"/>
              <w:rPr>
                <w:rFonts w:ascii="Ubuntu Condensed" w:hAnsi="Ubuntu Condensed" w:cs="Arial"/>
                <w:spacing w:val="-4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4"/>
                <w:sz w:val="16"/>
                <w:szCs w:val="14"/>
              </w:rPr>
              <w:t>protectio</w:t>
            </w:r>
            <w:r w:rsidR="00170846" w:rsidRPr="00170846">
              <w:rPr>
                <w:rFonts w:ascii="Ubuntu Condensed" w:hAnsi="Ubuntu Condensed" w:cs="Arial"/>
                <w:spacing w:val="-4"/>
                <w:sz w:val="16"/>
                <w:szCs w:val="14"/>
              </w:rPr>
              <w:t>n</w:t>
            </w:r>
            <w:r w:rsidRPr="00170846">
              <w:rPr>
                <w:rFonts w:ascii="Ubuntu Condensed" w:hAnsi="Ubuntu Condensed" w:cs="Arial"/>
                <w:spacing w:val="-4"/>
                <w:sz w:val="16"/>
                <w:szCs w:val="14"/>
              </w:rPr>
              <w:t xml:space="preserve"> auditive</w:t>
            </w:r>
          </w:p>
        </w:tc>
      </w:tr>
      <w:tr w:rsidR="001244ED" w:rsidRPr="00F454A6" w:rsidTr="009C06A2">
        <w:sdt>
          <w:sdtPr>
            <w:rPr>
              <w:rFonts w:ascii="Ubuntu Condensed" w:hAnsi="Ubuntu Condensed" w:cs="Arial"/>
              <w:sz w:val="20"/>
              <w:szCs w:val="20"/>
            </w:rPr>
            <w:id w:val="-11139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129756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3637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66143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201382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09301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42C8" w:rsidRPr="00F454A6" w:rsidTr="009C06A2">
        <w:tc>
          <w:tcPr>
            <w:tcW w:w="984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07711CA0" wp14:editId="1963EDAF">
                  <wp:extent cx="333496" cy="338400"/>
                  <wp:effectExtent l="0" t="0" r="0" b="5080"/>
                  <wp:docPr id="35" name="Image 35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96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29A217F6" wp14:editId="4A7DF37C">
                  <wp:extent cx="333634" cy="338400"/>
                  <wp:effectExtent l="0" t="0" r="0" b="5080"/>
                  <wp:docPr id="36" name="Image 36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34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5CF2C1F3" wp14:editId="68076250">
                  <wp:extent cx="319335" cy="338400"/>
                  <wp:effectExtent l="0" t="0" r="5080" b="5080"/>
                  <wp:docPr id="37" name="Image 37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35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7E538B7F" wp14:editId="661B91AD">
                  <wp:extent cx="328731" cy="338400"/>
                  <wp:effectExtent l="0" t="0" r="0" b="5080"/>
                  <wp:docPr id="38" name="Image 38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1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4AB09481" wp14:editId="733DFFF6">
                  <wp:extent cx="324493" cy="338400"/>
                  <wp:effectExtent l="0" t="0" r="0" b="5080"/>
                  <wp:docPr id="39" name="Image 39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93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rPr>
                <w:rFonts w:ascii="Ubuntu Condensed" w:hAnsi="Ubuntu Condensed" w:cs="Arial"/>
                <w:noProof/>
                <w:sz w:val="16"/>
                <w:szCs w:val="20"/>
              </w:rPr>
            </w:pPr>
            <w:r w:rsidRPr="00F454A6">
              <w:rPr>
                <w:rFonts w:ascii="Ubuntu Condensed" w:hAnsi="Ubuntu Condensed"/>
                <w:noProof/>
                <w:sz w:val="16"/>
              </w:rPr>
              <w:drawing>
                <wp:inline distT="0" distB="0" distL="0" distR="0" wp14:anchorId="2C917E2C" wp14:editId="64A236EC">
                  <wp:extent cx="323898" cy="338400"/>
                  <wp:effectExtent l="0" t="0" r="0" b="5080"/>
                  <wp:docPr id="40" name="Image 40" descr="C:\Users\deborah.courjault\AppData\Local\Microsoft\Windows\Temporary Internet Files\Content.Word\EQUIPËMENTS PROT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eborah.courjault\AppData\Local\Microsoft\Windows\Temporary Internet Files\Content.Word\EQUIPËMENTS PROT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98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C8" w:rsidRPr="00F454A6" w:rsidTr="009C06A2">
        <w:trPr>
          <w:trHeight w:val="469"/>
        </w:trPr>
        <w:tc>
          <w:tcPr>
            <w:tcW w:w="984" w:type="pct"/>
            <w:vAlign w:val="center"/>
          </w:tcPr>
          <w:p w:rsidR="000442C8" w:rsidRPr="00F454A6" w:rsidRDefault="00240055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écran</w:t>
            </w:r>
            <w:r w:rsidR="000442C8" w:rsidRPr="00F454A6">
              <w:rPr>
                <w:rFonts w:ascii="Ubuntu Condensed" w:hAnsi="Ubuntu Condensed" w:cs="Arial"/>
                <w:sz w:val="16"/>
                <w:szCs w:val="14"/>
              </w:rPr>
              <w:t xml:space="preserve"> facial</w:t>
            </w:r>
          </w:p>
        </w:tc>
        <w:tc>
          <w:tcPr>
            <w:tcW w:w="810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masque anti poussière</w:t>
            </w:r>
          </w:p>
        </w:tc>
        <w:tc>
          <w:tcPr>
            <w:tcW w:w="811" w:type="pct"/>
            <w:vAlign w:val="center"/>
          </w:tcPr>
          <w:p w:rsidR="000442C8" w:rsidRPr="00170846" w:rsidRDefault="000442C8" w:rsidP="009C06A2">
            <w:pPr>
              <w:jc w:val="center"/>
              <w:rPr>
                <w:rFonts w:ascii="Ubuntu Condensed" w:hAnsi="Ubuntu Condensed" w:cs="Arial"/>
                <w:spacing w:val="-8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 xml:space="preserve">appareil </w:t>
            </w:r>
            <w:r w:rsidR="00D81DDD"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>respiratoire</w:t>
            </w:r>
            <w:r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 xml:space="preserve"> </w:t>
            </w:r>
            <w:r w:rsidR="00240055" w:rsidRPr="00170846">
              <w:rPr>
                <w:rFonts w:ascii="Ubuntu Condensed" w:hAnsi="Ubuntu Condensed" w:cs="Arial"/>
                <w:spacing w:val="-8"/>
                <w:sz w:val="16"/>
                <w:szCs w:val="14"/>
              </w:rPr>
              <w:t>isolant</w:t>
            </w:r>
          </w:p>
        </w:tc>
        <w:tc>
          <w:tcPr>
            <w:tcW w:w="719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>
              <w:rPr>
                <w:rFonts w:ascii="Ubuntu Condensed" w:hAnsi="Ubuntu Condensed" w:cs="Arial"/>
                <w:sz w:val="16"/>
                <w:szCs w:val="14"/>
              </w:rPr>
              <w:t>char</w:t>
            </w:r>
            <w:r w:rsidRPr="00F454A6">
              <w:rPr>
                <w:rFonts w:ascii="Ubuntu Condensed" w:hAnsi="Ubuntu Condensed" w:cs="Arial"/>
                <w:sz w:val="16"/>
                <w:szCs w:val="14"/>
              </w:rPr>
              <w:t>lotte</w:t>
            </w:r>
          </w:p>
        </w:tc>
        <w:tc>
          <w:tcPr>
            <w:tcW w:w="838" w:type="pct"/>
            <w:vAlign w:val="center"/>
          </w:tcPr>
          <w:p w:rsidR="000442C8" w:rsidRPr="00170846" w:rsidRDefault="00170846" w:rsidP="009C06A2">
            <w:pPr>
              <w:jc w:val="center"/>
              <w:rPr>
                <w:rFonts w:ascii="Ubuntu Condensed" w:hAnsi="Ubuntu Condensed" w:cs="Arial"/>
                <w:spacing w:val="-16"/>
                <w:sz w:val="16"/>
                <w:szCs w:val="14"/>
              </w:rPr>
            </w:pPr>
            <w:r w:rsidRPr="00170846">
              <w:rPr>
                <w:rFonts w:ascii="Ubuntu Condensed" w:hAnsi="Ubuntu Condensed" w:cs="Arial"/>
                <w:spacing w:val="-16"/>
                <w:sz w:val="16"/>
                <w:szCs w:val="14"/>
              </w:rPr>
              <w:t>sur-</w:t>
            </w:r>
            <w:r w:rsidR="000442C8" w:rsidRPr="00170846">
              <w:rPr>
                <w:rFonts w:ascii="Ubuntu Condensed" w:hAnsi="Ubuntu Condensed" w:cs="Arial"/>
                <w:spacing w:val="-16"/>
                <w:sz w:val="16"/>
                <w:szCs w:val="14"/>
              </w:rPr>
              <w:t>chaussure</w:t>
            </w:r>
          </w:p>
        </w:tc>
        <w:tc>
          <w:tcPr>
            <w:tcW w:w="838" w:type="pct"/>
            <w:vAlign w:val="center"/>
          </w:tcPr>
          <w:p w:rsidR="000442C8" w:rsidRPr="00F454A6" w:rsidRDefault="000442C8" w:rsidP="009C06A2">
            <w:pPr>
              <w:jc w:val="center"/>
              <w:rPr>
                <w:rFonts w:ascii="Ubuntu Condensed" w:hAnsi="Ubuntu Condensed" w:cs="Arial"/>
                <w:sz w:val="16"/>
                <w:szCs w:val="14"/>
              </w:rPr>
            </w:pPr>
            <w:r w:rsidRPr="00F454A6">
              <w:rPr>
                <w:rFonts w:ascii="Ubuntu Condensed" w:hAnsi="Ubuntu Condensed" w:cs="Arial"/>
                <w:sz w:val="16"/>
                <w:szCs w:val="14"/>
              </w:rPr>
              <w:t>harnais</w:t>
            </w:r>
          </w:p>
        </w:tc>
      </w:tr>
      <w:tr w:rsidR="000442C8" w:rsidRPr="00F454A6" w:rsidTr="009C06A2">
        <w:sdt>
          <w:sdtPr>
            <w:rPr>
              <w:rFonts w:ascii="Ubuntu Condensed" w:hAnsi="Ubuntu Condensed" w:cs="Arial"/>
              <w:sz w:val="20"/>
              <w:szCs w:val="20"/>
            </w:rPr>
            <w:id w:val="-207264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09316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33373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38487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138617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Ubuntu Condensed" w:hAnsi="Ubuntu Condensed" w:cs="Arial"/>
              <w:sz w:val="20"/>
              <w:szCs w:val="20"/>
            </w:rPr>
            <w:id w:val="-48262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pct"/>
                <w:vAlign w:val="center"/>
              </w:tcPr>
              <w:p w:rsidR="000442C8" w:rsidRPr="00F454A6" w:rsidRDefault="000442C8" w:rsidP="009C06A2">
                <w:pPr>
                  <w:jc w:val="center"/>
                  <w:rPr>
                    <w:rFonts w:ascii="Ubuntu Condensed" w:hAnsi="Ubuntu Condensed" w:cs="Arial"/>
                    <w:sz w:val="20"/>
                    <w:szCs w:val="20"/>
                  </w:rPr>
                </w:pPr>
                <w:r w:rsidRPr="00F454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E22D1" w:rsidRDefault="00FE22D1">
      <w:pPr>
        <w:rPr>
          <w:rFonts w:ascii="Ubuntu Condensed" w:hAnsi="Ubuntu Condensed"/>
          <w:sz w:val="16"/>
        </w:rPr>
      </w:pPr>
    </w:p>
    <w:p w:rsidR="00CE506F" w:rsidRPr="00F454A6" w:rsidRDefault="00CE506F">
      <w:pPr>
        <w:rPr>
          <w:rFonts w:ascii="Ubuntu Condensed" w:hAnsi="Ubuntu Condensed"/>
          <w:sz w:val="16"/>
        </w:rPr>
      </w:pPr>
    </w:p>
    <w:p w:rsidR="00731F39" w:rsidRDefault="00731F39">
      <w:pPr>
        <w:rPr>
          <w:rFonts w:ascii="Ubuntu Condensed" w:hAnsi="Ubuntu Condensed"/>
          <w:sz w:val="16"/>
        </w:rPr>
      </w:pPr>
    </w:p>
    <w:p w:rsidR="00170846" w:rsidRDefault="00170846">
      <w:pPr>
        <w:rPr>
          <w:rFonts w:ascii="Ubuntu Condensed" w:hAnsi="Ubuntu Condensed"/>
          <w:sz w:val="16"/>
        </w:rPr>
      </w:pPr>
    </w:p>
    <w:p w:rsidR="006E725E" w:rsidRDefault="006E725E">
      <w:pPr>
        <w:rPr>
          <w:rFonts w:ascii="Ubuntu Condensed" w:hAnsi="Ubuntu Condensed"/>
          <w:sz w:val="16"/>
        </w:rPr>
      </w:pPr>
    </w:p>
    <w:p w:rsidR="006E725E" w:rsidRDefault="006E725E">
      <w:pPr>
        <w:rPr>
          <w:rFonts w:ascii="Ubuntu Condensed" w:hAnsi="Ubuntu Condensed"/>
          <w:sz w:val="16"/>
        </w:rPr>
      </w:pPr>
    </w:p>
    <w:p w:rsidR="00760DA1" w:rsidRDefault="00760DA1">
      <w:pPr>
        <w:rPr>
          <w:rFonts w:ascii="Ubuntu Condensed" w:hAnsi="Ubuntu Condensed"/>
          <w:sz w:val="16"/>
        </w:rPr>
      </w:pPr>
    </w:p>
    <w:p w:rsidR="00760DA1" w:rsidRDefault="00760DA1">
      <w:pPr>
        <w:rPr>
          <w:rFonts w:ascii="Ubuntu Condensed" w:hAnsi="Ubuntu Condensed"/>
          <w:sz w:val="16"/>
        </w:rPr>
      </w:pPr>
    </w:p>
    <w:p w:rsidR="006E725E" w:rsidRDefault="006E725E">
      <w:pPr>
        <w:rPr>
          <w:rFonts w:ascii="Ubuntu Condensed" w:hAnsi="Ubuntu Condensed"/>
          <w:sz w:val="16"/>
        </w:rPr>
      </w:pPr>
    </w:p>
    <w:p w:rsidR="00652E17" w:rsidRPr="00F454A6" w:rsidRDefault="00652E17">
      <w:pPr>
        <w:rPr>
          <w:rFonts w:ascii="Ubuntu Condensed" w:hAnsi="Ubuntu Condensed"/>
          <w:sz w:val="16"/>
        </w:rPr>
        <w:sectPr w:rsidR="00652E17" w:rsidRPr="00F454A6" w:rsidSect="00087611">
          <w:type w:val="continuous"/>
          <w:pgSz w:w="11906" w:h="16838"/>
          <w:pgMar w:top="709" w:right="851" w:bottom="567" w:left="1418" w:header="993" w:footer="329" w:gutter="0"/>
          <w:cols w:num="2" w:space="708"/>
          <w:titlePg/>
          <w:docGrid w:linePitch="360"/>
        </w:sectPr>
      </w:pPr>
    </w:p>
    <w:p w:rsidR="00AF154F" w:rsidRPr="00F454A6" w:rsidRDefault="00163F63" w:rsidP="00163F63">
      <w:pPr>
        <w:tabs>
          <w:tab w:val="left" w:pos="972"/>
        </w:tabs>
        <w:rPr>
          <w:rFonts w:ascii="Ubuntu Condensed" w:hAnsi="Ubuntu Condensed"/>
        </w:rPr>
      </w:pPr>
      <w:r>
        <w:rPr>
          <w:rFonts w:ascii="Ubuntu Condensed" w:hAnsi="Ubuntu Condensed"/>
        </w:rPr>
        <w:tab/>
      </w:r>
    </w:p>
    <w:sectPr w:rsidR="00AF154F" w:rsidRPr="00F454A6" w:rsidSect="00087611">
      <w:type w:val="continuous"/>
      <w:pgSz w:w="11906" w:h="16838"/>
      <w:pgMar w:top="709" w:right="851" w:bottom="567" w:left="1418" w:header="99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5B" w:rsidRDefault="00CD2A5B" w:rsidP="000B3069">
      <w:pPr>
        <w:spacing w:after="0" w:line="240" w:lineRule="auto"/>
      </w:pPr>
      <w:r>
        <w:separator/>
      </w:r>
    </w:p>
  </w:endnote>
  <w:endnote w:type="continuationSeparator" w:id="0">
    <w:p w:rsidR="00CD2A5B" w:rsidRDefault="00CD2A5B" w:rsidP="000B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1" w:fontKey="{13FB23BE-B8EA-49FF-97D9-754D94CF4ED1}"/>
    <w:embedBold r:id="rId2" w:fontKey="{7CA2CEB6-6AA0-41A2-952B-70DCB1DDA276}"/>
    <w:embedItalic r:id="rId3" w:fontKey="{809318C0-61BB-4033-AFD6-465E0A6B32D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E3094C03-2ACC-4160-8867-0FA55C45F9E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5" w:subsetted="1" w:fontKey="{9B32D233-D986-453A-84A9-70F354F4D48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6" w:subsetted="1" w:fontKey="{5E0789EA-0F52-49E1-874B-FF2F6C94DB5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Pr="00F454A6" w:rsidRDefault="00FC67C0" w:rsidP="00901CBB">
    <w:pPr>
      <w:pStyle w:val="Pieddepage"/>
      <w:rPr>
        <w:rFonts w:ascii="Ubuntu Condensed" w:hAnsi="Ubuntu Condensed"/>
        <w:color w:val="808080" w:themeColor="background1" w:themeShade="80"/>
        <w:sz w:val="15"/>
        <w:szCs w:val="11"/>
      </w:rPr>
    </w:pPr>
    <w:r w:rsidRPr="00240055">
      <w:rPr>
        <w:rFonts w:ascii="Ubuntu Condensed" w:hAnsi="Ubuntu Condensed"/>
        <w:color w:val="808080" w:themeColor="background1" w:themeShade="80"/>
        <w:sz w:val="15"/>
        <w:szCs w:val="15"/>
      </w:rPr>
      <w:t xml:space="preserve">DRH/EDC – </w:t>
    </w:r>
    <w:r w:rsidR="00B9542C">
      <w:rPr>
        <w:rFonts w:ascii="Ubuntu Condensed" w:hAnsi="Ubuntu Condensed"/>
        <w:color w:val="808080" w:themeColor="background1" w:themeShade="80"/>
        <w:sz w:val="15"/>
        <w:szCs w:val="15"/>
      </w:rPr>
      <w:t>20200101</w:t>
    </w:r>
    <w:r w:rsidRPr="00240055">
      <w:rPr>
        <w:rFonts w:ascii="Ubuntu Condensed" w:hAnsi="Ubuntu Condensed"/>
        <w:color w:val="808080" w:themeColor="background1" w:themeShade="80"/>
        <w:sz w:val="15"/>
        <w:szCs w:val="15"/>
      </w:rPr>
      <w:t xml:space="preserve"> - La fiche de poste fixe un cadre professionnel concret avec des attributions précises d’un métier, pour un agent dans une organisation au regard du projet politique. Adossée à l’entretien professionnel, elle est révisée annuellement.</w:t>
    </w:r>
    <w:r w:rsidRPr="00F454A6">
      <w:rPr>
        <w:rFonts w:ascii="Ubuntu Condensed" w:hAnsi="Ubuntu Condensed"/>
        <w:color w:val="808080" w:themeColor="background1" w:themeShade="80"/>
        <w:sz w:val="16"/>
      </w:rPr>
      <w:t xml:space="preserve"> </w:t>
    </w:r>
    <w:r w:rsidRPr="00F454A6">
      <w:rPr>
        <w:rFonts w:ascii="Ubuntu Condensed" w:hAnsi="Ubuntu Condensed"/>
        <w:color w:val="808080" w:themeColor="background1" w:themeShade="80"/>
        <w:sz w:val="15"/>
        <w:szCs w:val="11"/>
      </w:rPr>
      <w:t>Elle ne décrit pas l’ensemble des tâches pouvant être confiées à un agent.</w:t>
    </w:r>
  </w:p>
  <w:p w:rsidR="00FC67C0" w:rsidRPr="00F454A6" w:rsidRDefault="00FC67C0">
    <w:pPr>
      <w:pStyle w:val="Pieddepage"/>
      <w:rPr>
        <w:rFonts w:ascii="Ubuntu Condensed" w:hAnsi="Ubuntu Condensed"/>
        <w:color w:val="808080" w:themeColor="background1" w:themeShade="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Pr="000A2819" w:rsidRDefault="00FC67C0">
    <w:pPr>
      <w:pStyle w:val="Pieddepage"/>
      <w:rPr>
        <w:rFonts w:ascii="Ubuntu Condensed" w:hAnsi="Ubuntu Condensed"/>
        <w:color w:val="808080" w:themeColor="background1" w:themeShade="80"/>
        <w:sz w:val="16"/>
      </w:rPr>
    </w:pPr>
    <w:r w:rsidRPr="000A2819">
      <w:rPr>
        <w:rFonts w:ascii="Ubuntu Condensed" w:hAnsi="Ubuntu Condensed"/>
        <w:color w:val="808080" w:themeColor="background1" w:themeShade="80"/>
        <w:sz w:val="16"/>
      </w:rPr>
      <w:t>La fiche de poste fixe un cadre professionnel concret avec des attributions précises d’un métier, pour un agent dans une organisation au regard du projet politique. Adossée à l’entretien professionnel, elle est révisée annuellement.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5B" w:rsidRDefault="00CD2A5B" w:rsidP="000B3069">
      <w:pPr>
        <w:spacing w:after="0" w:line="240" w:lineRule="auto"/>
      </w:pPr>
      <w:r>
        <w:separator/>
      </w:r>
    </w:p>
  </w:footnote>
  <w:footnote w:type="continuationSeparator" w:id="0">
    <w:p w:rsidR="00CD2A5B" w:rsidRDefault="00CD2A5B" w:rsidP="000B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Pr="00F454A6" w:rsidRDefault="00FC67C0" w:rsidP="00274FBF">
    <w:pPr>
      <w:pStyle w:val="En-tte"/>
      <w:tabs>
        <w:tab w:val="clear" w:pos="4536"/>
        <w:tab w:val="clear" w:pos="9072"/>
        <w:tab w:val="left" w:pos="2688"/>
      </w:tabs>
      <w:jc w:val="right"/>
      <w:rPr>
        <w:rFonts w:ascii="Ubuntu Condensed" w:hAnsi="Ubuntu Condensed"/>
        <w:color w:val="808080" w:themeColor="background1" w:themeShade="80"/>
        <w:sz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AF0A47C" wp14:editId="7CE312F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65600" cy="745200"/>
          <wp:effectExtent l="0" t="0" r="0" b="0"/>
          <wp:wrapTopAndBottom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ervices\Communication\2_SERVICE ACTIONS DE COMMUNICATION\03-MAQUETTES\2-CHARTES_LOGOS\Nouvelle charte\CARRE NOIR\2015-10-07_ logo HD\Logo reze fond blanc\LOGO_REZE_FondBlanc\JPG\6233_E02_REZ_LOGO_REZE_ED_Apl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4A6">
      <w:rPr>
        <w:rFonts w:ascii="Ubuntu Condensed" w:hAnsi="Ubuntu Condensed"/>
        <w:color w:val="808080" w:themeColor="background1" w:themeShade="80"/>
        <w:sz w:val="32"/>
      </w:rPr>
      <w:t>Fiche de poste</w:t>
    </w:r>
  </w:p>
  <w:p w:rsidR="00FC67C0" w:rsidRPr="00901CBB" w:rsidRDefault="00FC67C0" w:rsidP="00901CBB">
    <w:pPr>
      <w:pStyle w:val="En-tte"/>
      <w:tabs>
        <w:tab w:val="clear" w:pos="4536"/>
        <w:tab w:val="clear" w:pos="9072"/>
        <w:tab w:val="left" w:pos="1005"/>
      </w:tabs>
      <w:jc w:val="right"/>
      <w:rPr>
        <w:rFonts w:ascii="Ubuntu Condensed" w:hAnsi="Ubuntu Condensed"/>
        <w:color w:val="808080" w:themeColor="background1" w:themeShade="80"/>
      </w:rPr>
    </w:pPr>
    <w:r w:rsidRPr="00F454A6">
      <w:rPr>
        <w:rFonts w:ascii="Ubuntu Condensed" w:hAnsi="Ubuntu Condensed"/>
        <w:color w:val="808080" w:themeColor="background1" w:themeShade="80"/>
        <w:sz w:val="20"/>
      </w:rPr>
      <w:t>Date de mise à jour</w:t>
    </w:r>
    <w:r w:rsidRPr="00F454A6">
      <w:rPr>
        <w:rFonts w:ascii="Ubuntu Condensed" w:hAnsi="Ubuntu Condensed"/>
        <w:color w:val="808080" w:themeColor="background1" w:themeShade="80"/>
        <w:sz w:val="18"/>
      </w:rPr>
      <w:t> </w:t>
    </w:r>
    <w:r w:rsidRPr="00F454A6">
      <w:rPr>
        <w:rFonts w:ascii="Ubuntu Condensed" w:hAnsi="Ubuntu Condensed"/>
        <w:color w:val="808080" w:themeColor="background1" w:themeShade="80"/>
        <w:sz w:val="20"/>
      </w:rPr>
      <w:t xml:space="preserve">: </w:t>
    </w:r>
    <w:r w:rsidRPr="00F454A6">
      <w:rPr>
        <w:rFonts w:ascii="Ubuntu Condensed" w:hAnsi="Ubuntu Condensed"/>
        <w:color w:val="808080" w:themeColor="background1" w:themeShade="80"/>
        <w:sz w:val="20"/>
      </w:rPr>
      <w:fldChar w:fldCharType="begin"/>
    </w:r>
    <w:r w:rsidRPr="00F454A6">
      <w:rPr>
        <w:rFonts w:ascii="Ubuntu Condensed" w:hAnsi="Ubuntu Condensed"/>
        <w:color w:val="808080" w:themeColor="background1" w:themeShade="80"/>
        <w:sz w:val="20"/>
      </w:rPr>
      <w:instrText xml:space="preserve"> TIME \@ "d-MMM-yy" </w:instrText>
    </w:r>
    <w:r w:rsidRPr="00F454A6">
      <w:rPr>
        <w:rFonts w:ascii="Ubuntu Condensed" w:hAnsi="Ubuntu Condensed"/>
        <w:color w:val="808080" w:themeColor="background1" w:themeShade="80"/>
        <w:sz w:val="20"/>
      </w:rPr>
      <w:fldChar w:fldCharType="separate"/>
    </w:r>
    <w:r w:rsidR="00D570A6">
      <w:rPr>
        <w:rFonts w:ascii="Ubuntu Condensed" w:hAnsi="Ubuntu Condensed"/>
        <w:noProof/>
        <w:color w:val="808080" w:themeColor="background1" w:themeShade="80"/>
        <w:sz w:val="20"/>
      </w:rPr>
      <w:t>15-oct.-20</w:t>
    </w:r>
    <w:r w:rsidRPr="00F454A6">
      <w:rPr>
        <w:rFonts w:ascii="Ubuntu Condensed" w:hAnsi="Ubuntu Condensed"/>
        <w:color w:val="808080" w:themeColor="background1" w:themeShade="8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Default="00FC67C0" w:rsidP="006E1170">
    <w:pPr>
      <w:pStyle w:val="En-tte"/>
      <w:tabs>
        <w:tab w:val="clear" w:pos="4536"/>
        <w:tab w:val="clear" w:pos="9072"/>
        <w:tab w:val="left" w:pos="1005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5C947C" wp14:editId="30B9166A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965600" cy="745200"/>
          <wp:effectExtent l="0" t="0" r="0" b="0"/>
          <wp:wrapTopAndBottom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ervices\Communication\2_SERVICE ACTIONS DE COMMUNICATION\03-MAQUETTES\2-CHARTES_LOGOS\Nouvelle charte\CARRE NOIR\2015-10-07_ logo HD\Logo reze fond blanc\LOGO_REZE_FondBlanc\JPG\6233_E02_REZ_LOGO_REZE_ED_Apl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C67C0" w:rsidRPr="00B74F81" w:rsidRDefault="00FC67C0" w:rsidP="00B6525C">
    <w:pPr>
      <w:pStyle w:val="En-tte"/>
      <w:tabs>
        <w:tab w:val="clear" w:pos="4536"/>
        <w:tab w:val="clear" w:pos="9072"/>
        <w:tab w:val="left" w:pos="1005"/>
      </w:tabs>
      <w:jc w:val="right"/>
      <w:rPr>
        <w:rFonts w:ascii="Ubuntu Condensed" w:hAnsi="Ubuntu Condensed"/>
        <w:color w:val="808080" w:themeColor="background1" w:themeShade="80"/>
        <w:sz w:val="32"/>
      </w:rPr>
    </w:pPr>
    <w:r w:rsidRPr="00B74F81">
      <w:rPr>
        <w:rFonts w:ascii="Ubuntu Condensed" w:hAnsi="Ubuntu Condensed"/>
        <w:color w:val="808080" w:themeColor="background1" w:themeShade="80"/>
        <w:sz w:val="32"/>
      </w:rPr>
      <w:t>Fiche de poste</w:t>
    </w:r>
  </w:p>
  <w:p w:rsidR="00FC67C0" w:rsidRPr="00B6525C" w:rsidRDefault="00FC67C0" w:rsidP="00B6525C">
    <w:pPr>
      <w:pStyle w:val="En-tte"/>
      <w:tabs>
        <w:tab w:val="clear" w:pos="4536"/>
        <w:tab w:val="clear" w:pos="9072"/>
        <w:tab w:val="left" w:pos="1005"/>
      </w:tabs>
      <w:jc w:val="right"/>
      <w:rPr>
        <w:rFonts w:ascii="Ubuntu Condensed" w:hAnsi="Ubuntu Condensed"/>
        <w:color w:val="808080" w:themeColor="background1" w:themeShade="80"/>
      </w:rPr>
    </w:pPr>
    <w:r>
      <w:rPr>
        <w:rFonts w:ascii="Ubuntu Condensed" w:hAnsi="Ubuntu Condensed"/>
        <w:color w:val="808080" w:themeColor="background1" w:themeShade="80"/>
      </w:rPr>
      <w:t xml:space="preserve">Date de mise à jour : </w:t>
    </w:r>
    <w:r w:rsidRPr="009250EF">
      <w:rPr>
        <w:rFonts w:ascii="Ubuntu Condensed" w:hAnsi="Ubuntu Condensed"/>
        <w:color w:val="808080" w:themeColor="background1" w:themeShade="80"/>
      </w:rPr>
      <w:fldChar w:fldCharType="begin"/>
    </w:r>
    <w:r w:rsidRPr="009250EF">
      <w:rPr>
        <w:rFonts w:ascii="Ubuntu Condensed" w:hAnsi="Ubuntu Condensed"/>
        <w:color w:val="808080" w:themeColor="background1" w:themeShade="80"/>
      </w:rPr>
      <w:instrText xml:space="preserve"> TIME \@ "d-MMM-yy" </w:instrText>
    </w:r>
    <w:r w:rsidRPr="009250EF">
      <w:rPr>
        <w:rFonts w:ascii="Ubuntu Condensed" w:hAnsi="Ubuntu Condensed"/>
        <w:color w:val="808080" w:themeColor="background1" w:themeShade="80"/>
      </w:rPr>
      <w:fldChar w:fldCharType="separate"/>
    </w:r>
    <w:r w:rsidR="00D570A6">
      <w:rPr>
        <w:rFonts w:ascii="Ubuntu Condensed" w:hAnsi="Ubuntu Condensed"/>
        <w:noProof/>
        <w:color w:val="808080" w:themeColor="background1" w:themeShade="80"/>
      </w:rPr>
      <w:t>15-oct.-20</w:t>
    </w:r>
    <w:r w:rsidRPr="009250EF">
      <w:rPr>
        <w:rFonts w:ascii="Ubuntu Condensed" w:hAnsi="Ubuntu Condensed"/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C0" w:rsidRDefault="00FC67C0" w:rsidP="00B34C09">
    <w:pPr>
      <w:pStyle w:val="En-tte"/>
      <w:tabs>
        <w:tab w:val="clear" w:pos="4536"/>
        <w:tab w:val="clear" w:pos="9072"/>
        <w:tab w:val="left" w:pos="26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j0115836"/>
      </v:shape>
    </w:pict>
  </w:numPicBullet>
  <w:abstractNum w:abstractNumId="0" w15:restartNumberingAfterBreak="0">
    <w:nsid w:val="101F2CEB"/>
    <w:multiLevelType w:val="hybridMultilevel"/>
    <w:tmpl w:val="C7B62BB2"/>
    <w:lvl w:ilvl="0" w:tplc="EBD84B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07671"/>
    <w:multiLevelType w:val="hybridMultilevel"/>
    <w:tmpl w:val="79345970"/>
    <w:lvl w:ilvl="0" w:tplc="7CF8B52C">
      <w:numFmt w:val="bullet"/>
      <w:lvlText w:val="-"/>
      <w:lvlJc w:val="left"/>
      <w:pPr>
        <w:ind w:left="624" w:hanging="264"/>
      </w:pPr>
      <w:rPr>
        <w:rFonts w:ascii="Ubuntu Condensed" w:eastAsia="Times New Roman" w:hAnsi="Ubuntu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77FA"/>
    <w:multiLevelType w:val="hybridMultilevel"/>
    <w:tmpl w:val="16343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470C"/>
    <w:multiLevelType w:val="hybridMultilevel"/>
    <w:tmpl w:val="B810DD2E"/>
    <w:lvl w:ilvl="0" w:tplc="41D62ADC">
      <w:numFmt w:val="bullet"/>
      <w:lvlText w:val="-"/>
      <w:lvlJc w:val="left"/>
      <w:pPr>
        <w:ind w:left="720" w:hanging="360"/>
      </w:pPr>
      <w:rPr>
        <w:rFonts w:ascii="Ubuntu Condensed" w:eastAsiaTheme="minorEastAsia" w:hAnsi="Ubuntu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61E61"/>
    <w:multiLevelType w:val="hybridMultilevel"/>
    <w:tmpl w:val="4B8228BA"/>
    <w:lvl w:ilvl="0" w:tplc="46B2A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1163C"/>
    <w:multiLevelType w:val="hybridMultilevel"/>
    <w:tmpl w:val="3BB882E0"/>
    <w:lvl w:ilvl="0" w:tplc="6292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C2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A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8F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F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82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3D5yDjLnrca4JrC3XOBLOWfgaQ/6GcsMbTGK4u+Xrnv8UJX0TTAss7bNqSgphrDcR1xjluJXz2vKNFFUYX5fA==" w:salt="p7bqPGxWdCOZgkSwrTvSK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5B"/>
    <w:rsid w:val="00000CFE"/>
    <w:rsid w:val="0001624E"/>
    <w:rsid w:val="00032FFF"/>
    <w:rsid w:val="000374BA"/>
    <w:rsid w:val="0004265A"/>
    <w:rsid w:val="000436F3"/>
    <w:rsid w:val="000442C8"/>
    <w:rsid w:val="00044E34"/>
    <w:rsid w:val="00052768"/>
    <w:rsid w:val="00054D01"/>
    <w:rsid w:val="00074AFF"/>
    <w:rsid w:val="00075D7C"/>
    <w:rsid w:val="0008271F"/>
    <w:rsid w:val="00083551"/>
    <w:rsid w:val="00086976"/>
    <w:rsid w:val="00087611"/>
    <w:rsid w:val="000919AC"/>
    <w:rsid w:val="000A225D"/>
    <w:rsid w:val="000A2819"/>
    <w:rsid w:val="000A2C08"/>
    <w:rsid w:val="000A6B37"/>
    <w:rsid w:val="000B11EF"/>
    <w:rsid w:val="000B3069"/>
    <w:rsid w:val="000D0068"/>
    <w:rsid w:val="000D55D1"/>
    <w:rsid w:val="000D63B4"/>
    <w:rsid w:val="000E3B35"/>
    <w:rsid w:val="00101A17"/>
    <w:rsid w:val="00101C7A"/>
    <w:rsid w:val="00106D9B"/>
    <w:rsid w:val="00111F6D"/>
    <w:rsid w:val="001125DD"/>
    <w:rsid w:val="00112707"/>
    <w:rsid w:val="001244ED"/>
    <w:rsid w:val="00127F69"/>
    <w:rsid w:val="00131804"/>
    <w:rsid w:val="001539A3"/>
    <w:rsid w:val="001548BB"/>
    <w:rsid w:val="00161448"/>
    <w:rsid w:val="00163F63"/>
    <w:rsid w:val="00164136"/>
    <w:rsid w:val="00166C32"/>
    <w:rsid w:val="00167864"/>
    <w:rsid w:val="001700D7"/>
    <w:rsid w:val="00170846"/>
    <w:rsid w:val="00184399"/>
    <w:rsid w:val="00185B13"/>
    <w:rsid w:val="00185BA7"/>
    <w:rsid w:val="0018745E"/>
    <w:rsid w:val="00191847"/>
    <w:rsid w:val="00195B68"/>
    <w:rsid w:val="001A2279"/>
    <w:rsid w:val="001A6961"/>
    <w:rsid w:val="001B0F00"/>
    <w:rsid w:val="001B1444"/>
    <w:rsid w:val="001B444D"/>
    <w:rsid w:val="001B5281"/>
    <w:rsid w:val="001C1D65"/>
    <w:rsid w:val="001C69C4"/>
    <w:rsid w:val="001D0476"/>
    <w:rsid w:val="001D0CA5"/>
    <w:rsid w:val="001D1120"/>
    <w:rsid w:val="001D5462"/>
    <w:rsid w:val="001E115C"/>
    <w:rsid w:val="001E513C"/>
    <w:rsid w:val="00202FAE"/>
    <w:rsid w:val="0020769F"/>
    <w:rsid w:val="00210DB6"/>
    <w:rsid w:val="00211F87"/>
    <w:rsid w:val="002123EF"/>
    <w:rsid w:val="00215709"/>
    <w:rsid w:val="00216E51"/>
    <w:rsid w:val="00221E0F"/>
    <w:rsid w:val="00224FFC"/>
    <w:rsid w:val="0022592B"/>
    <w:rsid w:val="00227638"/>
    <w:rsid w:val="0023201F"/>
    <w:rsid w:val="00240055"/>
    <w:rsid w:val="00246F76"/>
    <w:rsid w:val="00251F33"/>
    <w:rsid w:val="00252809"/>
    <w:rsid w:val="002554C3"/>
    <w:rsid w:val="0027156F"/>
    <w:rsid w:val="00272F55"/>
    <w:rsid w:val="002738FD"/>
    <w:rsid w:val="00273CC1"/>
    <w:rsid w:val="0027439A"/>
    <w:rsid w:val="00274B44"/>
    <w:rsid w:val="00274FBF"/>
    <w:rsid w:val="002751F8"/>
    <w:rsid w:val="002753C3"/>
    <w:rsid w:val="002810E4"/>
    <w:rsid w:val="00286248"/>
    <w:rsid w:val="00292A88"/>
    <w:rsid w:val="002963A4"/>
    <w:rsid w:val="002A1504"/>
    <w:rsid w:val="002A6592"/>
    <w:rsid w:val="002B7CB3"/>
    <w:rsid w:val="002C00CA"/>
    <w:rsid w:val="002C21F3"/>
    <w:rsid w:val="002C7D95"/>
    <w:rsid w:val="002E0305"/>
    <w:rsid w:val="002E7B51"/>
    <w:rsid w:val="002F4C81"/>
    <w:rsid w:val="002F55EF"/>
    <w:rsid w:val="0030140C"/>
    <w:rsid w:val="0030713C"/>
    <w:rsid w:val="00311A95"/>
    <w:rsid w:val="00322DBD"/>
    <w:rsid w:val="003268A1"/>
    <w:rsid w:val="0033055A"/>
    <w:rsid w:val="00340BDE"/>
    <w:rsid w:val="00341F15"/>
    <w:rsid w:val="00343E3D"/>
    <w:rsid w:val="00344144"/>
    <w:rsid w:val="003535CC"/>
    <w:rsid w:val="0035672B"/>
    <w:rsid w:val="00360356"/>
    <w:rsid w:val="003632F7"/>
    <w:rsid w:val="00375F75"/>
    <w:rsid w:val="003844C1"/>
    <w:rsid w:val="003B4547"/>
    <w:rsid w:val="003E350F"/>
    <w:rsid w:val="003F44E1"/>
    <w:rsid w:val="00400A43"/>
    <w:rsid w:val="00405FCA"/>
    <w:rsid w:val="00407691"/>
    <w:rsid w:val="004233EA"/>
    <w:rsid w:val="00432313"/>
    <w:rsid w:val="004464D9"/>
    <w:rsid w:val="004530F8"/>
    <w:rsid w:val="004545C2"/>
    <w:rsid w:val="00466C82"/>
    <w:rsid w:val="00481062"/>
    <w:rsid w:val="004813C9"/>
    <w:rsid w:val="00482D9D"/>
    <w:rsid w:val="004833D8"/>
    <w:rsid w:val="00483D24"/>
    <w:rsid w:val="00487315"/>
    <w:rsid w:val="00494F85"/>
    <w:rsid w:val="00497C7C"/>
    <w:rsid w:val="004B0406"/>
    <w:rsid w:val="004B09B0"/>
    <w:rsid w:val="004C0812"/>
    <w:rsid w:val="004D55C6"/>
    <w:rsid w:val="004E42AF"/>
    <w:rsid w:val="004F5942"/>
    <w:rsid w:val="00501F91"/>
    <w:rsid w:val="005051CE"/>
    <w:rsid w:val="0051784D"/>
    <w:rsid w:val="00546D7E"/>
    <w:rsid w:val="005470D0"/>
    <w:rsid w:val="005477DD"/>
    <w:rsid w:val="00550F07"/>
    <w:rsid w:val="00560936"/>
    <w:rsid w:val="0056606E"/>
    <w:rsid w:val="00581DD7"/>
    <w:rsid w:val="005957A4"/>
    <w:rsid w:val="005A03BA"/>
    <w:rsid w:val="005A4189"/>
    <w:rsid w:val="005B2A4D"/>
    <w:rsid w:val="005D3729"/>
    <w:rsid w:val="005D7AF2"/>
    <w:rsid w:val="005F2644"/>
    <w:rsid w:val="0060340B"/>
    <w:rsid w:val="00603502"/>
    <w:rsid w:val="006345B0"/>
    <w:rsid w:val="00635723"/>
    <w:rsid w:val="00636BF0"/>
    <w:rsid w:val="006403F7"/>
    <w:rsid w:val="00641530"/>
    <w:rsid w:val="00652E17"/>
    <w:rsid w:val="0065579A"/>
    <w:rsid w:val="00664D97"/>
    <w:rsid w:val="00671AD5"/>
    <w:rsid w:val="00677657"/>
    <w:rsid w:val="0068119D"/>
    <w:rsid w:val="006872B7"/>
    <w:rsid w:val="00695853"/>
    <w:rsid w:val="006A0503"/>
    <w:rsid w:val="006A0842"/>
    <w:rsid w:val="006B01C3"/>
    <w:rsid w:val="006B3B2E"/>
    <w:rsid w:val="006C3553"/>
    <w:rsid w:val="006C5EFB"/>
    <w:rsid w:val="006D701A"/>
    <w:rsid w:val="006E1170"/>
    <w:rsid w:val="006E4151"/>
    <w:rsid w:val="006E725E"/>
    <w:rsid w:val="00700B43"/>
    <w:rsid w:val="00703830"/>
    <w:rsid w:val="007142C7"/>
    <w:rsid w:val="0071529D"/>
    <w:rsid w:val="00727F95"/>
    <w:rsid w:val="00731F39"/>
    <w:rsid w:val="00741639"/>
    <w:rsid w:val="00742067"/>
    <w:rsid w:val="0074484F"/>
    <w:rsid w:val="007465EB"/>
    <w:rsid w:val="00750B3B"/>
    <w:rsid w:val="00751F22"/>
    <w:rsid w:val="007609B7"/>
    <w:rsid w:val="00760DA1"/>
    <w:rsid w:val="00765261"/>
    <w:rsid w:val="007708AF"/>
    <w:rsid w:val="007724DF"/>
    <w:rsid w:val="00781A0B"/>
    <w:rsid w:val="007823BF"/>
    <w:rsid w:val="007918DB"/>
    <w:rsid w:val="007A0471"/>
    <w:rsid w:val="007A5D63"/>
    <w:rsid w:val="007B3B35"/>
    <w:rsid w:val="007C6FBA"/>
    <w:rsid w:val="007D105F"/>
    <w:rsid w:val="007D4D7C"/>
    <w:rsid w:val="007E082F"/>
    <w:rsid w:val="007E5C5C"/>
    <w:rsid w:val="007E7808"/>
    <w:rsid w:val="007F030F"/>
    <w:rsid w:val="007F61E9"/>
    <w:rsid w:val="007F7B0F"/>
    <w:rsid w:val="0080618E"/>
    <w:rsid w:val="008069D1"/>
    <w:rsid w:val="00814E8F"/>
    <w:rsid w:val="00816CFD"/>
    <w:rsid w:val="00832013"/>
    <w:rsid w:val="0084632D"/>
    <w:rsid w:val="00855134"/>
    <w:rsid w:val="0085789C"/>
    <w:rsid w:val="00876382"/>
    <w:rsid w:val="00880F2B"/>
    <w:rsid w:val="008838F8"/>
    <w:rsid w:val="008842F7"/>
    <w:rsid w:val="008847B6"/>
    <w:rsid w:val="008A231F"/>
    <w:rsid w:val="008A5F9F"/>
    <w:rsid w:val="008A7B19"/>
    <w:rsid w:val="008B032F"/>
    <w:rsid w:val="008B7CF5"/>
    <w:rsid w:val="008C14D0"/>
    <w:rsid w:val="008C153F"/>
    <w:rsid w:val="008C2276"/>
    <w:rsid w:val="008C2466"/>
    <w:rsid w:val="008C39AB"/>
    <w:rsid w:val="008D04F3"/>
    <w:rsid w:val="008D2D96"/>
    <w:rsid w:val="008D38D0"/>
    <w:rsid w:val="008D68FE"/>
    <w:rsid w:val="008D7D11"/>
    <w:rsid w:val="008E3696"/>
    <w:rsid w:val="008E3B8F"/>
    <w:rsid w:val="008E54FE"/>
    <w:rsid w:val="00901CBB"/>
    <w:rsid w:val="009024DC"/>
    <w:rsid w:val="0090272E"/>
    <w:rsid w:val="00926EF7"/>
    <w:rsid w:val="00942FF2"/>
    <w:rsid w:val="00953F42"/>
    <w:rsid w:val="00967791"/>
    <w:rsid w:val="00971222"/>
    <w:rsid w:val="00976220"/>
    <w:rsid w:val="0098095C"/>
    <w:rsid w:val="00983031"/>
    <w:rsid w:val="00984B98"/>
    <w:rsid w:val="00990346"/>
    <w:rsid w:val="00991EFA"/>
    <w:rsid w:val="0099305B"/>
    <w:rsid w:val="009A2418"/>
    <w:rsid w:val="009A7B0B"/>
    <w:rsid w:val="009C06A2"/>
    <w:rsid w:val="009C1D27"/>
    <w:rsid w:val="009C2167"/>
    <w:rsid w:val="009D1220"/>
    <w:rsid w:val="009D467A"/>
    <w:rsid w:val="009D7853"/>
    <w:rsid w:val="009E213A"/>
    <w:rsid w:val="009E2270"/>
    <w:rsid w:val="009E3C6A"/>
    <w:rsid w:val="009E6A68"/>
    <w:rsid w:val="009E7ADD"/>
    <w:rsid w:val="00A05E59"/>
    <w:rsid w:val="00A12E45"/>
    <w:rsid w:val="00A132B0"/>
    <w:rsid w:val="00A30CAC"/>
    <w:rsid w:val="00A34431"/>
    <w:rsid w:val="00A34FB9"/>
    <w:rsid w:val="00A366EA"/>
    <w:rsid w:val="00A377E5"/>
    <w:rsid w:val="00A435DF"/>
    <w:rsid w:val="00A4518C"/>
    <w:rsid w:val="00A661FE"/>
    <w:rsid w:val="00A80662"/>
    <w:rsid w:val="00A80666"/>
    <w:rsid w:val="00A81357"/>
    <w:rsid w:val="00AA13C1"/>
    <w:rsid w:val="00AA72B1"/>
    <w:rsid w:val="00AB1A0C"/>
    <w:rsid w:val="00AB2187"/>
    <w:rsid w:val="00AC16C6"/>
    <w:rsid w:val="00AD1149"/>
    <w:rsid w:val="00AD4872"/>
    <w:rsid w:val="00AD50A2"/>
    <w:rsid w:val="00AF0240"/>
    <w:rsid w:val="00AF154F"/>
    <w:rsid w:val="00B25B55"/>
    <w:rsid w:val="00B26B41"/>
    <w:rsid w:val="00B3010E"/>
    <w:rsid w:val="00B32987"/>
    <w:rsid w:val="00B34C09"/>
    <w:rsid w:val="00B35F1E"/>
    <w:rsid w:val="00B5608E"/>
    <w:rsid w:val="00B57D06"/>
    <w:rsid w:val="00B62B35"/>
    <w:rsid w:val="00B6525C"/>
    <w:rsid w:val="00B6654C"/>
    <w:rsid w:val="00B733D0"/>
    <w:rsid w:val="00B827EB"/>
    <w:rsid w:val="00B83CBD"/>
    <w:rsid w:val="00B862D7"/>
    <w:rsid w:val="00B90FBF"/>
    <w:rsid w:val="00B9542C"/>
    <w:rsid w:val="00B97386"/>
    <w:rsid w:val="00BA3F54"/>
    <w:rsid w:val="00BC6C59"/>
    <w:rsid w:val="00BC6C84"/>
    <w:rsid w:val="00BC7360"/>
    <w:rsid w:val="00BC7809"/>
    <w:rsid w:val="00BE07AE"/>
    <w:rsid w:val="00BF0B83"/>
    <w:rsid w:val="00BF251F"/>
    <w:rsid w:val="00BF5643"/>
    <w:rsid w:val="00C13706"/>
    <w:rsid w:val="00C1431B"/>
    <w:rsid w:val="00C227F3"/>
    <w:rsid w:val="00C22BF2"/>
    <w:rsid w:val="00C34AB3"/>
    <w:rsid w:val="00C35CAB"/>
    <w:rsid w:val="00C56A0E"/>
    <w:rsid w:val="00C72E24"/>
    <w:rsid w:val="00C761D1"/>
    <w:rsid w:val="00C94731"/>
    <w:rsid w:val="00C9772D"/>
    <w:rsid w:val="00CD0E79"/>
    <w:rsid w:val="00CD2A5B"/>
    <w:rsid w:val="00CD4210"/>
    <w:rsid w:val="00CD722A"/>
    <w:rsid w:val="00CE111D"/>
    <w:rsid w:val="00CE506F"/>
    <w:rsid w:val="00CE637F"/>
    <w:rsid w:val="00D00E83"/>
    <w:rsid w:val="00D021A8"/>
    <w:rsid w:val="00D111F2"/>
    <w:rsid w:val="00D37954"/>
    <w:rsid w:val="00D45293"/>
    <w:rsid w:val="00D5065D"/>
    <w:rsid w:val="00D540B5"/>
    <w:rsid w:val="00D570A6"/>
    <w:rsid w:val="00D62390"/>
    <w:rsid w:val="00D7131D"/>
    <w:rsid w:val="00D72FCD"/>
    <w:rsid w:val="00D81391"/>
    <w:rsid w:val="00D81DDD"/>
    <w:rsid w:val="00D84BF1"/>
    <w:rsid w:val="00D90FEC"/>
    <w:rsid w:val="00D9469F"/>
    <w:rsid w:val="00D95A15"/>
    <w:rsid w:val="00DB1506"/>
    <w:rsid w:val="00DB71A7"/>
    <w:rsid w:val="00DC6DF3"/>
    <w:rsid w:val="00DD3045"/>
    <w:rsid w:val="00DE1568"/>
    <w:rsid w:val="00DE6FBC"/>
    <w:rsid w:val="00E04188"/>
    <w:rsid w:val="00E318FA"/>
    <w:rsid w:val="00E55E9C"/>
    <w:rsid w:val="00E64DE1"/>
    <w:rsid w:val="00E72001"/>
    <w:rsid w:val="00E75957"/>
    <w:rsid w:val="00E86388"/>
    <w:rsid w:val="00EA4C5B"/>
    <w:rsid w:val="00EA5541"/>
    <w:rsid w:val="00EA7269"/>
    <w:rsid w:val="00EB2253"/>
    <w:rsid w:val="00EC1E5B"/>
    <w:rsid w:val="00EC21CC"/>
    <w:rsid w:val="00ED691F"/>
    <w:rsid w:val="00EF1BB4"/>
    <w:rsid w:val="00F16535"/>
    <w:rsid w:val="00F276B5"/>
    <w:rsid w:val="00F3337B"/>
    <w:rsid w:val="00F454A6"/>
    <w:rsid w:val="00F54317"/>
    <w:rsid w:val="00F574C0"/>
    <w:rsid w:val="00F57683"/>
    <w:rsid w:val="00F80E84"/>
    <w:rsid w:val="00F83760"/>
    <w:rsid w:val="00F91079"/>
    <w:rsid w:val="00F9142B"/>
    <w:rsid w:val="00F97EF0"/>
    <w:rsid w:val="00FA74E0"/>
    <w:rsid w:val="00FB2FFD"/>
    <w:rsid w:val="00FC67C0"/>
    <w:rsid w:val="00FD1DA6"/>
    <w:rsid w:val="00FD5444"/>
    <w:rsid w:val="00FE22D1"/>
    <w:rsid w:val="00FE47C8"/>
    <w:rsid w:val="00FF2C3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9E490-9F06-417D-91A9-A54E944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11F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87"/>
    <w:rPr>
      <w:rFonts w:ascii="Tahoma" w:hAnsi="Tahoma" w:cs="Tahoma"/>
      <w:sz w:val="16"/>
      <w:szCs w:val="16"/>
    </w:rPr>
  </w:style>
  <w:style w:type="paragraph" w:customStyle="1" w:styleId="mTexte">
    <w:name w:val="m| Texte"/>
    <w:basedOn w:val="Normal"/>
    <w:link w:val="mTexteCar"/>
    <w:qFormat/>
    <w:rsid w:val="00AB1A0C"/>
    <w:pPr>
      <w:spacing w:after="120" w:line="240" w:lineRule="auto"/>
      <w:jc w:val="both"/>
    </w:pPr>
    <w:rPr>
      <w:rFonts w:ascii="Ubuntu Condensed" w:hAnsi="Ubuntu Condensed"/>
    </w:rPr>
  </w:style>
  <w:style w:type="character" w:customStyle="1" w:styleId="mTexteCar">
    <w:name w:val="m| Texte Car"/>
    <w:basedOn w:val="Policepardfaut"/>
    <w:link w:val="mTexte"/>
    <w:rsid w:val="00AB1A0C"/>
    <w:rPr>
      <w:rFonts w:ascii="Ubuntu Condensed" w:hAnsi="Ubuntu Condensed"/>
    </w:rPr>
  </w:style>
  <w:style w:type="paragraph" w:styleId="En-tte">
    <w:name w:val="header"/>
    <w:basedOn w:val="Normal"/>
    <w:link w:val="En-tt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069"/>
  </w:style>
  <w:style w:type="paragraph" w:styleId="Pieddepage">
    <w:name w:val="footer"/>
    <w:basedOn w:val="Normal"/>
    <w:link w:val="Pieddepag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069"/>
  </w:style>
  <w:style w:type="paragraph" w:customStyle="1" w:styleId="mCivilit">
    <w:name w:val="m| Civilité"/>
    <w:basedOn w:val="Normal"/>
    <w:link w:val="mCivilitCar"/>
    <w:rsid w:val="00832013"/>
    <w:pPr>
      <w:spacing w:before="720"/>
    </w:pPr>
    <w:rPr>
      <w:rFonts w:ascii="Ubuntu Condensed" w:hAnsi="Ubuntu Condensed"/>
    </w:rPr>
  </w:style>
  <w:style w:type="character" w:customStyle="1" w:styleId="mCivilitCar">
    <w:name w:val="m| Civilité Car"/>
    <w:basedOn w:val="Policepardfaut"/>
    <w:link w:val="mCivilit"/>
    <w:rsid w:val="00832013"/>
    <w:rPr>
      <w:rFonts w:ascii="Ubuntu Condensed" w:hAnsi="Ubuntu Condensed"/>
    </w:rPr>
  </w:style>
  <w:style w:type="character" w:customStyle="1" w:styleId="Style1">
    <w:name w:val="Style1"/>
    <w:basedOn w:val="Policepardfaut"/>
    <w:uiPriority w:val="1"/>
    <w:rsid w:val="00727F95"/>
    <w:rPr>
      <w:rFonts w:ascii="Ubuntu" w:hAnsi="Ubuntu"/>
      <w:color w:val="000000" w:themeColor="text1"/>
      <w:sz w:val="16"/>
    </w:rPr>
  </w:style>
  <w:style w:type="character" w:customStyle="1" w:styleId="Style2">
    <w:name w:val="Style2"/>
    <w:basedOn w:val="Policepardfaut"/>
    <w:uiPriority w:val="1"/>
    <w:rsid w:val="008A231F"/>
    <w:rPr>
      <w:rFonts w:ascii="Ubuntu" w:hAnsi="Ubuntu"/>
      <w:color w:val="000000" w:themeColor="text1"/>
      <w:sz w:val="16"/>
    </w:rPr>
  </w:style>
  <w:style w:type="character" w:customStyle="1" w:styleId="Style3">
    <w:name w:val="Style3"/>
    <w:basedOn w:val="Policepardfaut"/>
    <w:uiPriority w:val="1"/>
    <w:rsid w:val="008A231F"/>
    <w:rPr>
      <w:rFonts w:ascii="Ubuntu" w:hAnsi="Ubuntu"/>
      <w:color w:val="000000" w:themeColor="text1"/>
      <w:sz w:val="20"/>
    </w:rPr>
  </w:style>
  <w:style w:type="character" w:customStyle="1" w:styleId="Style4">
    <w:name w:val="Style4"/>
    <w:basedOn w:val="Policepardfaut"/>
    <w:uiPriority w:val="1"/>
    <w:rsid w:val="001D0CA5"/>
    <w:rPr>
      <w:rFonts w:ascii="Ubuntu Condensed" w:hAnsi="Ubuntu Condensed"/>
      <w:color w:val="000000" w:themeColor="text1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3B45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5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5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5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54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66C3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A34F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C67C0"/>
    <w:rPr>
      <w:b/>
      <w:bCs/>
    </w:rPr>
  </w:style>
  <w:style w:type="paragraph" w:styleId="NormalWeb">
    <w:name w:val="Normal (Web)"/>
    <w:basedOn w:val="Normal"/>
    <w:uiPriority w:val="99"/>
    <w:unhideWhenUsed/>
    <w:rsid w:val="00FC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lice8">
    <w:name w:val="Police 8"/>
    <w:basedOn w:val="Policepardfaut"/>
    <w:uiPriority w:val="1"/>
    <w:rsid w:val="001700D7"/>
    <w:rPr>
      <w:rFonts w:ascii="Ubuntu Condensed" w:hAnsi="Ubuntu Condensed"/>
      <w:sz w:val="16"/>
    </w:rPr>
  </w:style>
  <w:style w:type="character" w:customStyle="1" w:styleId="Style5">
    <w:name w:val="Style5"/>
    <w:basedOn w:val="Policepardfaut"/>
    <w:uiPriority w:val="1"/>
    <w:rsid w:val="001700D7"/>
    <w:rPr>
      <w:rFonts w:ascii="Ubuntu Condensed" w:hAnsi="Ubuntu Condensed"/>
      <w:sz w:val="18"/>
    </w:rPr>
  </w:style>
  <w:style w:type="character" w:customStyle="1" w:styleId="Style6">
    <w:name w:val="Style6"/>
    <w:basedOn w:val="Policepardfaut"/>
    <w:uiPriority w:val="1"/>
    <w:rsid w:val="001700D7"/>
    <w:rPr>
      <w:rFonts w:ascii="Ubuntu Condensed" w:hAnsi="Ubuntu Condensed"/>
      <w:sz w:val="16"/>
    </w:rPr>
  </w:style>
  <w:style w:type="character" w:customStyle="1" w:styleId="Style7">
    <w:name w:val="Style7"/>
    <w:basedOn w:val="Policepardfaut"/>
    <w:uiPriority w:val="1"/>
    <w:rsid w:val="00816CFD"/>
    <w:rPr>
      <w:rFonts w:ascii="Ubuntu" w:hAnsi="Ubuntu"/>
      <w:sz w:val="36"/>
    </w:rPr>
  </w:style>
  <w:style w:type="character" w:customStyle="1" w:styleId="Police9">
    <w:name w:val="Police9"/>
    <w:basedOn w:val="Policepardfaut"/>
    <w:uiPriority w:val="1"/>
    <w:qFormat/>
    <w:rsid w:val="00816CFD"/>
    <w:rPr>
      <w:rFonts w:ascii="Ubuntu Condensed" w:hAnsi="Ubuntu Condensed"/>
      <w:sz w:val="18"/>
    </w:rPr>
  </w:style>
  <w:style w:type="character" w:customStyle="1" w:styleId="Police10">
    <w:name w:val="Police10"/>
    <w:basedOn w:val="Policepardfaut"/>
    <w:uiPriority w:val="1"/>
    <w:rsid w:val="00074AFF"/>
    <w:rPr>
      <w:rFonts w:ascii="Ubuntu Condensed" w:hAnsi="Ubuntu Condensed"/>
      <w:sz w:val="20"/>
    </w:rPr>
  </w:style>
  <w:style w:type="character" w:customStyle="1" w:styleId="Police11">
    <w:name w:val="Police11"/>
    <w:basedOn w:val="Policepardfaut"/>
    <w:uiPriority w:val="1"/>
    <w:qFormat/>
    <w:rsid w:val="00074AFF"/>
    <w:rPr>
      <w:rFonts w:ascii="Ubuntu Condensed" w:hAnsi="Ubuntu Condensed"/>
      <w:sz w:val="22"/>
    </w:rPr>
  </w:style>
  <w:style w:type="character" w:customStyle="1" w:styleId="police14">
    <w:name w:val="police14"/>
    <w:basedOn w:val="Policepardfaut"/>
    <w:uiPriority w:val="1"/>
    <w:rsid w:val="00CD4210"/>
    <w:rPr>
      <w:rFonts w:ascii="Ubuntu Condensed" w:hAnsi="Ubuntu Condense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2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10" Type="http://schemas.openxmlformats.org/officeDocument/2006/relationships/header" Target="header2.xm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\Partage\DRH%20fiches%20de%20poste\D&#233;marche%20nouvelle%20fiche%20de%20poste\20200101_Fiche%20de%20poste_MODELE_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9B8A25EBBB4E1C885903A2A9B9E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A4994-D753-4D45-9FB7-137BD7ED76BC}"/>
      </w:docPartPr>
      <w:docPartBody>
        <w:p w:rsidR="00492F35" w:rsidRDefault="00492F35">
          <w:pPr>
            <w:pStyle w:val="BC9B8A25EBBB4E1C885903A2A9B9EAE3"/>
          </w:pPr>
          <w:r>
            <w:rPr>
              <w:rStyle w:val="Style7"/>
            </w:rPr>
            <w:t>Libellé du poste</w:t>
          </w:r>
        </w:p>
      </w:docPartBody>
    </w:docPart>
    <w:docPart>
      <w:docPartPr>
        <w:name w:val="766321A6633344DA809020C29643F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954E-9EAD-4CBF-8D7D-E969F387441A}"/>
      </w:docPartPr>
      <w:docPartBody>
        <w:p w:rsidR="00492F35" w:rsidRDefault="00492F35">
          <w:pPr>
            <w:pStyle w:val="766321A6633344DA809020C29643FA8D"/>
          </w:pPr>
          <w:r w:rsidRPr="00F661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E6F6B5448634F2894744E7C6BC1E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53A92-A251-4F8B-8B22-6AE2743CFB9F}"/>
      </w:docPartPr>
      <w:docPartBody>
        <w:p w:rsidR="00492F35" w:rsidRDefault="00492F35">
          <w:pPr>
            <w:pStyle w:val="0E6F6B5448634F2894744E7C6BC1EA42"/>
          </w:pPr>
          <w:r w:rsidRPr="00545792">
            <w:rPr>
              <w:rStyle w:val="Textedelespacerserv"/>
            </w:rPr>
            <w:t>Choisissez un élément.</w:t>
          </w:r>
        </w:p>
      </w:docPartBody>
    </w:docPart>
    <w:docPart>
      <w:docPartPr>
        <w:name w:val="26A45BF45A1A41D0934B3B34DC2F2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FEFD8-C0E8-4E7D-9757-02F2E7EEE072}"/>
      </w:docPartPr>
      <w:docPartBody>
        <w:p w:rsidR="00492F35" w:rsidRDefault="00492F35">
          <w:pPr>
            <w:pStyle w:val="26A45BF45A1A41D0934B3B34DC2F25B4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44AFA5D89747C3BA1BB6D4808E2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A5CB9-A39A-4000-8287-B2FBE6B023FF}"/>
      </w:docPartPr>
      <w:docPartBody>
        <w:p w:rsidR="00492F35" w:rsidRDefault="00492F35">
          <w:pPr>
            <w:pStyle w:val="2C44AFA5D89747C3BA1BB6D4808E266B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1804DDD931434EAFE04A0F670CF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302C6-498C-4A57-A1B5-92C2B4730617}"/>
      </w:docPartPr>
      <w:docPartBody>
        <w:p w:rsidR="00492F35" w:rsidRDefault="00492F35">
          <w:pPr>
            <w:pStyle w:val="2A1804DDD931434EAFE04A0F670CFED5"/>
          </w:pPr>
          <w:r>
            <w:rPr>
              <w:rStyle w:val="Police10"/>
            </w:rPr>
            <w:t xml:space="preserve">  </w:t>
          </w:r>
          <w:r w:rsidRPr="00545792">
            <w:rPr>
              <w:rStyle w:val="Textedelespacerserv"/>
            </w:rPr>
            <w:t>Choisissez un élément</w:t>
          </w:r>
          <w:r>
            <w:rPr>
              <w:rStyle w:val="Police10"/>
            </w:rPr>
            <w:t xml:space="preserve"> </w:t>
          </w:r>
        </w:p>
      </w:docPartBody>
    </w:docPart>
    <w:docPart>
      <w:docPartPr>
        <w:name w:val="66236A23B5D248A7B26E49E1DADEA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53723-10C8-4A85-BD9B-15DD07F06A7C}"/>
      </w:docPartPr>
      <w:docPartBody>
        <w:p w:rsidR="00492F35" w:rsidRDefault="00492F35">
          <w:pPr>
            <w:pStyle w:val="66236A23B5D248A7B26E49E1DADEAD14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2788F1099C41A4BA9ACA28AD9ED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E3203-2D0D-4F77-8E0F-50A2327C02FD}"/>
      </w:docPartPr>
      <w:docPartBody>
        <w:p w:rsidR="00492F35" w:rsidRDefault="00492F35">
          <w:pPr>
            <w:pStyle w:val="7D2788F1099C41A4BA9ACA28AD9ED338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045602E01F4F0EBB2B2E27744A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CB005-E1FE-415B-BA0B-DB14B28E9099}"/>
      </w:docPartPr>
      <w:docPartBody>
        <w:p w:rsidR="00492F35" w:rsidRDefault="00492F35">
          <w:pPr>
            <w:pStyle w:val="79045602E01F4F0EBB2B2E27744A1FE1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2A855DABB14360BFF7B9CE126DA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E48AC-6CEF-4687-B832-92EF31FFEFE1}"/>
      </w:docPartPr>
      <w:docPartBody>
        <w:p w:rsidR="00492F35" w:rsidRDefault="00492F35">
          <w:pPr>
            <w:pStyle w:val="C92A855DABB14360BFF7B9CE126DA2A0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721512CB984ADB9E61E0CD63E84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BC9E-8522-4F6B-B209-C42E9741F313}"/>
      </w:docPartPr>
      <w:docPartBody>
        <w:p w:rsidR="00492F35" w:rsidRDefault="00492F35">
          <w:pPr>
            <w:pStyle w:val="66721512CB984ADB9E61E0CD63E84DF6"/>
          </w:pPr>
          <w:r w:rsidRPr="003870C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35"/>
    <w:rsid w:val="004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7">
    <w:name w:val="Style7"/>
    <w:basedOn w:val="Policepardfaut"/>
    <w:uiPriority w:val="1"/>
    <w:rPr>
      <w:rFonts w:ascii="Ubuntu" w:hAnsi="Ubuntu"/>
      <w:sz w:val="36"/>
    </w:rPr>
  </w:style>
  <w:style w:type="paragraph" w:customStyle="1" w:styleId="BC9B8A25EBBB4E1C885903A2A9B9EAE3">
    <w:name w:val="BC9B8A25EBBB4E1C885903A2A9B9EAE3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66321A6633344DA809020C29643FA8D">
    <w:name w:val="766321A6633344DA809020C29643FA8D"/>
  </w:style>
  <w:style w:type="paragraph" w:customStyle="1" w:styleId="0E6F6B5448634F2894744E7C6BC1EA42">
    <w:name w:val="0E6F6B5448634F2894744E7C6BC1EA42"/>
  </w:style>
  <w:style w:type="paragraph" w:customStyle="1" w:styleId="26A45BF45A1A41D0934B3B34DC2F25B4">
    <w:name w:val="26A45BF45A1A41D0934B3B34DC2F25B4"/>
  </w:style>
  <w:style w:type="paragraph" w:customStyle="1" w:styleId="2C44AFA5D89747C3BA1BB6D4808E266B">
    <w:name w:val="2C44AFA5D89747C3BA1BB6D4808E266B"/>
  </w:style>
  <w:style w:type="character" w:customStyle="1" w:styleId="Police10">
    <w:name w:val="Police10"/>
    <w:basedOn w:val="Policepardfaut"/>
    <w:uiPriority w:val="1"/>
    <w:rPr>
      <w:rFonts w:ascii="Ubuntu Condensed" w:hAnsi="Ubuntu Condensed"/>
      <w:sz w:val="20"/>
    </w:rPr>
  </w:style>
  <w:style w:type="paragraph" w:customStyle="1" w:styleId="2A1804DDD931434EAFE04A0F670CFED5">
    <w:name w:val="2A1804DDD931434EAFE04A0F670CFED5"/>
  </w:style>
  <w:style w:type="paragraph" w:customStyle="1" w:styleId="66236A23B5D248A7B26E49E1DADEAD14">
    <w:name w:val="66236A23B5D248A7B26E49E1DADEAD14"/>
  </w:style>
  <w:style w:type="paragraph" w:customStyle="1" w:styleId="7D2788F1099C41A4BA9ACA28AD9ED338">
    <w:name w:val="7D2788F1099C41A4BA9ACA28AD9ED338"/>
  </w:style>
  <w:style w:type="paragraph" w:customStyle="1" w:styleId="79045602E01F4F0EBB2B2E27744A1FE1">
    <w:name w:val="79045602E01F4F0EBB2B2E27744A1FE1"/>
  </w:style>
  <w:style w:type="paragraph" w:customStyle="1" w:styleId="C92A855DABB14360BFF7B9CE126DA2A0">
    <w:name w:val="C92A855DABB14360BFF7B9CE126DA2A0"/>
  </w:style>
  <w:style w:type="paragraph" w:customStyle="1" w:styleId="66721512CB984ADB9E61E0CD63E84DF6">
    <w:name w:val="66721512CB984ADB9E61E0CD63E84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1BC9-8C05-469B-A7B6-5F8DA6EB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20200101_Fiche de poste_MODELE_V.dotx</Template>
  <TotalTime>1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REZE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SAINT Lucie</dc:creator>
  <cp:lastModifiedBy>BOUVIER Véronique</cp:lastModifiedBy>
  <cp:revision>2</cp:revision>
  <cp:lastPrinted>2020-01-27T16:05:00Z</cp:lastPrinted>
  <dcterms:created xsi:type="dcterms:W3CDTF">2020-10-15T14:18:00Z</dcterms:created>
  <dcterms:modified xsi:type="dcterms:W3CDTF">2020-10-15T14:18:00Z</dcterms:modified>
</cp:coreProperties>
</file>