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E0" w:rsidRDefault="00061740" w:rsidP="009A7F21">
      <w:pPr>
        <w:pStyle w:val="Corpsdetexte"/>
        <w:spacing w:after="0" w:line="264" w:lineRule="auto"/>
        <w:ind w:right="-2"/>
        <w:jc w:val="center"/>
        <w:rPr>
          <w:rFonts w:ascii="Ubuntu Condensed" w:hAnsi="Ubuntu Condensed" w:cs="Arial"/>
          <w:b/>
          <w:color w:val="000000"/>
          <w:sz w:val="36"/>
          <w:u w:val="single"/>
        </w:rPr>
      </w:pPr>
      <w:r w:rsidRPr="00061740">
        <w:rPr>
          <w:rFonts w:ascii="Ubuntu Condensed" w:hAnsi="Ubuntu Condensed" w:cs="Arial"/>
          <w:b/>
          <w:color w:val="000000"/>
          <w:sz w:val="36"/>
          <w:u w:val="single"/>
        </w:rPr>
        <w:t>Inscription JEUNE</w:t>
      </w:r>
    </w:p>
    <w:p w:rsidR="009A7F21" w:rsidRPr="009A7F21" w:rsidRDefault="00881613" w:rsidP="00061740">
      <w:pPr>
        <w:pStyle w:val="Corpsdetexte"/>
        <w:spacing w:line="264" w:lineRule="auto"/>
        <w:ind w:right="-2"/>
        <w:jc w:val="center"/>
        <w:rPr>
          <w:rFonts w:ascii="Ubuntu Condensed" w:hAnsi="Ubuntu Condensed" w:cs="Arial"/>
          <w:color w:val="000000"/>
          <w:sz w:val="8"/>
        </w:rPr>
      </w:pPr>
      <w:r>
        <w:rPr>
          <w:rFonts w:ascii="Ubuntu Condensed" w:hAnsi="Ubuntu Condensed" w:cs="Arial"/>
          <w:color w:val="000000"/>
          <w:sz w:val="28"/>
        </w:rPr>
        <w:t xml:space="preserve">Baby-Sitting </w:t>
      </w:r>
      <w:proofErr w:type="spellStart"/>
      <w:r>
        <w:rPr>
          <w:rFonts w:ascii="Ubuntu Condensed" w:hAnsi="Ubuntu Condensed" w:cs="Arial"/>
          <w:color w:val="000000"/>
          <w:sz w:val="28"/>
        </w:rPr>
        <w:t>D</w:t>
      </w:r>
      <w:r w:rsidR="009A7F21" w:rsidRPr="009A7F21">
        <w:rPr>
          <w:rFonts w:ascii="Ubuntu Condensed" w:hAnsi="Ubuntu Condensed" w:cs="Arial"/>
          <w:color w:val="000000"/>
          <w:sz w:val="28"/>
        </w:rPr>
        <w:t>ating</w:t>
      </w:r>
      <w:proofErr w:type="spellEnd"/>
      <w:r w:rsidR="009A7F21" w:rsidRPr="009A7F21">
        <w:rPr>
          <w:rFonts w:ascii="Ubuntu Condensed" w:hAnsi="Ubuntu Condensed" w:cs="Arial"/>
          <w:color w:val="000000"/>
          <w:sz w:val="28"/>
        </w:rPr>
        <w:t xml:space="preserve"> – </w:t>
      </w:r>
      <w:r w:rsidR="00F55B35">
        <w:rPr>
          <w:rFonts w:ascii="Ubuntu Condensed" w:hAnsi="Ubuntu Condensed" w:cs="Arial"/>
          <w:color w:val="000000"/>
          <w:sz w:val="28"/>
        </w:rPr>
        <w:t>8</w:t>
      </w:r>
      <w:r w:rsidR="009A7F21" w:rsidRPr="009A7F21">
        <w:rPr>
          <w:rFonts w:ascii="Ubuntu Condensed" w:hAnsi="Ubuntu Condensed" w:cs="Arial"/>
          <w:color w:val="000000"/>
          <w:sz w:val="28"/>
        </w:rPr>
        <w:t xml:space="preserve"> septembre </w:t>
      </w:r>
      <w:r w:rsidR="00F55B35">
        <w:rPr>
          <w:rFonts w:ascii="Ubuntu Condensed" w:hAnsi="Ubuntu Condensed" w:cs="Arial"/>
          <w:color w:val="000000"/>
          <w:sz w:val="28"/>
        </w:rPr>
        <w:t>2018</w:t>
      </w:r>
    </w:p>
    <w:tbl>
      <w:tblPr>
        <w:tblStyle w:val="Grilledutableau"/>
        <w:tblW w:w="1074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40"/>
      </w:tblGrid>
      <w:tr w:rsidR="00872AE0" w:rsidRPr="00061740" w:rsidTr="00866A98">
        <w:tc>
          <w:tcPr>
            <w:tcW w:w="10740" w:type="dxa"/>
          </w:tcPr>
          <w:p w:rsidR="00872AE0" w:rsidRPr="00061740" w:rsidRDefault="00872AE0" w:rsidP="00061740">
            <w:pPr>
              <w:pStyle w:val="Corpsdetexte"/>
              <w:spacing w:line="264" w:lineRule="auto"/>
              <w:ind w:right="426"/>
              <w:rPr>
                <w:rFonts w:ascii="Ubuntu Condensed" w:hAnsi="Ubuntu Condensed" w:cs="Arial"/>
              </w:rPr>
            </w:pPr>
            <w:r w:rsidRPr="00061740">
              <w:rPr>
                <w:rFonts w:ascii="Ubuntu Condensed" w:hAnsi="Ubuntu Condensed" w:cs="Arial"/>
                <w:b/>
                <w:color w:val="000000"/>
                <w:u w:val="single"/>
              </w:rPr>
              <w:t>Coordonnées</w:t>
            </w:r>
            <w:r w:rsidRPr="00061740">
              <w:rPr>
                <w:rFonts w:ascii="Ubuntu Condensed" w:hAnsi="Ubuntu Condensed" w:cs="Arial"/>
                <w:color w:val="000000"/>
              </w:rPr>
              <w:t xml:space="preserve"> </w:t>
            </w:r>
            <w:r w:rsidRPr="00061740">
              <w:rPr>
                <w:rFonts w:ascii="Ubuntu Condensed" w:hAnsi="Ubuntu Condensed" w:cs="Arial"/>
                <w:b/>
                <w:color w:val="000000"/>
              </w:rPr>
              <w:t>:</w:t>
            </w:r>
          </w:p>
          <w:p w:rsidR="00872AE0" w:rsidRPr="00061740" w:rsidRDefault="00872AE0" w:rsidP="00872AE0">
            <w:pPr>
              <w:pStyle w:val="Corpsdetexte"/>
              <w:spacing w:after="0" w:line="360" w:lineRule="auto"/>
              <w:ind w:left="567" w:right="426"/>
              <w:rPr>
                <w:rFonts w:ascii="Ubuntu Condensed" w:hAnsi="Ubuntu Condensed" w:cs="Arial"/>
                <w:color w:val="000000"/>
              </w:rPr>
            </w:pPr>
            <w:r w:rsidRPr="00061740">
              <w:rPr>
                <w:rFonts w:ascii="Ubuntu Condensed" w:hAnsi="Ubuntu Condensed" w:cs="Arial"/>
                <w:color w:val="000000"/>
              </w:rPr>
              <w:t>Prénom – NOM : ….......................................................</w:t>
            </w:r>
            <w:r w:rsidR="00061740">
              <w:rPr>
                <w:rFonts w:ascii="Ubuntu Condensed" w:hAnsi="Ubuntu Condensed" w:cs="Arial"/>
                <w:color w:val="000000"/>
              </w:rPr>
              <w:t>...................</w:t>
            </w:r>
            <w:r w:rsidRPr="00061740">
              <w:rPr>
                <w:rFonts w:ascii="Ubuntu Condensed" w:hAnsi="Ubuntu Condensed" w:cs="Arial"/>
                <w:color w:val="000000"/>
              </w:rPr>
              <w:tab/>
            </w:r>
            <w:r w:rsidRPr="00061740">
              <w:rPr>
                <w:rFonts w:ascii="Ubuntu Condensed" w:hAnsi="Ubuntu Condensed" w:cs="Arial"/>
                <w:color w:val="000000"/>
              </w:rPr>
              <w:tab/>
              <w:t>Age : .....</w:t>
            </w:r>
            <w:r w:rsidR="00061740" w:rsidRPr="00061740">
              <w:rPr>
                <w:rFonts w:ascii="Ubuntu Condensed" w:hAnsi="Ubuntu Condensed" w:cs="Arial"/>
                <w:color w:val="000000"/>
              </w:rPr>
              <w:t>................</w:t>
            </w:r>
          </w:p>
          <w:p w:rsidR="00872AE0" w:rsidRPr="00061740" w:rsidRDefault="00872AE0" w:rsidP="00872AE0">
            <w:pPr>
              <w:pStyle w:val="Corpsdetexte"/>
              <w:spacing w:line="360" w:lineRule="auto"/>
              <w:ind w:left="567" w:right="426"/>
              <w:rPr>
                <w:rFonts w:ascii="Ubuntu Condensed" w:hAnsi="Ubuntu Condensed" w:cs="Arial"/>
                <w:color w:val="000000"/>
              </w:rPr>
            </w:pPr>
            <w:r w:rsidRPr="00061740">
              <w:rPr>
                <w:rFonts w:ascii="Ubuntu Condensed" w:hAnsi="Ubuntu Condensed" w:cs="Arial"/>
                <w:color w:val="000000"/>
              </w:rPr>
              <w:t>Tel : …………………………</w:t>
            </w:r>
            <w:r w:rsidR="00061740">
              <w:rPr>
                <w:rFonts w:ascii="Ubuntu Condensed" w:hAnsi="Ubuntu Condensed" w:cs="Arial"/>
                <w:color w:val="000000"/>
              </w:rPr>
              <w:t>…………………</w:t>
            </w:r>
            <w:r w:rsidRPr="00061740">
              <w:rPr>
                <w:rFonts w:ascii="Ubuntu Condensed" w:hAnsi="Ubuntu Condensed" w:cs="Arial"/>
                <w:color w:val="000000"/>
              </w:rPr>
              <w:tab/>
              <w:t>Mail : ..................................</w:t>
            </w:r>
            <w:r w:rsidR="00061740" w:rsidRPr="00061740">
              <w:rPr>
                <w:rFonts w:ascii="Ubuntu Condensed" w:hAnsi="Ubuntu Condensed" w:cs="Arial"/>
                <w:color w:val="000000"/>
              </w:rPr>
              <w:t>.............................</w:t>
            </w:r>
          </w:p>
          <w:p w:rsidR="00F55B35" w:rsidRDefault="00615717" w:rsidP="00F55B35">
            <w:pPr>
              <w:pStyle w:val="Corpsdetexte"/>
              <w:spacing w:after="0"/>
              <w:ind w:right="426"/>
              <w:rPr>
                <w:rFonts w:ascii="Ubuntu Condensed" w:hAnsi="Ubuntu Condensed" w:cs="Arial"/>
                <w:color w:val="000000"/>
              </w:rPr>
            </w:pPr>
            <w:r w:rsidRPr="00061740">
              <w:rPr>
                <w:rFonts w:ascii="Ubuntu Condensed" w:hAnsi="Ubuntu Condensed" w:cs="Arial"/>
                <w:b/>
                <w:color w:val="000000"/>
                <w:u w:val="single"/>
              </w:rPr>
              <w:t>Quartier de Résidence</w:t>
            </w:r>
            <w:r w:rsidRPr="00061740">
              <w:rPr>
                <w:rFonts w:ascii="Ubuntu Condensed" w:hAnsi="Ubuntu Condensed" w:cs="Arial"/>
                <w:color w:val="000000"/>
              </w:rPr>
              <w:t xml:space="preserve"> </w:t>
            </w:r>
            <w:r w:rsidRPr="004A0970">
              <w:rPr>
                <w:rFonts w:ascii="Ubuntu Condensed" w:hAnsi="Ubuntu Condensed" w:cs="Arial"/>
                <w:i/>
                <w:color w:val="000000"/>
                <w:sz w:val="20"/>
              </w:rPr>
              <w:t>(</w:t>
            </w:r>
            <w:r>
              <w:rPr>
                <w:rFonts w:ascii="Ubuntu Condensed" w:hAnsi="Ubuntu Condensed" w:cs="Arial"/>
                <w:i/>
                <w:color w:val="000000"/>
                <w:sz w:val="18"/>
              </w:rPr>
              <w:t xml:space="preserve">cocher </w:t>
            </w:r>
            <w:r w:rsidRPr="004A0970">
              <w:rPr>
                <w:rFonts w:ascii="Ubuntu Condensed" w:hAnsi="Ubuntu Condensed" w:cs="Arial"/>
                <w:i/>
                <w:color w:val="000000"/>
                <w:sz w:val="18"/>
              </w:rPr>
              <w:t>la case correspondante)</w:t>
            </w:r>
            <w:r w:rsidR="00F55B35">
              <w:rPr>
                <w:rFonts w:ascii="Ubuntu Condensed" w:hAnsi="Ubuntu Condensed" w:cs="Arial"/>
                <w:i/>
                <w:color w:val="000000"/>
                <w:sz w:val="18"/>
              </w:rPr>
              <w:t> :</w:t>
            </w:r>
            <w:r w:rsidR="00F55B35">
              <w:rPr>
                <w:rFonts w:ascii="Ubuntu Condensed" w:hAnsi="Ubuntu Condensed" w:cs="Arial"/>
                <w:color w:val="000000"/>
              </w:rPr>
              <w:t xml:space="preserve"> </w:t>
            </w:r>
          </w:p>
          <w:p w:rsidR="00872AE0" w:rsidRPr="00F55B35" w:rsidRDefault="00615717" w:rsidP="00F55B35">
            <w:pPr>
              <w:pStyle w:val="Corpsdetexte"/>
              <w:spacing w:after="0"/>
              <w:ind w:left="1418" w:right="426"/>
              <w:rPr>
                <w:rFonts w:ascii="Ubuntu Condensed" w:hAnsi="Ubuntu Condensed" w:cs="Arial"/>
                <w:color w:val="000000"/>
              </w:rPr>
            </w:pPr>
            <w:r>
              <w:rPr>
                <w:rFonts w:ascii="Ubuntu Condensed" w:hAnsi="Ubuntu Condensed" w:cs="Arial"/>
                <w:color w:val="000000"/>
              </w:rPr>
              <w:t xml:space="preserve">Rezé - Hôtel de Ville   </w:t>
            </w:r>
            <w:sdt>
              <w:sdtPr>
                <w:rPr>
                  <w:rFonts w:ascii="Ubuntu Condensed" w:hAnsi="Ubuntu Condensed" w:cs="Arial"/>
                  <w:color w:val="000000"/>
                </w:rPr>
                <w:id w:val="178831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740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Ubuntu Condensed" w:hAnsi="Ubuntu Condensed" w:cs="Arial"/>
                <w:color w:val="000000"/>
              </w:rPr>
              <w:tab/>
            </w:r>
            <w:proofErr w:type="spellStart"/>
            <w:r>
              <w:rPr>
                <w:rFonts w:ascii="Ubuntu Condensed" w:hAnsi="Ubuntu Condensed" w:cs="Arial"/>
                <w:color w:val="000000"/>
              </w:rPr>
              <w:t>Trentemoult</w:t>
            </w:r>
            <w:proofErr w:type="spellEnd"/>
            <w:r>
              <w:rPr>
                <w:rFonts w:ascii="Ubuntu Condensed" w:hAnsi="Ubuntu Condensed" w:cs="Arial"/>
                <w:color w:val="000000"/>
              </w:rPr>
              <w:t xml:space="preserve">   </w:t>
            </w:r>
            <w:sdt>
              <w:sdtPr>
                <w:rPr>
                  <w:rFonts w:ascii="Ubuntu Condensed" w:hAnsi="Ubuntu Condensed" w:cs="Arial"/>
                  <w:color w:val="000000"/>
                </w:rPr>
                <w:id w:val="-95347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740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Ubuntu Condensed" w:hAnsi="Ubuntu Condensed" w:cs="Arial"/>
                <w:color w:val="000000"/>
              </w:rPr>
              <w:tab/>
            </w:r>
            <w:r w:rsidR="00F55B35">
              <w:rPr>
                <w:rFonts w:ascii="Ubuntu Condensed" w:hAnsi="Ubuntu Condensed" w:cs="Arial"/>
                <w:color w:val="000000"/>
              </w:rPr>
              <w:t xml:space="preserve">    </w:t>
            </w:r>
            <w:r>
              <w:rPr>
                <w:rFonts w:ascii="Ubuntu Condensed" w:hAnsi="Ubuntu Condensed" w:cs="Arial"/>
                <w:color w:val="000000"/>
              </w:rPr>
              <w:t xml:space="preserve">Château   </w:t>
            </w:r>
            <w:sdt>
              <w:sdtPr>
                <w:rPr>
                  <w:rFonts w:ascii="Ubuntu Condensed" w:hAnsi="Ubuntu Condensed" w:cs="Arial"/>
                  <w:color w:val="000000"/>
                </w:rPr>
                <w:id w:val="-134640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740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Pr="00061740">
              <w:rPr>
                <w:rFonts w:ascii="Ubuntu Condensed" w:hAnsi="Ubuntu Condensed" w:cs="Arial"/>
                <w:color w:val="000000"/>
              </w:rPr>
              <w:t xml:space="preserve"> </w:t>
            </w:r>
            <w:r>
              <w:rPr>
                <w:rFonts w:ascii="Ubuntu Condensed" w:hAnsi="Ubuntu Condensed" w:cs="Arial"/>
                <w:color w:val="000000"/>
              </w:rPr>
              <w:tab/>
            </w:r>
            <w:r>
              <w:rPr>
                <w:rFonts w:ascii="Ubuntu Condensed" w:hAnsi="Ubuntu Condensed" w:cs="Arial"/>
                <w:color w:val="000000"/>
              </w:rPr>
              <w:tab/>
            </w:r>
            <w:r w:rsidR="00F55B35">
              <w:rPr>
                <w:rFonts w:ascii="Ubuntu Condensed" w:hAnsi="Ubuntu Condensed" w:cs="Arial"/>
                <w:color w:val="000000"/>
              </w:rPr>
              <w:t xml:space="preserve">    </w:t>
            </w:r>
            <w:r>
              <w:rPr>
                <w:rFonts w:ascii="Ubuntu Condensed" w:hAnsi="Ubuntu Condensed" w:cs="Arial"/>
                <w:color w:val="000000"/>
              </w:rPr>
              <w:t xml:space="preserve">La Houssais   </w:t>
            </w:r>
            <w:sdt>
              <w:sdtPr>
                <w:rPr>
                  <w:rFonts w:ascii="Ubuntu Condensed" w:hAnsi="Ubuntu Condensed" w:cs="Arial"/>
                  <w:color w:val="000000"/>
                </w:rPr>
                <w:id w:val="203723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740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 w:rsidR="00F55B35">
              <w:rPr>
                <w:rFonts w:ascii="Ubuntu Condensed" w:hAnsi="Ubuntu Condensed" w:cs="Arial"/>
                <w:color w:val="000000"/>
              </w:rPr>
              <w:t xml:space="preserve">                     </w:t>
            </w:r>
            <w:proofErr w:type="spellStart"/>
            <w:r>
              <w:rPr>
                <w:rFonts w:ascii="Ubuntu Condensed" w:hAnsi="Ubuntu Condensed" w:cs="Arial"/>
                <w:color w:val="000000"/>
              </w:rPr>
              <w:t>Ragon</w:t>
            </w:r>
            <w:proofErr w:type="spellEnd"/>
            <w:r>
              <w:rPr>
                <w:rFonts w:ascii="Ubuntu Condensed" w:hAnsi="Ubuntu Condensed" w:cs="Arial"/>
                <w:color w:val="000000"/>
              </w:rPr>
              <w:t xml:space="preserve">   </w:t>
            </w:r>
            <w:sdt>
              <w:sdtPr>
                <w:rPr>
                  <w:rFonts w:ascii="Ubuntu Condensed" w:hAnsi="Ubuntu Condensed" w:cs="Arial"/>
                  <w:color w:val="000000"/>
                </w:rPr>
                <w:id w:val="-8496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740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Ubuntu Condensed" w:hAnsi="Ubuntu Condensed" w:cs="Arial"/>
                <w:color w:val="000000"/>
              </w:rPr>
              <w:tab/>
            </w:r>
            <w:r w:rsidR="00F55B35">
              <w:rPr>
                <w:rFonts w:ascii="Ubuntu Condensed" w:hAnsi="Ubuntu Condensed" w:cs="Arial"/>
                <w:color w:val="000000"/>
              </w:rPr>
              <w:t xml:space="preserve">              </w:t>
            </w:r>
            <w:r>
              <w:rPr>
                <w:rFonts w:ascii="Ubuntu Condensed" w:hAnsi="Ubuntu Condensed" w:cs="Arial"/>
                <w:color w:val="000000"/>
              </w:rPr>
              <w:t xml:space="preserve">Pont-Rousseau   </w:t>
            </w:r>
            <w:sdt>
              <w:sdtPr>
                <w:rPr>
                  <w:rFonts w:ascii="Ubuntu Condensed" w:hAnsi="Ubuntu Condensed" w:cs="Arial"/>
                  <w:color w:val="000000"/>
                </w:rPr>
                <w:id w:val="193509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740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Ubuntu Condensed" w:hAnsi="Ubuntu Condensed" w:cs="Arial"/>
                <w:color w:val="000000"/>
              </w:rPr>
              <w:tab/>
            </w:r>
            <w:r w:rsidR="00F55B35">
              <w:rPr>
                <w:rFonts w:ascii="Ubuntu Condensed" w:hAnsi="Ubuntu Condensed" w:cs="Arial"/>
                <w:color w:val="000000"/>
              </w:rPr>
              <w:t xml:space="preserve">     </w:t>
            </w:r>
            <w:r>
              <w:rPr>
                <w:rFonts w:ascii="Ubuntu Condensed" w:hAnsi="Ubuntu Condensed" w:cs="Arial"/>
                <w:color w:val="000000"/>
              </w:rPr>
              <w:t xml:space="preserve">La </w:t>
            </w:r>
            <w:proofErr w:type="spellStart"/>
            <w:r>
              <w:rPr>
                <w:rFonts w:ascii="Ubuntu Condensed" w:hAnsi="Ubuntu Condensed" w:cs="Arial"/>
                <w:color w:val="000000"/>
              </w:rPr>
              <w:t>Blordière</w:t>
            </w:r>
            <w:proofErr w:type="spellEnd"/>
            <w:r>
              <w:rPr>
                <w:rFonts w:ascii="Ubuntu Condensed" w:hAnsi="Ubuntu Condensed" w:cs="Arial"/>
                <w:color w:val="000000"/>
              </w:rPr>
              <w:t xml:space="preserve">   </w:t>
            </w:r>
            <w:sdt>
              <w:sdtPr>
                <w:rPr>
                  <w:rFonts w:ascii="Ubuntu Condensed" w:hAnsi="Ubuntu Condensed" w:cs="Arial"/>
                  <w:color w:val="000000"/>
                </w:rPr>
                <w:id w:val="135130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740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  <w:r>
              <w:rPr>
                <w:rFonts w:ascii="Ubuntu Condensed" w:hAnsi="Ubuntu Condensed" w:cs="Arial"/>
                <w:color w:val="000000"/>
              </w:rPr>
              <w:tab/>
              <w:t xml:space="preserve">Extérieur à Rezé   </w:t>
            </w:r>
            <w:sdt>
              <w:sdtPr>
                <w:rPr>
                  <w:rFonts w:ascii="Ubuntu Condensed" w:hAnsi="Ubuntu Condensed" w:cs="Arial"/>
                  <w:color w:val="000000"/>
                </w:rPr>
                <w:id w:val="2128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61740">
                  <w:rPr>
                    <w:rFonts w:ascii="MS Gothic" w:eastAsia="MS Gothic" w:hAnsi="MS Gothic" w:cs="MS Gothic" w:hint="eastAsia"/>
                    <w:color w:val="000000"/>
                  </w:rPr>
                  <w:t>☐</w:t>
                </w:r>
              </w:sdtContent>
            </w:sdt>
          </w:p>
        </w:tc>
      </w:tr>
    </w:tbl>
    <w:p w:rsidR="00B34E34" w:rsidRDefault="00615717" w:rsidP="00B34E34">
      <w:pPr>
        <w:pStyle w:val="Corpsdetexte"/>
        <w:spacing w:before="240" w:after="0" w:line="264" w:lineRule="auto"/>
        <w:ind w:right="426"/>
        <w:jc w:val="both"/>
        <w:rPr>
          <w:rFonts w:ascii="Ubuntu Condensed" w:hAnsi="Ubuntu Condensed" w:cs="Arial"/>
          <w:color w:val="000000"/>
        </w:rPr>
      </w:pPr>
      <w:r w:rsidRPr="00615717">
        <w:rPr>
          <w:rFonts w:ascii="Ubuntu Condensed" w:hAnsi="Ubuntu Condensed" w:cs="Arial"/>
          <w:color w:val="000000"/>
        </w:rPr>
        <w:t xml:space="preserve">Afin de </w:t>
      </w:r>
      <w:r w:rsidR="00361714">
        <w:rPr>
          <w:rFonts w:ascii="Ubuntu Condensed" w:hAnsi="Ubuntu Condensed" w:cs="Arial"/>
          <w:color w:val="000000"/>
        </w:rPr>
        <w:t>mettre toutes les chances de t</w:t>
      </w:r>
      <w:r w:rsidR="003D4FD9">
        <w:rPr>
          <w:rFonts w:ascii="Ubuntu Condensed" w:hAnsi="Ubuntu Condensed" w:cs="Arial"/>
          <w:color w:val="000000"/>
        </w:rPr>
        <w:t xml:space="preserve">on côté, </w:t>
      </w:r>
      <w:r w:rsidR="00361714">
        <w:rPr>
          <w:rFonts w:ascii="Ubuntu Condensed" w:hAnsi="Ubuntu Condensed" w:cs="Arial"/>
          <w:color w:val="000000"/>
        </w:rPr>
        <w:t>pour</w:t>
      </w:r>
      <w:r w:rsidR="003D4FD9">
        <w:rPr>
          <w:rFonts w:ascii="Ubuntu Condensed" w:hAnsi="Ubuntu Condensed" w:cs="Arial"/>
          <w:color w:val="000000"/>
        </w:rPr>
        <w:t xml:space="preserve"> préparer </w:t>
      </w:r>
      <w:r w:rsidR="000371A1">
        <w:rPr>
          <w:rFonts w:ascii="Ubuntu Condensed" w:hAnsi="Ubuntu Condensed" w:cs="Arial"/>
          <w:color w:val="000000"/>
        </w:rPr>
        <w:t>c</w:t>
      </w:r>
      <w:r w:rsidRPr="00615717">
        <w:rPr>
          <w:rFonts w:ascii="Ubuntu Condensed" w:hAnsi="Ubuntu Condensed" w:cs="Arial"/>
          <w:color w:val="000000"/>
        </w:rPr>
        <w:t>es rencontres avec</w:t>
      </w:r>
      <w:r w:rsidR="003D4FD9">
        <w:rPr>
          <w:rFonts w:ascii="Ubuntu Condensed" w:hAnsi="Ubuntu Condensed" w:cs="Arial"/>
          <w:color w:val="000000"/>
        </w:rPr>
        <w:t xml:space="preserve"> les familles</w:t>
      </w:r>
      <w:r w:rsidR="00F55B35">
        <w:rPr>
          <w:rFonts w:ascii="Ubuntu Condensed" w:hAnsi="Ubuntu Condensed" w:cs="Arial"/>
          <w:color w:val="000000"/>
        </w:rPr>
        <w:t xml:space="preserve"> </w:t>
      </w:r>
      <w:r w:rsidR="00361714">
        <w:rPr>
          <w:rFonts w:ascii="Ubuntu Condensed" w:hAnsi="Ubuntu Condensed" w:cs="Arial"/>
          <w:color w:val="000000"/>
        </w:rPr>
        <w:t>(revoir ton CV, faire le point sur tes disponibilités, tes atouts, tes expériences … et t</w:t>
      </w:r>
      <w:r w:rsidR="00451305">
        <w:rPr>
          <w:rFonts w:ascii="Ubuntu Condensed" w:hAnsi="Ubuntu Condensed" w:cs="Arial"/>
          <w:color w:val="000000"/>
        </w:rPr>
        <w:t>es questions aux familles)</w:t>
      </w:r>
      <w:r w:rsidR="00B34E34">
        <w:rPr>
          <w:rFonts w:ascii="Ubuntu Condensed" w:hAnsi="Ubuntu Condensed" w:cs="Arial"/>
          <w:color w:val="000000"/>
        </w:rPr>
        <w:t>.</w:t>
      </w:r>
    </w:p>
    <w:p w:rsidR="00F55B35" w:rsidRDefault="00F55B35" w:rsidP="00F55B35">
      <w:pPr>
        <w:pStyle w:val="Corpsdetexte"/>
        <w:spacing w:before="240" w:line="264" w:lineRule="auto"/>
        <w:ind w:right="426"/>
        <w:jc w:val="both"/>
        <w:rPr>
          <w:rFonts w:ascii="Ubuntu Condensed" w:hAnsi="Ubuntu Condensed" w:cs="Arial"/>
          <w:color w:val="000000"/>
        </w:rPr>
      </w:pPr>
      <w:r>
        <w:rPr>
          <w:rFonts w:ascii="Ubuntu Condensed" w:hAnsi="Ubuntu Condensed" w:cs="Arial"/>
          <w:color w:val="000000"/>
        </w:rPr>
        <w:t xml:space="preserve">Nous te conseillons de venir avec plusieurs </w:t>
      </w:r>
      <w:r w:rsidRPr="00F55B35">
        <w:rPr>
          <w:rFonts w:ascii="Ubuntu Condensed" w:hAnsi="Ubuntu Condensed" w:cs="Arial"/>
          <w:b/>
          <w:color w:val="000000"/>
        </w:rPr>
        <w:t>petites fiches récapitulatives</w:t>
      </w:r>
      <w:r>
        <w:rPr>
          <w:rFonts w:ascii="Ubuntu Condensed" w:hAnsi="Ubuntu Condensed" w:cs="Arial"/>
          <w:color w:val="000000"/>
        </w:rPr>
        <w:t xml:space="preserve"> (à distribuer aux familles rencontrées) avec ton NOM, Prénom, âge, photo et informations complémentaires pour que les familles puissent se souvenir de toi plus facilement.</w:t>
      </w:r>
    </w:p>
    <w:p w:rsidR="00B34E34" w:rsidRDefault="00866A98" w:rsidP="00B34E34">
      <w:pPr>
        <w:pStyle w:val="Corpsdetexte"/>
        <w:spacing w:line="264" w:lineRule="auto"/>
        <w:ind w:right="426"/>
        <w:jc w:val="both"/>
        <w:rPr>
          <w:rFonts w:ascii="Ubuntu Condensed" w:hAnsi="Ubuntu Condensed" w:cs="Arial"/>
          <w:color w:val="000000"/>
        </w:rPr>
      </w:pPr>
      <w:r>
        <w:rPr>
          <w:rFonts w:ascii="Ubuntu Condensed" w:hAnsi="Ubuntu Condensed" w:cs="Arial"/>
          <w:color w:val="000000"/>
        </w:rPr>
        <w:t xml:space="preserve">L’équipe du service </w:t>
      </w:r>
      <w:r w:rsidR="00B34E34">
        <w:rPr>
          <w:rFonts w:ascii="Ubuntu Condensed" w:hAnsi="Ubuntu Condensed" w:cs="Arial"/>
          <w:color w:val="000000"/>
        </w:rPr>
        <w:t xml:space="preserve"> Jeunesse</w:t>
      </w:r>
      <w:r>
        <w:rPr>
          <w:rFonts w:ascii="Ubuntu Condensed" w:hAnsi="Ubuntu Condensed" w:cs="Arial"/>
          <w:color w:val="000000"/>
        </w:rPr>
        <w:t>s</w:t>
      </w:r>
      <w:r w:rsidR="00B34E34">
        <w:rPr>
          <w:rFonts w:ascii="Ubuntu Condensed" w:hAnsi="Ubuntu Condensed" w:cs="Arial"/>
          <w:color w:val="000000"/>
        </w:rPr>
        <w:t xml:space="preserve"> </w:t>
      </w:r>
      <w:r>
        <w:rPr>
          <w:rFonts w:ascii="Ubuntu Condensed" w:hAnsi="Ubuntu Condensed" w:cs="Arial"/>
          <w:color w:val="000000"/>
        </w:rPr>
        <w:t>est présente</w:t>
      </w:r>
      <w:r w:rsidR="00451305">
        <w:rPr>
          <w:rFonts w:ascii="Ubuntu Condensed" w:hAnsi="Ubuntu Condensed" w:cs="Arial"/>
          <w:color w:val="000000"/>
        </w:rPr>
        <w:t xml:space="preserve"> </w:t>
      </w:r>
      <w:r w:rsidR="00B34E34">
        <w:rPr>
          <w:rFonts w:ascii="Ubuntu Condensed" w:hAnsi="Ubuntu Condensed" w:cs="Arial"/>
          <w:color w:val="000000"/>
        </w:rPr>
        <w:t xml:space="preserve">pour </w:t>
      </w:r>
      <w:r w:rsidR="00E74EE1">
        <w:rPr>
          <w:rFonts w:ascii="Ubuntu Condensed" w:hAnsi="Ubuntu Condensed" w:cs="Arial"/>
          <w:color w:val="000000"/>
        </w:rPr>
        <w:t xml:space="preserve">t’accompagner </w:t>
      </w:r>
      <w:r w:rsidR="003D4FD9">
        <w:rPr>
          <w:rFonts w:ascii="Ubuntu Condensed" w:hAnsi="Ubuntu Condensed" w:cs="Arial"/>
          <w:color w:val="000000"/>
        </w:rPr>
        <w:t>dans cet</w:t>
      </w:r>
      <w:r w:rsidR="00ED3221">
        <w:rPr>
          <w:rFonts w:ascii="Ubuntu Condensed" w:hAnsi="Ubuntu Condensed" w:cs="Arial"/>
          <w:color w:val="000000"/>
        </w:rPr>
        <w:t>te préparation.</w:t>
      </w:r>
    </w:p>
    <w:p w:rsidR="004E3CD8" w:rsidRPr="00061740" w:rsidRDefault="004E3CD8" w:rsidP="004E3CD8">
      <w:pPr>
        <w:pStyle w:val="Corpsdetexte"/>
        <w:spacing w:before="240" w:line="264" w:lineRule="auto"/>
        <w:ind w:right="426"/>
        <w:rPr>
          <w:rFonts w:ascii="Ubuntu Condensed" w:hAnsi="Ubuntu Condensed" w:cs="Arial"/>
        </w:rPr>
      </w:pPr>
      <w:r w:rsidRPr="00061740">
        <w:rPr>
          <w:rFonts w:ascii="Ubuntu Condensed" w:hAnsi="Ubuntu Condensed" w:cs="Arial"/>
          <w:b/>
          <w:color w:val="000000"/>
          <w:u w:val="single"/>
        </w:rPr>
        <w:t>Charte de fonctionnement</w:t>
      </w:r>
      <w:r w:rsidRPr="00061740">
        <w:rPr>
          <w:rFonts w:ascii="Ubuntu Condensed" w:hAnsi="Ubuntu Condensed" w:cs="Arial"/>
          <w:color w:val="000000"/>
        </w:rPr>
        <w:t xml:space="preserve"> du Baby-Sitting-</w:t>
      </w:r>
      <w:proofErr w:type="spellStart"/>
      <w:r w:rsidRPr="00061740">
        <w:rPr>
          <w:rFonts w:ascii="Ubuntu Condensed" w:hAnsi="Ubuntu Condensed" w:cs="Arial"/>
          <w:color w:val="000000"/>
        </w:rPr>
        <w:t>Dating</w:t>
      </w:r>
      <w:proofErr w:type="spellEnd"/>
      <w:r w:rsidRPr="00061740">
        <w:rPr>
          <w:rFonts w:ascii="Ubuntu Condensed" w:hAnsi="Ubuntu Condensed" w:cs="Arial"/>
          <w:b/>
          <w:color w:val="000000"/>
        </w:rPr>
        <w:t>:</w:t>
      </w:r>
    </w:p>
    <w:p w:rsidR="004E3CD8" w:rsidRPr="00061740" w:rsidRDefault="001E366C" w:rsidP="004E3CD8">
      <w:pPr>
        <w:pStyle w:val="Corpsdetexte"/>
        <w:numPr>
          <w:ilvl w:val="0"/>
          <w:numId w:val="1"/>
        </w:numPr>
        <w:tabs>
          <w:tab w:val="left" w:pos="707"/>
        </w:tabs>
        <w:spacing w:after="0" w:line="264" w:lineRule="auto"/>
        <w:ind w:right="426"/>
        <w:jc w:val="both"/>
        <w:rPr>
          <w:rFonts w:ascii="Ubuntu Condensed" w:hAnsi="Ubuntu Condensed" w:cs="Arial"/>
          <w:color w:val="000000"/>
        </w:rPr>
      </w:pPr>
      <w:r>
        <w:rPr>
          <w:rFonts w:ascii="Ubuntu Condensed" w:hAnsi="Ubuntu Condensed" w:cs="Arial"/>
          <w:color w:val="000000"/>
        </w:rPr>
        <w:t>Le Baby-Sitting-</w:t>
      </w:r>
      <w:proofErr w:type="spellStart"/>
      <w:r>
        <w:rPr>
          <w:rFonts w:ascii="Ubuntu Condensed" w:hAnsi="Ubuntu Condensed" w:cs="Arial"/>
          <w:color w:val="000000"/>
        </w:rPr>
        <w:t>Dating</w:t>
      </w:r>
      <w:proofErr w:type="spellEnd"/>
      <w:r>
        <w:rPr>
          <w:rFonts w:ascii="Ubuntu Condensed" w:hAnsi="Ubuntu Condensed" w:cs="Arial"/>
          <w:color w:val="000000"/>
        </w:rPr>
        <w:t xml:space="preserve"> organisé au sein du </w:t>
      </w:r>
      <w:r w:rsidR="00866A98">
        <w:rPr>
          <w:rFonts w:ascii="Ubuntu Condensed" w:hAnsi="Ubuntu Condensed" w:cs="Arial"/>
          <w:color w:val="000000"/>
        </w:rPr>
        <w:t>service</w:t>
      </w:r>
      <w:r>
        <w:rPr>
          <w:rFonts w:ascii="Ubuntu Condensed" w:hAnsi="Ubuntu Condensed" w:cs="Arial"/>
          <w:color w:val="000000"/>
        </w:rPr>
        <w:t xml:space="preserve"> Jeunesse</w:t>
      </w:r>
      <w:r w:rsidR="00866A98">
        <w:rPr>
          <w:rFonts w:ascii="Ubuntu Condensed" w:hAnsi="Ubuntu Condensed" w:cs="Arial"/>
          <w:color w:val="000000"/>
        </w:rPr>
        <w:t>s</w:t>
      </w:r>
      <w:r>
        <w:rPr>
          <w:rFonts w:ascii="Ubuntu Condensed" w:hAnsi="Ubuntu Condensed" w:cs="Arial"/>
          <w:color w:val="000000"/>
        </w:rPr>
        <w:t xml:space="preserve"> </w:t>
      </w:r>
      <w:r w:rsidR="004E3CD8" w:rsidRPr="00061740">
        <w:rPr>
          <w:rFonts w:ascii="Ubuntu Condensed" w:hAnsi="Ubuntu Condensed" w:cs="Arial"/>
          <w:color w:val="000000"/>
        </w:rPr>
        <w:t>est une simple mise en relation entre parents et baby-sitters.</w:t>
      </w:r>
    </w:p>
    <w:p w:rsidR="004E3CD8" w:rsidRPr="00061740" w:rsidRDefault="004E3CD8" w:rsidP="004E3CD8">
      <w:pPr>
        <w:pStyle w:val="Corpsdetexte"/>
        <w:numPr>
          <w:ilvl w:val="0"/>
          <w:numId w:val="1"/>
        </w:numPr>
        <w:tabs>
          <w:tab w:val="left" w:pos="707"/>
        </w:tabs>
        <w:spacing w:after="0" w:line="264" w:lineRule="auto"/>
        <w:ind w:right="426"/>
        <w:jc w:val="both"/>
        <w:rPr>
          <w:rFonts w:ascii="Ubuntu Condensed" w:hAnsi="Ubuntu Condensed" w:cs="Arial"/>
          <w:color w:val="000000"/>
        </w:rPr>
      </w:pPr>
      <w:r w:rsidRPr="00061740">
        <w:rPr>
          <w:rFonts w:ascii="Ubuntu Condensed" w:hAnsi="Ubuntu Condensed" w:cs="Arial"/>
          <w:color w:val="000000"/>
        </w:rPr>
        <w:t xml:space="preserve">Le service jeunesses n’est en aucun cas l’employeur.  </w:t>
      </w:r>
    </w:p>
    <w:p w:rsidR="004E3CD8" w:rsidRPr="00061740" w:rsidRDefault="004E3CD8" w:rsidP="004E3CD8">
      <w:pPr>
        <w:pStyle w:val="Corpsdetexte"/>
        <w:numPr>
          <w:ilvl w:val="0"/>
          <w:numId w:val="1"/>
        </w:numPr>
        <w:tabs>
          <w:tab w:val="left" w:pos="707"/>
        </w:tabs>
        <w:spacing w:after="0" w:line="264" w:lineRule="auto"/>
        <w:ind w:right="426"/>
        <w:jc w:val="both"/>
        <w:rPr>
          <w:rFonts w:ascii="Ubuntu Condensed" w:hAnsi="Ubuntu Condensed" w:cs="Arial"/>
          <w:color w:val="000000"/>
        </w:rPr>
      </w:pPr>
      <w:r w:rsidRPr="00061740">
        <w:rPr>
          <w:rFonts w:ascii="Ubuntu Condensed" w:hAnsi="Ubuntu Condensed" w:cs="Arial"/>
          <w:color w:val="000000"/>
        </w:rPr>
        <w:t>Aucune pré-sélection ne sera faite parmi les candidatures.</w:t>
      </w:r>
    </w:p>
    <w:p w:rsidR="004E3CD8" w:rsidRPr="00061740" w:rsidRDefault="004E3CD8" w:rsidP="004E3CD8">
      <w:pPr>
        <w:pStyle w:val="Corpsdetexte"/>
        <w:numPr>
          <w:ilvl w:val="0"/>
          <w:numId w:val="1"/>
        </w:numPr>
        <w:tabs>
          <w:tab w:val="left" w:pos="707"/>
        </w:tabs>
        <w:spacing w:line="264" w:lineRule="auto"/>
        <w:ind w:right="426"/>
        <w:jc w:val="both"/>
        <w:rPr>
          <w:rFonts w:ascii="Ubuntu Condensed" w:hAnsi="Ubuntu Condensed" w:cs="Arial"/>
        </w:rPr>
      </w:pPr>
      <w:r w:rsidRPr="00061740">
        <w:rPr>
          <w:rFonts w:ascii="Ubuntu Condensed" w:hAnsi="Ubuntu Condensed" w:cs="Arial"/>
          <w:color w:val="000000"/>
        </w:rPr>
        <w:t>Le service jeunesses se dégage de toute responsabilité en cas de problème émergeant entre parents et baby-sitter.</w:t>
      </w:r>
    </w:p>
    <w:p w:rsidR="009A7F21" w:rsidRDefault="004E3CD8" w:rsidP="00ED3221">
      <w:pPr>
        <w:pStyle w:val="Corpsdetexte"/>
        <w:ind w:right="426" w:firstLine="424"/>
        <w:rPr>
          <w:rFonts w:ascii="Ubuntu Condensed" w:hAnsi="Ubuntu Condensed" w:cs="Arial"/>
        </w:rPr>
      </w:pPr>
      <w:r w:rsidRPr="00061740">
        <w:rPr>
          <w:rFonts w:ascii="Ubuntu Condensed" w:hAnsi="Ubuntu Condensed" w:cs="Arial"/>
        </w:rPr>
        <w:t xml:space="preserve">Je soussigné(e) </w:t>
      </w:r>
      <w:r w:rsidRPr="00061740">
        <w:rPr>
          <w:rFonts w:ascii="Ubuntu Condensed" w:hAnsi="Ubuntu Condensed" w:cs="Arial"/>
          <w:i/>
          <w:sz w:val="18"/>
          <w:szCs w:val="18"/>
        </w:rPr>
        <w:t xml:space="preserve">(Prénom-NOM) </w:t>
      </w:r>
      <w:r w:rsidRPr="00061740">
        <w:rPr>
          <w:rFonts w:ascii="Ubuntu Condensed" w:hAnsi="Ubuntu Condensed" w:cs="Arial"/>
        </w:rPr>
        <w:t xml:space="preserve">…………………………………………………………….. </w:t>
      </w:r>
      <w:proofErr w:type="gramStart"/>
      <w:r w:rsidRPr="00061740">
        <w:rPr>
          <w:rFonts w:ascii="Ubuntu Condensed" w:hAnsi="Ubuntu Condensed" w:cs="Arial"/>
        </w:rPr>
        <w:t>déclare</w:t>
      </w:r>
      <w:proofErr w:type="gramEnd"/>
      <w:r w:rsidRPr="00061740">
        <w:rPr>
          <w:rFonts w:ascii="Ubuntu Condensed" w:hAnsi="Ubuntu Condensed" w:cs="Arial"/>
        </w:rPr>
        <w:t xml:space="preserve"> avoir pris connai</w:t>
      </w:r>
      <w:r w:rsidR="00ED3221">
        <w:rPr>
          <w:rFonts w:ascii="Ubuntu Condensed" w:hAnsi="Ubuntu Condensed" w:cs="Arial"/>
        </w:rPr>
        <w:t>ssance des conditions ci-dessus et m’engage à participer au Baby-Sitting du 8 septembre 2018</w:t>
      </w:r>
      <w:r w:rsidR="00204933">
        <w:rPr>
          <w:rFonts w:ascii="Ubuntu Condensed" w:hAnsi="Ubuntu Condensed" w:cs="Arial"/>
        </w:rPr>
        <w:t xml:space="preserve"> qui se déroulera au Centre Socioculturel </w:t>
      </w:r>
      <w:proofErr w:type="spellStart"/>
      <w:r w:rsidR="00204933">
        <w:rPr>
          <w:rFonts w:ascii="Ubuntu Condensed" w:hAnsi="Ubuntu Condensed" w:cs="Arial"/>
        </w:rPr>
        <w:t>Jaunais-Blordière</w:t>
      </w:r>
      <w:proofErr w:type="spellEnd"/>
      <w:r w:rsidR="00204933">
        <w:rPr>
          <w:rFonts w:ascii="Ubuntu Condensed" w:hAnsi="Ubuntu Condensed" w:cs="Arial"/>
        </w:rPr>
        <w:t>, 31 Chemin Bleu à Rezé</w:t>
      </w:r>
      <w:r w:rsidR="00ED3221">
        <w:rPr>
          <w:rFonts w:ascii="Ubuntu Condensed" w:hAnsi="Ubuntu Condensed" w:cs="Arial"/>
        </w:rPr>
        <w:t>.</w:t>
      </w:r>
    </w:p>
    <w:p w:rsidR="00ED3221" w:rsidRDefault="00ED3221" w:rsidP="00ED3221">
      <w:pPr>
        <w:pStyle w:val="Corpsdetexte"/>
        <w:spacing w:after="0"/>
        <w:ind w:right="426"/>
        <w:rPr>
          <w:rFonts w:ascii="Ubuntu Condensed" w:hAnsi="Ubuntu Condensed" w:cs="Arial"/>
        </w:rPr>
        <w:sectPr w:rsidR="00ED3221" w:rsidSect="00866A98">
          <w:headerReference w:type="first" r:id="rId9"/>
          <w:pgSz w:w="11906" w:h="16838"/>
          <w:pgMar w:top="720" w:right="720" w:bottom="720" w:left="720" w:header="1304" w:footer="709" w:gutter="0"/>
          <w:cols w:space="708"/>
          <w:titlePg/>
          <w:docGrid w:linePitch="360"/>
        </w:sectPr>
      </w:pPr>
    </w:p>
    <w:p w:rsidR="004E3CD8" w:rsidRPr="00061740" w:rsidRDefault="004E3CD8" w:rsidP="004E3CD8">
      <w:pPr>
        <w:pStyle w:val="Corpsdetexte"/>
        <w:ind w:right="426"/>
        <w:jc w:val="right"/>
        <w:rPr>
          <w:rFonts w:ascii="Ubuntu Condensed" w:hAnsi="Ubuntu Condensed" w:cs="Arial"/>
        </w:rPr>
      </w:pPr>
      <w:r w:rsidRPr="00061740">
        <w:rPr>
          <w:rFonts w:ascii="Ubuntu Condensed" w:hAnsi="Ubuntu Condensed" w:cs="Arial"/>
        </w:rPr>
        <w:lastRenderedPageBreak/>
        <w:t>Fait à Rezé, le ……………………</w:t>
      </w:r>
    </w:p>
    <w:p w:rsidR="004E3CD8" w:rsidRPr="00061740" w:rsidRDefault="004E3CD8" w:rsidP="004E3CD8">
      <w:pPr>
        <w:pStyle w:val="Corpsdetexte"/>
        <w:spacing w:after="0"/>
        <w:ind w:right="1560"/>
        <w:jc w:val="right"/>
        <w:rPr>
          <w:rFonts w:ascii="Ubuntu Condensed" w:hAnsi="Ubuntu Condensed" w:cs="Arial"/>
        </w:rPr>
      </w:pPr>
      <w:r w:rsidRPr="00061740">
        <w:rPr>
          <w:rFonts w:ascii="Ubuntu Condensed" w:hAnsi="Ubuntu Condensed" w:cs="Arial"/>
        </w:rPr>
        <w:lastRenderedPageBreak/>
        <w:t>Signature</w:t>
      </w:r>
    </w:p>
    <w:p w:rsidR="00061740" w:rsidRDefault="00866A98" w:rsidP="009A7F21">
      <w:pPr>
        <w:pStyle w:val="Corpsdetexte"/>
        <w:ind w:right="426"/>
        <w:jc w:val="right"/>
        <w:rPr>
          <w:rFonts w:ascii="Ubuntu Condensed" w:hAnsi="Ubuntu Condensed" w:cs="Arial"/>
          <w:i/>
        </w:rPr>
      </w:pPr>
      <w:r w:rsidRPr="00061740">
        <w:rPr>
          <w:rFonts w:ascii="Ubuntu Condensed" w:hAnsi="Ubuntu Condensed" w:cs="Arial"/>
          <w:i/>
          <w:sz w:val="20"/>
        </w:rPr>
        <w:t>Précédée</w:t>
      </w:r>
      <w:r w:rsidR="004E3CD8" w:rsidRPr="00061740">
        <w:rPr>
          <w:rFonts w:ascii="Ubuntu Condensed" w:hAnsi="Ubuntu Condensed" w:cs="Arial"/>
          <w:i/>
          <w:sz w:val="20"/>
        </w:rPr>
        <w:t xml:space="preserve"> de la mention « lu et approuvé »</w:t>
      </w:r>
    </w:p>
    <w:p w:rsidR="009A7F21" w:rsidRDefault="009A7F21" w:rsidP="009A7F21">
      <w:pPr>
        <w:pStyle w:val="Corpsdetexte"/>
        <w:ind w:right="426"/>
        <w:jc w:val="right"/>
        <w:rPr>
          <w:rFonts w:ascii="Ubuntu Condensed" w:hAnsi="Ubuntu Condensed" w:cs="Arial"/>
          <w:i/>
        </w:rPr>
        <w:sectPr w:rsidR="009A7F21" w:rsidSect="009A7F21">
          <w:type w:val="continuous"/>
          <w:pgSz w:w="11906" w:h="16838"/>
          <w:pgMar w:top="2099" w:right="851" w:bottom="851" w:left="1418" w:header="1304" w:footer="709" w:gutter="0"/>
          <w:cols w:num="2" w:space="709"/>
          <w:titlePg/>
          <w:docGrid w:linePitch="360"/>
        </w:sectPr>
      </w:pPr>
    </w:p>
    <w:p w:rsidR="009A7F21" w:rsidRDefault="009A7F21" w:rsidP="004E3CD8">
      <w:pPr>
        <w:pStyle w:val="Corpsdetexte"/>
        <w:spacing w:line="264" w:lineRule="auto"/>
        <w:ind w:right="426"/>
        <w:rPr>
          <w:rFonts w:ascii="Ubuntu Condensed" w:hAnsi="Ubuntu Condensed" w:cs="Arial"/>
          <w:b/>
          <w:color w:val="000000"/>
          <w:u w:val="single"/>
        </w:rPr>
      </w:pPr>
    </w:p>
    <w:p w:rsidR="00ED3221" w:rsidRDefault="00ED3221" w:rsidP="004E3CD8">
      <w:pPr>
        <w:pStyle w:val="Corpsdetexte"/>
        <w:spacing w:line="264" w:lineRule="auto"/>
        <w:ind w:right="426"/>
        <w:rPr>
          <w:rFonts w:ascii="Ubuntu Condensed" w:hAnsi="Ubuntu Condensed" w:cs="Arial"/>
          <w:b/>
          <w:color w:val="000000"/>
          <w:u w:val="single"/>
        </w:rPr>
      </w:pPr>
    </w:p>
    <w:p w:rsidR="004E3CD8" w:rsidRPr="00061740" w:rsidRDefault="004E3CD8" w:rsidP="00F55B35">
      <w:pPr>
        <w:pStyle w:val="Corpsdetexte"/>
        <w:spacing w:line="264" w:lineRule="auto"/>
        <w:ind w:right="426"/>
        <w:jc w:val="both"/>
        <w:rPr>
          <w:rFonts w:ascii="Ubuntu Condensed" w:hAnsi="Ubuntu Condensed" w:cs="Arial"/>
        </w:rPr>
      </w:pPr>
      <w:r w:rsidRPr="004009B2">
        <w:rPr>
          <w:rFonts w:ascii="Ubuntu Condensed" w:hAnsi="Ubuntu Condensed" w:cs="Arial"/>
          <w:b/>
          <w:color w:val="000000"/>
          <w:u w:val="single"/>
        </w:rPr>
        <w:t>Pour les mineurs, une autorisation parentale est obligatoire</w:t>
      </w:r>
      <w:r w:rsidRPr="00061740">
        <w:rPr>
          <w:rFonts w:ascii="Ubuntu Condensed" w:hAnsi="Ubuntu Condensed" w:cs="Arial"/>
          <w:color w:val="000000"/>
        </w:rPr>
        <w:t xml:space="preserve"> :</w:t>
      </w:r>
    </w:p>
    <w:p w:rsidR="00F55B35" w:rsidRPr="00ED3221" w:rsidRDefault="004E3CD8" w:rsidP="00ED3221">
      <w:pPr>
        <w:pStyle w:val="Corpsdetexte"/>
        <w:spacing w:after="0" w:line="264" w:lineRule="auto"/>
        <w:ind w:right="426" w:firstLine="426"/>
        <w:jc w:val="both"/>
        <w:rPr>
          <w:rFonts w:ascii="Ubuntu Condensed" w:hAnsi="Ubuntu Condensed"/>
        </w:rPr>
      </w:pPr>
      <w:r w:rsidRPr="00061740">
        <w:rPr>
          <w:rFonts w:ascii="Ubuntu Condensed" w:hAnsi="Ubuntu Condensed" w:cs="Arial"/>
          <w:color w:val="000000"/>
        </w:rPr>
        <w:t xml:space="preserve">Je soussigné(e), </w:t>
      </w:r>
      <w:r w:rsidRPr="00061740">
        <w:rPr>
          <w:rFonts w:ascii="Ubuntu Condensed" w:hAnsi="Ubuntu Condensed" w:cs="Arial"/>
          <w:i/>
          <w:sz w:val="18"/>
          <w:szCs w:val="18"/>
        </w:rPr>
        <w:t xml:space="preserve">(Prénom-NOM) </w:t>
      </w:r>
      <w:r w:rsidRPr="00061740">
        <w:rPr>
          <w:rFonts w:ascii="Ubuntu Condensed" w:hAnsi="Ubuntu Condensed" w:cs="Arial"/>
          <w:color w:val="000000"/>
        </w:rPr>
        <w:t>…..................................................................</w:t>
      </w:r>
      <w:r w:rsidR="00061740">
        <w:rPr>
          <w:rFonts w:ascii="Ubuntu Condensed" w:hAnsi="Ubuntu Condensed" w:cs="Arial"/>
          <w:color w:val="000000"/>
        </w:rPr>
        <w:t>........................</w:t>
      </w:r>
      <w:r w:rsidRPr="00061740">
        <w:rPr>
          <w:rFonts w:ascii="Ubuntu Condensed" w:hAnsi="Ubuntu Condensed" w:cs="Arial"/>
          <w:color w:val="000000"/>
        </w:rPr>
        <w:t xml:space="preserve"> autorise ma fille, mon fils </w:t>
      </w:r>
      <w:r w:rsidRPr="00061740">
        <w:rPr>
          <w:rFonts w:ascii="Ubuntu Condensed" w:hAnsi="Ubuntu Condensed" w:cs="Arial"/>
          <w:i/>
          <w:sz w:val="18"/>
          <w:szCs w:val="18"/>
        </w:rPr>
        <w:t xml:space="preserve">(Prénom-NOM) </w:t>
      </w:r>
      <w:r w:rsidRPr="00061740">
        <w:rPr>
          <w:rFonts w:ascii="Ubuntu Condensed" w:hAnsi="Ubuntu Condensed" w:cs="Arial"/>
          <w:color w:val="000000"/>
        </w:rPr>
        <w:t>…....................................................................</w:t>
      </w:r>
      <w:r w:rsidR="00061740">
        <w:rPr>
          <w:rFonts w:ascii="Ubuntu Condensed" w:hAnsi="Ubuntu Condensed" w:cs="Arial"/>
          <w:color w:val="000000"/>
        </w:rPr>
        <w:t>.......................</w:t>
      </w:r>
      <w:r w:rsidRPr="00061740">
        <w:rPr>
          <w:rFonts w:ascii="Ubuntu Condensed" w:hAnsi="Ubuntu Condensed" w:cs="Arial"/>
          <w:color w:val="000000"/>
        </w:rPr>
        <w:t xml:space="preserve">. </w:t>
      </w:r>
      <w:proofErr w:type="gramStart"/>
      <w:r w:rsidRPr="00061740">
        <w:rPr>
          <w:rFonts w:ascii="Ubuntu Condensed" w:hAnsi="Ubuntu Condensed" w:cs="Arial"/>
          <w:color w:val="000000"/>
        </w:rPr>
        <w:t>à</w:t>
      </w:r>
      <w:proofErr w:type="gramEnd"/>
      <w:r w:rsidRPr="00061740">
        <w:rPr>
          <w:rFonts w:ascii="Ubuntu Condensed" w:hAnsi="Ubuntu Condensed" w:cs="Arial"/>
          <w:color w:val="000000"/>
        </w:rPr>
        <w:t xml:space="preserve"> participer au Baby-Sitting </w:t>
      </w:r>
      <w:proofErr w:type="spellStart"/>
      <w:r w:rsidRPr="00061740">
        <w:rPr>
          <w:rFonts w:ascii="Ubuntu Condensed" w:hAnsi="Ubuntu Condensed" w:cs="Arial"/>
          <w:color w:val="000000"/>
        </w:rPr>
        <w:t>Dating</w:t>
      </w:r>
      <w:proofErr w:type="spellEnd"/>
      <w:r w:rsidRPr="00061740">
        <w:rPr>
          <w:rFonts w:ascii="Ubuntu Condensed" w:hAnsi="Ubuntu Condensed" w:cs="Arial"/>
          <w:color w:val="000000"/>
        </w:rPr>
        <w:t xml:space="preserve"> du samedi </w:t>
      </w:r>
      <w:r w:rsidR="00F55B35">
        <w:rPr>
          <w:rFonts w:ascii="Ubuntu Condensed" w:hAnsi="Ubuntu Condensed" w:cs="Arial"/>
          <w:color w:val="000000"/>
        </w:rPr>
        <w:t>8</w:t>
      </w:r>
      <w:r w:rsidRPr="00061740">
        <w:rPr>
          <w:rFonts w:ascii="Ubuntu Condensed" w:hAnsi="Ubuntu Condensed" w:cs="Arial"/>
          <w:color w:val="000000"/>
        </w:rPr>
        <w:t xml:space="preserve"> septembre, organisé par le service jeunesses. </w:t>
      </w:r>
    </w:p>
    <w:p w:rsidR="009A7F21" w:rsidRPr="00F55B35" w:rsidRDefault="004E3CD8" w:rsidP="00F55B35">
      <w:pPr>
        <w:pStyle w:val="Corpsdetexte"/>
        <w:spacing w:line="264" w:lineRule="auto"/>
        <w:ind w:right="426" w:firstLine="426"/>
        <w:rPr>
          <w:rFonts w:ascii="Ubuntu Condensed" w:hAnsi="Ubuntu Condensed" w:cs="Arial"/>
          <w:color w:val="000000"/>
        </w:rPr>
        <w:sectPr w:rsidR="009A7F21" w:rsidRPr="00F55B35" w:rsidSect="009A7F21">
          <w:type w:val="continuous"/>
          <w:pgSz w:w="11906" w:h="16838"/>
          <w:pgMar w:top="2099" w:right="851" w:bottom="851" w:left="1418" w:header="1304" w:footer="709" w:gutter="0"/>
          <w:cols w:space="708"/>
          <w:titlePg/>
          <w:docGrid w:linePitch="360"/>
        </w:sectPr>
      </w:pPr>
      <w:r w:rsidRPr="00061740">
        <w:rPr>
          <w:rFonts w:ascii="Ubuntu Condensed" w:hAnsi="Ubuntu Condensed" w:cs="Arial"/>
          <w:color w:val="000000"/>
        </w:rPr>
        <w:t xml:space="preserve">Je déclare avoir pris connaissance de la charte de </w:t>
      </w:r>
      <w:r w:rsidR="00F55B35">
        <w:rPr>
          <w:rFonts w:ascii="Ubuntu Condensed" w:hAnsi="Ubuntu Condensed" w:cs="Arial"/>
          <w:color w:val="000000"/>
        </w:rPr>
        <w:t>fonctionnement.</w:t>
      </w:r>
    </w:p>
    <w:p w:rsidR="004E3CD8" w:rsidRPr="00061740" w:rsidRDefault="004E3CD8" w:rsidP="009A7F21">
      <w:pPr>
        <w:pStyle w:val="Corpsdetexte"/>
        <w:ind w:right="426"/>
        <w:jc w:val="center"/>
        <w:rPr>
          <w:rFonts w:ascii="Ubuntu Condensed" w:hAnsi="Ubuntu Condensed" w:cs="Arial"/>
        </w:rPr>
      </w:pPr>
      <w:r w:rsidRPr="00061740">
        <w:rPr>
          <w:rFonts w:ascii="Ubuntu Condensed" w:hAnsi="Ubuntu Condensed" w:cs="Arial"/>
        </w:rPr>
        <w:lastRenderedPageBreak/>
        <w:t>Fait à Rezé, le ……………………</w:t>
      </w:r>
      <w:r w:rsidR="009A7F21">
        <w:rPr>
          <w:rFonts w:ascii="Ubuntu Condensed" w:hAnsi="Ubuntu Condensed" w:cs="Arial"/>
        </w:rPr>
        <w:br w:type="column"/>
      </w:r>
      <w:r w:rsidRPr="00061740">
        <w:rPr>
          <w:rFonts w:ascii="Ubuntu Condensed" w:hAnsi="Ubuntu Condensed" w:cs="Arial"/>
        </w:rPr>
        <w:lastRenderedPageBreak/>
        <w:t>Signature</w:t>
      </w:r>
    </w:p>
    <w:p w:rsidR="000D55D1" w:rsidRDefault="00866A98" w:rsidP="009A7F21">
      <w:pPr>
        <w:pStyle w:val="Corpsdetexte"/>
        <w:ind w:right="426"/>
        <w:jc w:val="center"/>
        <w:rPr>
          <w:rFonts w:ascii="Ubuntu Condensed" w:hAnsi="Ubuntu Condensed" w:cs="Arial"/>
          <w:i/>
          <w:sz w:val="20"/>
        </w:rPr>
      </w:pPr>
      <w:r w:rsidRPr="00061740">
        <w:rPr>
          <w:rFonts w:ascii="Ubuntu Condensed" w:hAnsi="Ubuntu Condensed" w:cs="Arial"/>
          <w:i/>
          <w:sz w:val="20"/>
        </w:rPr>
        <w:t>Précédée</w:t>
      </w:r>
      <w:r w:rsidR="004E3CD8" w:rsidRPr="00061740">
        <w:rPr>
          <w:rFonts w:ascii="Ubuntu Condensed" w:hAnsi="Ubuntu Condensed" w:cs="Arial"/>
          <w:i/>
          <w:sz w:val="20"/>
        </w:rPr>
        <w:t xml:space="preserve"> de la mention « lu et approuvé »</w:t>
      </w:r>
    </w:p>
    <w:p w:rsidR="009A7F21" w:rsidRDefault="009A7F21" w:rsidP="004E3CD8">
      <w:pPr>
        <w:pStyle w:val="Corpsdetexte"/>
        <w:ind w:right="426"/>
        <w:jc w:val="right"/>
        <w:rPr>
          <w:rFonts w:ascii="Ubuntu Condensed" w:hAnsi="Ubuntu Condensed" w:cs="Arial"/>
          <w:i/>
          <w:sz w:val="20"/>
        </w:rPr>
        <w:sectPr w:rsidR="009A7F21" w:rsidSect="009A7F21">
          <w:type w:val="continuous"/>
          <w:pgSz w:w="11906" w:h="16838"/>
          <w:pgMar w:top="2099" w:right="851" w:bottom="851" w:left="1418" w:header="1304" w:footer="709" w:gutter="0"/>
          <w:cols w:num="2" w:space="709"/>
          <w:titlePg/>
          <w:docGrid w:linePitch="360"/>
        </w:sectPr>
      </w:pPr>
    </w:p>
    <w:p w:rsidR="00F55B35" w:rsidRDefault="00F55B35" w:rsidP="00F55B35">
      <w:pPr>
        <w:pStyle w:val="Corpsdetexte"/>
        <w:ind w:right="426"/>
        <w:rPr>
          <w:rFonts w:ascii="Ubuntu Condensed" w:hAnsi="Ubuntu Condensed" w:cs="Arial"/>
          <w:i/>
          <w:sz w:val="20"/>
        </w:rPr>
      </w:pPr>
    </w:p>
    <w:p w:rsidR="000504A7" w:rsidRDefault="00B34E34" w:rsidP="00451305">
      <w:pPr>
        <w:pStyle w:val="Corpsdetexte"/>
        <w:spacing w:after="0"/>
        <w:ind w:right="426"/>
        <w:jc w:val="center"/>
        <w:rPr>
          <w:rFonts w:ascii="Ubuntu Condensed" w:hAnsi="Ubuntu Condensed" w:cs="Arial"/>
          <w:i/>
          <w:sz w:val="22"/>
        </w:rPr>
      </w:pPr>
      <w:r w:rsidRPr="00451305">
        <w:rPr>
          <w:rFonts w:ascii="Ubuntu Condensed" w:hAnsi="Ubuntu Condensed" w:cs="Arial"/>
          <w:i/>
          <w:sz w:val="22"/>
        </w:rPr>
        <w:t>Ce formulaire d’in</w:t>
      </w:r>
      <w:r w:rsidR="00F55B35">
        <w:rPr>
          <w:rFonts w:ascii="Ubuntu Condensed" w:hAnsi="Ubuntu Condensed" w:cs="Arial"/>
          <w:i/>
          <w:sz w:val="22"/>
        </w:rPr>
        <w:t>scription est à retourner (c</w:t>
      </w:r>
      <w:r w:rsidR="00451305" w:rsidRPr="00451305">
        <w:rPr>
          <w:rFonts w:ascii="Ubuntu Condensed" w:hAnsi="Ubuntu Condensed" w:cs="Arial"/>
          <w:i/>
          <w:sz w:val="22"/>
        </w:rPr>
        <w:t>omplété</w:t>
      </w:r>
      <w:r w:rsidRPr="00451305">
        <w:rPr>
          <w:rFonts w:ascii="Ubuntu Condensed" w:hAnsi="Ubuntu Condensed" w:cs="Arial"/>
          <w:i/>
          <w:sz w:val="22"/>
        </w:rPr>
        <w:t xml:space="preserve"> et signé</w:t>
      </w:r>
      <w:r w:rsidR="00F55B35">
        <w:rPr>
          <w:rFonts w:ascii="Ubuntu Condensed" w:hAnsi="Ubuntu Condensed" w:cs="Arial"/>
          <w:i/>
          <w:sz w:val="22"/>
        </w:rPr>
        <w:t>)</w:t>
      </w:r>
      <w:r w:rsidR="00451305" w:rsidRPr="00451305">
        <w:rPr>
          <w:rFonts w:ascii="Ubuntu Condensed" w:hAnsi="Ubuntu Condensed" w:cs="Arial"/>
          <w:i/>
          <w:sz w:val="22"/>
        </w:rPr>
        <w:t xml:space="preserve"> a</w:t>
      </w:r>
      <w:r w:rsidR="000504A7">
        <w:rPr>
          <w:rFonts w:ascii="Ubuntu Condensed" w:hAnsi="Ubuntu Condensed" w:cs="Arial"/>
          <w:i/>
          <w:sz w:val="22"/>
        </w:rPr>
        <w:t xml:space="preserve">vant le </w:t>
      </w:r>
      <w:r w:rsidR="00F55B35">
        <w:rPr>
          <w:rFonts w:ascii="Ubuntu Condensed" w:hAnsi="Ubuntu Condensed" w:cs="Arial"/>
          <w:b/>
          <w:i/>
          <w:sz w:val="22"/>
        </w:rPr>
        <w:t>05/09/2018</w:t>
      </w:r>
    </w:p>
    <w:p w:rsidR="00B34E34" w:rsidRPr="00451305" w:rsidRDefault="000504A7" w:rsidP="000504A7">
      <w:pPr>
        <w:pStyle w:val="Corpsdetexte"/>
        <w:spacing w:after="0"/>
        <w:ind w:right="426"/>
        <w:jc w:val="center"/>
        <w:rPr>
          <w:rFonts w:ascii="Ubuntu Condensed" w:hAnsi="Ubuntu Condensed" w:cs="Arial"/>
          <w:i/>
          <w:sz w:val="22"/>
        </w:rPr>
      </w:pPr>
      <w:proofErr w:type="gramStart"/>
      <w:r>
        <w:rPr>
          <w:rFonts w:ascii="Ubuntu Condensed" w:hAnsi="Ubuntu Condensed" w:cs="Arial"/>
          <w:i/>
          <w:sz w:val="22"/>
        </w:rPr>
        <w:t>a</w:t>
      </w:r>
      <w:r w:rsidR="00451305" w:rsidRPr="00451305">
        <w:rPr>
          <w:rFonts w:ascii="Ubuntu Condensed" w:hAnsi="Ubuntu Condensed" w:cs="Arial"/>
          <w:i/>
          <w:sz w:val="22"/>
        </w:rPr>
        <w:t>u</w:t>
      </w:r>
      <w:proofErr w:type="gramEnd"/>
      <w:r w:rsidR="00F55B35">
        <w:rPr>
          <w:rFonts w:ascii="Ubuntu Condensed" w:hAnsi="Ubuntu Condensed" w:cs="Arial"/>
          <w:i/>
          <w:sz w:val="22"/>
        </w:rPr>
        <w:t xml:space="preserve"> Services</w:t>
      </w:r>
      <w:r w:rsidR="00451305" w:rsidRPr="00451305">
        <w:rPr>
          <w:rFonts w:ascii="Ubuntu Condensed" w:hAnsi="Ubuntu Condensed" w:cs="Arial"/>
          <w:i/>
          <w:sz w:val="22"/>
        </w:rPr>
        <w:t xml:space="preserve"> J</w:t>
      </w:r>
      <w:r>
        <w:rPr>
          <w:rFonts w:ascii="Ubuntu Condensed" w:hAnsi="Ubuntu Condensed" w:cs="Arial"/>
          <w:i/>
          <w:sz w:val="22"/>
        </w:rPr>
        <w:t>eunesse</w:t>
      </w:r>
      <w:r w:rsidR="00F55B35">
        <w:rPr>
          <w:rFonts w:ascii="Ubuntu Condensed" w:hAnsi="Ubuntu Condensed" w:cs="Arial"/>
          <w:i/>
          <w:sz w:val="22"/>
        </w:rPr>
        <w:t>s</w:t>
      </w:r>
      <w:r>
        <w:rPr>
          <w:rFonts w:ascii="Ubuntu Condensed" w:hAnsi="Ubuntu Condensed" w:cs="Arial"/>
          <w:i/>
          <w:sz w:val="22"/>
        </w:rPr>
        <w:t xml:space="preserve"> / </w:t>
      </w:r>
      <w:r w:rsidR="00B34E34" w:rsidRPr="00451305">
        <w:rPr>
          <w:rFonts w:ascii="Ubuntu Condensed" w:hAnsi="Ubuntu Condensed" w:cs="Arial"/>
          <w:i/>
          <w:sz w:val="22"/>
        </w:rPr>
        <w:t xml:space="preserve">19, avenue de </w:t>
      </w:r>
      <w:r w:rsidR="00866A98" w:rsidRPr="00451305">
        <w:rPr>
          <w:rFonts w:ascii="Ubuntu Condensed" w:hAnsi="Ubuntu Condensed" w:cs="Arial"/>
          <w:i/>
          <w:sz w:val="22"/>
        </w:rPr>
        <w:t>Vendée</w:t>
      </w:r>
      <w:r w:rsidR="00B34E34" w:rsidRPr="00451305">
        <w:rPr>
          <w:rFonts w:ascii="Ubuntu Condensed" w:hAnsi="Ubuntu Condensed" w:cs="Arial"/>
          <w:i/>
          <w:sz w:val="22"/>
        </w:rPr>
        <w:t xml:space="preserve"> /</w:t>
      </w:r>
      <w:r w:rsidR="00C97C22">
        <w:rPr>
          <w:rFonts w:ascii="Ubuntu Condensed" w:hAnsi="Ubuntu Condensed" w:cs="Arial"/>
          <w:i/>
          <w:sz w:val="22"/>
        </w:rPr>
        <w:t xml:space="preserve"> Tél : 02 40 13 44 25</w:t>
      </w:r>
      <w:bookmarkStart w:id="0" w:name="_GoBack"/>
      <w:bookmarkEnd w:id="0"/>
      <w:r w:rsidR="00B34E34" w:rsidRPr="00451305">
        <w:rPr>
          <w:rFonts w:ascii="Ubuntu Condensed" w:hAnsi="Ubuntu Condensed" w:cs="Arial"/>
          <w:i/>
          <w:sz w:val="22"/>
        </w:rPr>
        <w:t xml:space="preserve">  </w:t>
      </w:r>
      <w:hyperlink r:id="rId10" w:history="1">
        <w:r w:rsidR="00C97C22" w:rsidRPr="007F57A9">
          <w:rPr>
            <w:rStyle w:val="Lienhypertexte"/>
            <w:rFonts w:ascii="Ubuntu Condensed" w:hAnsi="Ubuntu Condensed" w:cs="Arial"/>
            <w:i/>
            <w:sz w:val="22"/>
          </w:rPr>
          <w:t>info-jeunesses@mairie-reze.fr</w:t>
        </w:r>
      </w:hyperlink>
    </w:p>
    <w:sectPr w:rsidR="00B34E34" w:rsidRPr="00451305" w:rsidSect="009A7F21">
      <w:type w:val="continuous"/>
      <w:pgSz w:w="11906" w:h="16838"/>
      <w:pgMar w:top="2099" w:right="851" w:bottom="851" w:left="1418" w:header="13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F6" w:rsidRDefault="00D702F6" w:rsidP="000B3069">
      <w:pPr>
        <w:spacing w:after="0" w:line="240" w:lineRule="auto"/>
      </w:pPr>
      <w:r>
        <w:separator/>
      </w:r>
    </w:p>
  </w:endnote>
  <w:endnote w:type="continuationSeparator" w:id="0">
    <w:p w:rsidR="00D702F6" w:rsidRDefault="00D702F6" w:rsidP="000B3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  <w:embedRegular r:id="rId1" w:fontKey="{5D5922C6-0D83-4105-BCF8-EB25C63D28F5}"/>
    <w:embedBold r:id="rId2" w:fontKey="{43630842-C6B9-41B7-9C88-E066A180698F}"/>
    <w:embedItalic r:id="rId3" w:fontKey="{F48DE087-6154-435C-8353-EE1CCA915BE5}"/>
    <w:embedBoldItalic r:id="rId4" w:fontKey="{729FAAA6-5328-4ADD-89DC-3200D6318454}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5" w:subsetted="1" w:fontKey="{9520CFFC-94EB-43D8-9F47-2B2C53FD98F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F6" w:rsidRDefault="00D702F6" w:rsidP="000B3069">
      <w:pPr>
        <w:spacing w:after="0" w:line="240" w:lineRule="auto"/>
      </w:pPr>
      <w:r>
        <w:separator/>
      </w:r>
    </w:p>
  </w:footnote>
  <w:footnote w:type="continuationSeparator" w:id="0">
    <w:p w:rsidR="00D702F6" w:rsidRDefault="00D702F6" w:rsidP="000B3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D8" w:rsidRPr="00061740" w:rsidRDefault="009E2270" w:rsidP="004E3CD8">
    <w:pPr>
      <w:pStyle w:val="En-tte"/>
      <w:tabs>
        <w:tab w:val="clear" w:pos="4536"/>
        <w:tab w:val="clear" w:pos="9072"/>
        <w:tab w:val="left" w:pos="1005"/>
      </w:tabs>
      <w:jc w:val="right"/>
      <w:rPr>
        <w:rFonts w:ascii="Ubuntu Condensed" w:hAnsi="Ubuntu Condensed"/>
        <w:lang w:val="en-US"/>
      </w:rPr>
    </w:pPr>
    <w:r w:rsidRPr="00061740">
      <w:rPr>
        <w:rFonts w:ascii="Ubuntu Condensed" w:hAnsi="Ubuntu Condensed"/>
        <w:noProof/>
      </w:rPr>
      <w:drawing>
        <wp:anchor distT="0" distB="0" distL="114300" distR="114300" simplePos="0" relativeHeight="251661312" behindDoc="1" locked="0" layoutInCell="1" allowOverlap="1" wp14:anchorId="6F99C40B" wp14:editId="7902C2BE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965600" cy="745200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ervices\Communication\2_SERVICE ACTIONS DE COMMUNICATION\03-MAQUETTES\2-CHARTES_LOGOS\Nouvelle charte\CARRE NOIR\2015-10-07_ logo HD\Logo reze fond blanc\LOGO_REZE_FondBlanc\JPG\6233_E02_REZ_LOGO_REZE_ED_Apl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56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CD8" w:rsidRPr="00061740">
      <w:rPr>
        <w:rFonts w:ascii="Ubuntu Condensed" w:hAnsi="Ubuntu Condensed"/>
        <w:lang w:val="en-US"/>
      </w:rPr>
      <w:t xml:space="preserve">Baby-Sitting Dating </w:t>
    </w:r>
    <w:r w:rsidR="00F55B35">
      <w:rPr>
        <w:rFonts w:ascii="Ubuntu Condensed" w:hAnsi="Ubuntu Condensed"/>
        <w:lang w:val="en-US"/>
      </w:rPr>
      <w:t>2018</w:t>
    </w:r>
  </w:p>
  <w:p w:rsidR="00164136" w:rsidRPr="004E3CD8" w:rsidRDefault="004E3CD8" w:rsidP="004E3CD8">
    <w:pPr>
      <w:pStyle w:val="En-tte"/>
      <w:tabs>
        <w:tab w:val="clear" w:pos="4536"/>
        <w:tab w:val="clear" w:pos="9072"/>
        <w:tab w:val="left" w:pos="1005"/>
      </w:tabs>
      <w:jc w:val="right"/>
      <w:rPr>
        <w:lang w:val="en-US"/>
      </w:rPr>
    </w:pPr>
    <w:r w:rsidRPr="00061740">
      <w:rPr>
        <w:rFonts w:ascii="Ubuntu Condensed" w:hAnsi="Ubuntu Condensed"/>
        <w:lang w:val="en-US"/>
      </w:rPr>
      <w:t xml:space="preserve">Service </w:t>
    </w:r>
    <w:proofErr w:type="spellStart"/>
    <w:r w:rsidRPr="00061740">
      <w:rPr>
        <w:rFonts w:ascii="Ubuntu Condensed" w:hAnsi="Ubuntu Condensed"/>
        <w:lang w:val="en-US"/>
      </w:rPr>
      <w:t>Jeunesses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D8"/>
    <w:rsid w:val="00032FFF"/>
    <w:rsid w:val="000371A1"/>
    <w:rsid w:val="000504A7"/>
    <w:rsid w:val="00061740"/>
    <w:rsid w:val="000B3069"/>
    <w:rsid w:val="000D55D1"/>
    <w:rsid w:val="001539A3"/>
    <w:rsid w:val="00161448"/>
    <w:rsid w:val="00164136"/>
    <w:rsid w:val="001A2279"/>
    <w:rsid w:val="001A6961"/>
    <w:rsid w:val="001D0CA5"/>
    <w:rsid w:val="001E366C"/>
    <w:rsid w:val="00204933"/>
    <w:rsid w:val="00211F87"/>
    <w:rsid w:val="00252809"/>
    <w:rsid w:val="002738FD"/>
    <w:rsid w:val="0027439A"/>
    <w:rsid w:val="00274B44"/>
    <w:rsid w:val="002B7CB3"/>
    <w:rsid w:val="002C7D95"/>
    <w:rsid w:val="002F4C81"/>
    <w:rsid w:val="00361714"/>
    <w:rsid w:val="003D4FD9"/>
    <w:rsid w:val="004009B2"/>
    <w:rsid w:val="004233EA"/>
    <w:rsid w:val="00451305"/>
    <w:rsid w:val="00497C7C"/>
    <w:rsid w:val="004E3CD8"/>
    <w:rsid w:val="00515A5D"/>
    <w:rsid w:val="0051784D"/>
    <w:rsid w:val="00550F07"/>
    <w:rsid w:val="0057352C"/>
    <w:rsid w:val="005D3729"/>
    <w:rsid w:val="0060340B"/>
    <w:rsid w:val="00615717"/>
    <w:rsid w:val="00695853"/>
    <w:rsid w:val="007142C7"/>
    <w:rsid w:val="00727F95"/>
    <w:rsid w:val="007650AA"/>
    <w:rsid w:val="007F61E9"/>
    <w:rsid w:val="00832013"/>
    <w:rsid w:val="0084632D"/>
    <w:rsid w:val="00866A98"/>
    <w:rsid w:val="00872AE0"/>
    <w:rsid w:val="00876382"/>
    <w:rsid w:val="00881613"/>
    <w:rsid w:val="008A231F"/>
    <w:rsid w:val="008B032F"/>
    <w:rsid w:val="008C2466"/>
    <w:rsid w:val="00926EF7"/>
    <w:rsid w:val="00942934"/>
    <w:rsid w:val="009A7F21"/>
    <w:rsid w:val="009D467A"/>
    <w:rsid w:val="009E2270"/>
    <w:rsid w:val="00A80666"/>
    <w:rsid w:val="00AB1A0C"/>
    <w:rsid w:val="00B34E34"/>
    <w:rsid w:val="00B933AA"/>
    <w:rsid w:val="00BA3F54"/>
    <w:rsid w:val="00BF5643"/>
    <w:rsid w:val="00C7138F"/>
    <w:rsid w:val="00C761D1"/>
    <w:rsid w:val="00C97C22"/>
    <w:rsid w:val="00CE111D"/>
    <w:rsid w:val="00D00E83"/>
    <w:rsid w:val="00D617EF"/>
    <w:rsid w:val="00D702F6"/>
    <w:rsid w:val="00D84BF1"/>
    <w:rsid w:val="00DE1568"/>
    <w:rsid w:val="00E318FA"/>
    <w:rsid w:val="00E74EE1"/>
    <w:rsid w:val="00EB2253"/>
    <w:rsid w:val="00ED3221"/>
    <w:rsid w:val="00F16535"/>
    <w:rsid w:val="00F55B35"/>
    <w:rsid w:val="00FD1DA6"/>
    <w:rsid w:val="00FD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11F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87"/>
    <w:rPr>
      <w:rFonts w:ascii="Tahoma" w:hAnsi="Tahoma" w:cs="Tahoma"/>
      <w:sz w:val="16"/>
      <w:szCs w:val="16"/>
    </w:rPr>
  </w:style>
  <w:style w:type="paragraph" w:customStyle="1" w:styleId="mTexte">
    <w:name w:val="m| Texte"/>
    <w:basedOn w:val="Normal"/>
    <w:link w:val="mTexteCar"/>
    <w:qFormat/>
    <w:rsid w:val="00AB1A0C"/>
    <w:pPr>
      <w:spacing w:after="120" w:line="240" w:lineRule="auto"/>
      <w:jc w:val="both"/>
    </w:pPr>
    <w:rPr>
      <w:rFonts w:ascii="Ubuntu Condensed" w:hAnsi="Ubuntu Condensed"/>
    </w:rPr>
  </w:style>
  <w:style w:type="character" w:customStyle="1" w:styleId="mTexteCar">
    <w:name w:val="m| Texte Car"/>
    <w:basedOn w:val="Policepardfaut"/>
    <w:link w:val="mTexte"/>
    <w:rsid w:val="00AB1A0C"/>
    <w:rPr>
      <w:rFonts w:ascii="Ubuntu Condensed" w:hAnsi="Ubuntu Condensed"/>
    </w:rPr>
  </w:style>
  <w:style w:type="paragraph" w:styleId="En-tte">
    <w:name w:val="header"/>
    <w:basedOn w:val="Normal"/>
    <w:link w:val="En-tt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069"/>
  </w:style>
  <w:style w:type="paragraph" w:styleId="Pieddepage">
    <w:name w:val="footer"/>
    <w:basedOn w:val="Normal"/>
    <w:link w:val="Pieddepag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069"/>
  </w:style>
  <w:style w:type="paragraph" w:customStyle="1" w:styleId="mCivilit">
    <w:name w:val="m| Civilité"/>
    <w:basedOn w:val="Normal"/>
    <w:link w:val="mCivilitCar"/>
    <w:rsid w:val="00832013"/>
    <w:pPr>
      <w:spacing w:before="720"/>
    </w:pPr>
    <w:rPr>
      <w:rFonts w:ascii="Ubuntu Condensed" w:hAnsi="Ubuntu Condensed"/>
    </w:rPr>
  </w:style>
  <w:style w:type="character" w:customStyle="1" w:styleId="mCivilitCar">
    <w:name w:val="m| Civilité Car"/>
    <w:basedOn w:val="Policepardfaut"/>
    <w:link w:val="mCivilit"/>
    <w:rsid w:val="00832013"/>
    <w:rPr>
      <w:rFonts w:ascii="Ubuntu Condensed" w:hAnsi="Ubuntu Condensed"/>
    </w:rPr>
  </w:style>
  <w:style w:type="character" w:customStyle="1" w:styleId="Style1">
    <w:name w:val="Style1"/>
    <w:basedOn w:val="Policepardfaut"/>
    <w:uiPriority w:val="1"/>
    <w:rsid w:val="00727F95"/>
    <w:rPr>
      <w:rFonts w:ascii="Ubuntu" w:hAnsi="Ubuntu"/>
      <w:color w:val="000000" w:themeColor="text1"/>
      <w:sz w:val="16"/>
    </w:rPr>
  </w:style>
  <w:style w:type="character" w:customStyle="1" w:styleId="Style2">
    <w:name w:val="Style2"/>
    <w:basedOn w:val="Policepardfaut"/>
    <w:uiPriority w:val="1"/>
    <w:rsid w:val="008A231F"/>
    <w:rPr>
      <w:rFonts w:ascii="Ubuntu" w:hAnsi="Ubuntu"/>
      <w:color w:val="000000" w:themeColor="text1"/>
      <w:sz w:val="16"/>
    </w:rPr>
  </w:style>
  <w:style w:type="character" w:customStyle="1" w:styleId="Style3">
    <w:name w:val="Style3"/>
    <w:basedOn w:val="Policepardfaut"/>
    <w:uiPriority w:val="1"/>
    <w:rsid w:val="008A231F"/>
    <w:rPr>
      <w:rFonts w:ascii="Ubuntu" w:hAnsi="Ubuntu"/>
      <w:color w:val="000000" w:themeColor="text1"/>
      <w:sz w:val="20"/>
    </w:rPr>
  </w:style>
  <w:style w:type="character" w:customStyle="1" w:styleId="Style4">
    <w:name w:val="Style4"/>
    <w:basedOn w:val="Policepardfaut"/>
    <w:uiPriority w:val="1"/>
    <w:rsid w:val="001D0CA5"/>
    <w:rPr>
      <w:rFonts w:ascii="Ubuntu Condensed" w:hAnsi="Ubuntu Condensed"/>
      <w:color w:val="000000" w:themeColor="text1"/>
      <w:sz w:val="22"/>
    </w:rPr>
  </w:style>
  <w:style w:type="paragraph" w:styleId="Corpsdetexte">
    <w:name w:val="Body Text"/>
    <w:basedOn w:val="Normal"/>
    <w:link w:val="CorpsdetexteCar"/>
    <w:rsid w:val="004E3CD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4E3CD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B34E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0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11F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1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1F87"/>
    <w:rPr>
      <w:rFonts w:ascii="Tahoma" w:hAnsi="Tahoma" w:cs="Tahoma"/>
      <w:sz w:val="16"/>
      <w:szCs w:val="16"/>
    </w:rPr>
  </w:style>
  <w:style w:type="paragraph" w:customStyle="1" w:styleId="mTexte">
    <w:name w:val="m| Texte"/>
    <w:basedOn w:val="Normal"/>
    <w:link w:val="mTexteCar"/>
    <w:qFormat/>
    <w:rsid w:val="00AB1A0C"/>
    <w:pPr>
      <w:spacing w:after="120" w:line="240" w:lineRule="auto"/>
      <w:jc w:val="both"/>
    </w:pPr>
    <w:rPr>
      <w:rFonts w:ascii="Ubuntu Condensed" w:hAnsi="Ubuntu Condensed"/>
    </w:rPr>
  </w:style>
  <w:style w:type="character" w:customStyle="1" w:styleId="mTexteCar">
    <w:name w:val="m| Texte Car"/>
    <w:basedOn w:val="Policepardfaut"/>
    <w:link w:val="mTexte"/>
    <w:rsid w:val="00AB1A0C"/>
    <w:rPr>
      <w:rFonts w:ascii="Ubuntu Condensed" w:hAnsi="Ubuntu Condensed"/>
    </w:rPr>
  </w:style>
  <w:style w:type="paragraph" w:styleId="En-tte">
    <w:name w:val="header"/>
    <w:basedOn w:val="Normal"/>
    <w:link w:val="En-tt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069"/>
  </w:style>
  <w:style w:type="paragraph" w:styleId="Pieddepage">
    <w:name w:val="footer"/>
    <w:basedOn w:val="Normal"/>
    <w:link w:val="PieddepageCar"/>
    <w:uiPriority w:val="99"/>
    <w:unhideWhenUsed/>
    <w:rsid w:val="000B30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069"/>
  </w:style>
  <w:style w:type="paragraph" w:customStyle="1" w:styleId="mCivilit">
    <w:name w:val="m| Civilité"/>
    <w:basedOn w:val="Normal"/>
    <w:link w:val="mCivilitCar"/>
    <w:rsid w:val="00832013"/>
    <w:pPr>
      <w:spacing w:before="720"/>
    </w:pPr>
    <w:rPr>
      <w:rFonts w:ascii="Ubuntu Condensed" w:hAnsi="Ubuntu Condensed"/>
    </w:rPr>
  </w:style>
  <w:style w:type="character" w:customStyle="1" w:styleId="mCivilitCar">
    <w:name w:val="m| Civilité Car"/>
    <w:basedOn w:val="Policepardfaut"/>
    <w:link w:val="mCivilit"/>
    <w:rsid w:val="00832013"/>
    <w:rPr>
      <w:rFonts w:ascii="Ubuntu Condensed" w:hAnsi="Ubuntu Condensed"/>
    </w:rPr>
  </w:style>
  <w:style w:type="character" w:customStyle="1" w:styleId="Style1">
    <w:name w:val="Style1"/>
    <w:basedOn w:val="Policepardfaut"/>
    <w:uiPriority w:val="1"/>
    <w:rsid w:val="00727F95"/>
    <w:rPr>
      <w:rFonts w:ascii="Ubuntu" w:hAnsi="Ubuntu"/>
      <w:color w:val="000000" w:themeColor="text1"/>
      <w:sz w:val="16"/>
    </w:rPr>
  </w:style>
  <w:style w:type="character" w:customStyle="1" w:styleId="Style2">
    <w:name w:val="Style2"/>
    <w:basedOn w:val="Policepardfaut"/>
    <w:uiPriority w:val="1"/>
    <w:rsid w:val="008A231F"/>
    <w:rPr>
      <w:rFonts w:ascii="Ubuntu" w:hAnsi="Ubuntu"/>
      <w:color w:val="000000" w:themeColor="text1"/>
      <w:sz w:val="16"/>
    </w:rPr>
  </w:style>
  <w:style w:type="character" w:customStyle="1" w:styleId="Style3">
    <w:name w:val="Style3"/>
    <w:basedOn w:val="Policepardfaut"/>
    <w:uiPriority w:val="1"/>
    <w:rsid w:val="008A231F"/>
    <w:rPr>
      <w:rFonts w:ascii="Ubuntu" w:hAnsi="Ubuntu"/>
      <w:color w:val="000000" w:themeColor="text1"/>
      <w:sz w:val="20"/>
    </w:rPr>
  </w:style>
  <w:style w:type="character" w:customStyle="1" w:styleId="Style4">
    <w:name w:val="Style4"/>
    <w:basedOn w:val="Policepardfaut"/>
    <w:uiPriority w:val="1"/>
    <w:rsid w:val="001D0CA5"/>
    <w:rPr>
      <w:rFonts w:ascii="Ubuntu Condensed" w:hAnsi="Ubuntu Condensed"/>
      <w:color w:val="000000" w:themeColor="text1"/>
      <w:sz w:val="22"/>
    </w:rPr>
  </w:style>
  <w:style w:type="paragraph" w:styleId="Corpsdetexte">
    <w:name w:val="Body Text"/>
    <w:basedOn w:val="Normal"/>
    <w:link w:val="CorpsdetexteCar"/>
    <w:rsid w:val="004E3CD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CorpsdetexteCar">
    <w:name w:val="Corps de texte Car"/>
    <w:basedOn w:val="Policepardfaut"/>
    <w:link w:val="Corpsdetexte"/>
    <w:rsid w:val="004E3CD8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B34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-jeunesses@mairie-reze.f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ommun\Partage\Mod&#232;les\10.%20Logo%20noir%20A4%20vertic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15F16-703B-4FAE-85DE-EB8DD61F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10. Logo noir A4 vertical.dotx</Template>
  <TotalTime>11</TotalTime>
  <Pages>1</Pages>
  <Words>403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REZE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MIGNE Hélène</dc:creator>
  <cp:lastModifiedBy>FOULONNEAU Isabelle</cp:lastModifiedBy>
  <cp:revision>7</cp:revision>
  <cp:lastPrinted>2018-06-11T12:35:00Z</cp:lastPrinted>
  <dcterms:created xsi:type="dcterms:W3CDTF">2018-05-19T12:58:00Z</dcterms:created>
  <dcterms:modified xsi:type="dcterms:W3CDTF">2018-06-11T12:41:00Z</dcterms:modified>
</cp:coreProperties>
</file>